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5" w:rsidRDefault="006775E0" w:rsidP="004D368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Pr="006775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</w:t>
      </w:r>
    </w:p>
    <w:p w:rsidR="006775E0" w:rsidRPr="004D3687" w:rsidRDefault="006775E0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Dear Parent/Carer,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Default="004D3687" w:rsidP="004D3687">
      <w:pPr>
        <w:jc w:val="both"/>
        <w:rPr>
          <w:b/>
          <w:sz w:val="24"/>
          <w:szCs w:val="24"/>
          <w:u w:val="single"/>
        </w:rPr>
      </w:pPr>
      <w:r w:rsidRPr="004D3687">
        <w:rPr>
          <w:b/>
          <w:sz w:val="24"/>
          <w:szCs w:val="24"/>
          <w:u w:val="single"/>
        </w:rPr>
        <w:t>Fruit Club</w:t>
      </w:r>
      <w:r w:rsidR="008C0280">
        <w:rPr>
          <w:b/>
          <w:sz w:val="24"/>
          <w:szCs w:val="24"/>
          <w:u w:val="single"/>
        </w:rPr>
        <w:t xml:space="preserve"> – </w:t>
      </w:r>
      <w:r w:rsidR="008C0280" w:rsidRPr="008C0280">
        <w:rPr>
          <w:b/>
          <w:sz w:val="24"/>
          <w:szCs w:val="24"/>
          <w:highlight w:val="yellow"/>
          <w:u w:val="single"/>
        </w:rPr>
        <w:t>K.S.2. pupils only.</w:t>
      </w:r>
    </w:p>
    <w:p w:rsidR="008C0280" w:rsidRPr="004D3687" w:rsidRDefault="008C0280" w:rsidP="004D368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K.S.1. pupils are entitled to receive f</w:t>
      </w:r>
      <w:r w:rsidR="00F73D6E">
        <w:rPr>
          <w:b/>
          <w:sz w:val="24"/>
          <w:szCs w:val="24"/>
          <w:u w:val="single"/>
        </w:rPr>
        <w:t>ree fruit.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If you w</w:t>
      </w:r>
      <w:r w:rsidR="00A16742">
        <w:rPr>
          <w:sz w:val="24"/>
          <w:szCs w:val="24"/>
        </w:rPr>
        <w:t>ould like your child to</w:t>
      </w:r>
      <w:r w:rsidRPr="004D3687">
        <w:rPr>
          <w:sz w:val="24"/>
          <w:szCs w:val="24"/>
        </w:rPr>
        <w:t xml:space="preserve"> h</w:t>
      </w:r>
      <w:r w:rsidR="00A16742">
        <w:rPr>
          <w:sz w:val="24"/>
          <w:szCs w:val="24"/>
        </w:rPr>
        <w:t>ave fresh fruit at break time and</w:t>
      </w:r>
      <w:r w:rsidRPr="004D3687">
        <w:rPr>
          <w:sz w:val="24"/>
          <w:szCs w:val="24"/>
        </w:rPr>
        <w:t xml:space="preserve"> join the fruit club, please complete the slip below and return to the school office </w:t>
      </w:r>
      <w:r w:rsidR="006775E0" w:rsidRPr="004D3687">
        <w:rPr>
          <w:sz w:val="24"/>
          <w:szCs w:val="24"/>
        </w:rPr>
        <w:t>by</w:t>
      </w:r>
      <w:r w:rsidR="00C87ECD">
        <w:rPr>
          <w:b/>
          <w:sz w:val="24"/>
          <w:szCs w:val="24"/>
          <w:u w:val="single"/>
        </w:rPr>
        <w:t xml:space="preserve"> Tuesday 30</w:t>
      </w:r>
      <w:r w:rsidR="00C87ECD" w:rsidRPr="00C87ECD">
        <w:rPr>
          <w:b/>
          <w:sz w:val="24"/>
          <w:szCs w:val="24"/>
          <w:u w:val="single"/>
          <w:vertAlign w:val="superscript"/>
        </w:rPr>
        <w:t>th</w:t>
      </w:r>
      <w:r w:rsidR="006775E0">
        <w:rPr>
          <w:b/>
          <w:sz w:val="24"/>
          <w:szCs w:val="24"/>
          <w:u w:val="single"/>
        </w:rPr>
        <w:t xml:space="preserve"> April</w:t>
      </w:r>
      <w:r w:rsidR="005A5DFC">
        <w:rPr>
          <w:b/>
          <w:sz w:val="24"/>
          <w:szCs w:val="24"/>
          <w:u w:val="single"/>
        </w:rPr>
        <w:t xml:space="preserve"> 2019</w:t>
      </w:r>
      <w:r w:rsidR="006A3533">
        <w:rPr>
          <w:b/>
          <w:sz w:val="24"/>
          <w:szCs w:val="24"/>
          <w:u w:val="single"/>
        </w:rPr>
        <w:t>.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 xml:space="preserve">The cost for this term remains unchanged at £10.  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 xml:space="preserve">Cheques should be made payable to Our Lady of Peace Primary and Nursery School.   Please write your child’s name, class and fruit club on the reverse of the cheque.  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This payment will cover the cost of the fruit until</w:t>
      </w:r>
      <w:r w:rsidR="005A5DFC">
        <w:rPr>
          <w:sz w:val="24"/>
          <w:szCs w:val="24"/>
        </w:rPr>
        <w:t xml:space="preserve"> </w:t>
      </w:r>
      <w:r w:rsidR="006775E0">
        <w:rPr>
          <w:b/>
          <w:sz w:val="24"/>
          <w:szCs w:val="24"/>
          <w:u w:val="single"/>
        </w:rPr>
        <w:t>Friday 19</w:t>
      </w:r>
      <w:r w:rsidR="006775E0" w:rsidRPr="006775E0">
        <w:rPr>
          <w:b/>
          <w:sz w:val="24"/>
          <w:szCs w:val="24"/>
          <w:u w:val="single"/>
          <w:vertAlign w:val="superscript"/>
        </w:rPr>
        <w:t>th</w:t>
      </w:r>
      <w:r w:rsidR="006775E0">
        <w:rPr>
          <w:b/>
          <w:sz w:val="24"/>
          <w:szCs w:val="24"/>
          <w:u w:val="single"/>
        </w:rPr>
        <w:t xml:space="preserve"> July 2019.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If you wish to provide your child with your own fruit, then this is, of course, acceptable.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 xml:space="preserve">Yours sincerely, </w:t>
      </w:r>
    </w:p>
    <w:p w:rsidR="004D3687" w:rsidRPr="004D3687" w:rsidRDefault="008C4B01" w:rsidP="004D3687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21180" cy="659684"/>
            <wp:effectExtent l="0" t="0" r="7620" b="7620"/>
            <wp:docPr id="1" name="Picture 1" descr="JAN HOLDE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HOLDEN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87" w:rsidRPr="008C4B01" w:rsidRDefault="004D3687" w:rsidP="004D3687">
      <w:pPr>
        <w:jc w:val="both"/>
        <w:rPr>
          <w:b/>
          <w:sz w:val="24"/>
          <w:szCs w:val="24"/>
        </w:rPr>
      </w:pPr>
      <w:r w:rsidRPr="008C4B01">
        <w:rPr>
          <w:b/>
          <w:sz w:val="24"/>
          <w:szCs w:val="24"/>
        </w:rPr>
        <w:t>Mrs J. Holden</w:t>
      </w:r>
    </w:p>
    <w:p w:rsidR="004D3687" w:rsidRPr="008C4B01" w:rsidRDefault="004D3687" w:rsidP="004D3687">
      <w:pPr>
        <w:jc w:val="both"/>
        <w:rPr>
          <w:b/>
          <w:sz w:val="24"/>
          <w:szCs w:val="24"/>
        </w:rPr>
      </w:pPr>
      <w:r w:rsidRPr="008C4B01">
        <w:rPr>
          <w:b/>
          <w:sz w:val="24"/>
          <w:szCs w:val="24"/>
        </w:rPr>
        <w:t>Depu</w:t>
      </w:r>
      <w:r w:rsidR="008C4B01" w:rsidRPr="008C4B01">
        <w:rPr>
          <w:b/>
          <w:sz w:val="24"/>
          <w:szCs w:val="24"/>
        </w:rPr>
        <w:t>ty Headteacher</w:t>
      </w:r>
    </w:p>
    <w:p w:rsidR="004D3687" w:rsidRPr="004D3687" w:rsidRDefault="004D3687" w:rsidP="004D3687">
      <w:pPr>
        <w:pBdr>
          <w:bottom w:val="single" w:sz="12" w:space="1" w:color="auto"/>
        </w:pBdr>
        <w:jc w:val="both"/>
      </w:pPr>
    </w:p>
    <w:p w:rsidR="004D3687" w:rsidRPr="004D3687" w:rsidRDefault="004D3687" w:rsidP="004D3687">
      <w:pPr>
        <w:jc w:val="both"/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To: SCHOOL OFFICE</w:t>
      </w:r>
      <w:r w:rsidRPr="004D3687">
        <w:rPr>
          <w:sz w:val="24"/>
          <w:szCs w:val="24"/>
        </w:rPr>
        <w:tab/>
      </w:r>
      <w:r w:rsidRPr="004D3687">
        <w:rPr>
          <w:sz w:val="24"/>
          <w:szCs w:val="24"/>
        </w:rPr>
        <w:tab/>
      </w:r>
      <w:r w:rsidRPr="004D3687">
        <w:rPr>
          <w:sz w:val="24"/>
          <w:szCs w:val="24"/>
        </w:rPr>
        <w:tab/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b/>
          <w:sz w:val="24"/>
          <w:szCs w:val="24"/>
          <w:u w:val="single"/>
        </w:rPr>
      </w:pPr>
      <w:r w:rsidRPr="004D3687">
        <w:rPr>
          <w:b/>
          <w:sz w:val="24"/>
          <w:szCs w:val="24"/>
          <w:u w:val="single"/>
        </w:rPr>
        <w:t>FRESH FRUIT CLUB –</w:t>
      </w:r>
      <w:r w:rsidR="006768CB">
        <w:rPr>
          <w:b/>
          <w:sz w:val="24"/>
          <w:szCs w:val="24"/>
          <w:u w:val="single"/>
        </w:rPr>
        <w:t xml:space="preserve">LENTEN </w:t>
      </w:r>
      <w:r w:rsidR="001F2A14">
        <w:rPr>
          <w:b/>
          <w:sz w:val="24"/>
          <w:szCs w:val="24"/>
          <w:u w:val="single"/>
        </w:rPr>
        <w:t xml:space="preserve">TERM </w:t>
      </w:r>
    </w:p>
    <w:p w:rsidR="004D3687" w:rsidRPr="004D3687" w:rsidRDefault="004D3687" w:rsidP="004D3687">
      <w:pPr>
        <w:jc w:val="both"/>
        <w:rPr>
          <w:sz w:val="24"/>
          <w:szCs w:val="24"/>
          <w:u w:val="single"/>
        </w:rPr>
      </w:pPr>
    </w:p>
    <w:p w:rsidR="004D3687" w:rsidRPr="004D3687" w:rsidRDefault="004D3687" w:rsidP="004D3687">
      <w:pPr>
        <w:jc w:val="both"/>
        <w:rPr>
          <w:sz w:val="24"/>
          <w:szCs w:val="24"/>
          <w:u w:val="single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Child’s Name:___________________________________ Class__________________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  <w:r w:rsidRPr="004D3687">
        <w:rPr>
          <w:sz w:val="24"/>
          <w:szCs w:val="24"/>
        </w:rPr>
        <w:t>I would like my child to have fresh fruit at break time.  I enclose £10 for the term.</w:t>
      </w: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  <w:rPr>
          <w:sz w:val="24"/>
          <w:szCs w:val="24"/>
        </w:rPr>
      </w:pPr>
    </w:p>
    <w:p w:rsidR="004D3687" w:rsidRPr="004D3687" w:rsidRDefault="004D3687" w:rsidP="004D3687">
      <w:pPr>
        <w:jc w:val="both"/>
      </w:pPr>
      <w:r w:rsidRPr="004D3687">
        <w:rPr>
          <w:sz w:val="24"/>
          <w:szCs w:val="24"/>
        </w:rPr>
        <w:t>Signed (parent)__________________________________________________________</w:t>
      </w:r>
    </w:p>
    <w:p w:rsidR="004D3687" w:rsidRPr="004D3687" w:rsidRDefault="004D3687" w:rsidP="004D3687">
      <w:pPr>
        <w:jc w:val="both"/>
      </w:pPr>
    </w:p>
    <w:p w:rsidR="00A55ECE" w:rsidRPr="004D3687" w:rsidRDefault="00A55ECE" w:rsidP="004D3687">
      <w:pPr>
        <w:jc w:val="both"/>
      </w:pPr>
    </w:p>
    <w:p w:rsidR="002C022B" w:rsidRDefault="002C022B" w:rsidP="00A55ECE"/>
    <w:p w:rsidR="002C022B" w:rsidRPr="00A55ECE" w:rsidRDefault="002C022B" w:rsidP="00A55ECE"/>
    <w:sectPr w:rsidR="002C022B" w:rsidRPr="00A55ECE" w:rsidSect="00865DDD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49" w:rsidRDefault="001E6B49" w:rsidP="00AF3003">
      <w:r>
        <w:separator/>
      </w:r>
    </w:p>
  </w:endnote>
  <w:endnote w:type="continuationSeparator" w:id="0">
    <w:p w:rsidR="001E6B49" w:rsidRDefault="001E6B49" w:rsidP="00A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83" w:rsidRPr="00AF3003" w:rsidRDefault="00743583" w:rsidP="00AF3003">
    <w:pPr>
      <w:rPr>
        <w:color w:val="800000"/>
        <w:lang w:val="en-US"/>
      </w:rPr>
    </w:pPr>
    <w:r w:rsidRPr="00AF3003">
      <w:rPr>
        <w:color w:val="800000"/>
        <w:lang w:val="en-US"/>
      </w:rPr>
      <w:t xml:space="preserve">Email: </w:t>
    </w:r>
    <w:hyperlink r:id="rId1" w:history="1">
      <w:r w:rsidRPr="00AF3003">
        <w:rPr>
          <w:color w:val="800000"/>
          <w:lang w:val="en-US"/>
        </w:rPr>
        <w:t>olopprimary.co.uk</w:t>
      </w:r>
    </w:hyperlink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 xml:space="preserve">                                                           http://www.olopprimary.co.uk</w:t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b/>
        <w:color w:val="800000"/>
      </w:rPr>
      <w:t xml:space="preserve">        </w:t>
    </w:r>
  </w:p>
  <w:p w:rsidR="00743583" w:rsidRDefault="00743583" w:rsidP="00AF3003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743583" w:rsidRPr="00AF3003" w:rsidRDefault="00743583" w:rsidP="00AF3003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r w:rsidRPr="00013F92">
      <w:rPr>
        <w:color w:val="993300"/>
        <w:sz w:val="20"/>
      </w:rPr>
      <w:t>and Slough Borough Council, Department of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83" w:rsidRPr="00AF3003" w:rsidRDefault="00743583" w:rsidP="00865DDD">
    <w:pPr>
      <w:rPr>
        <w:color w:val="800000"/>
        <w:lang w:val="en-US"/>
      </w:rPr>
    </w:pPr>
    <w:r w:rsidRPr="00AF3003">
      <w:rPr>
        <w:color w:val="800000"/>
        <w:lang w:val="en-US"/>
      </w:rPr>
      <w:t xml:space="preserve">Email: </w:t>
    </w:r>
    <w:hyperlink r:id="rId1" w:history="1">
      <w:r w:rsidRPr="00AF3003">
        <w:rPr>
          <w:color w:val="800000"/>
          <w:lang w:val="en-US"/>
        </w:rPr>
        <w:t>olopprimary.co.uk</w:t>
      </w:r>
    </w:hyperlink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 xml:space="preserve">                                                           http://www.olopprimary.co.uk</w:t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b/>
        <w:color w:val="800000"/>
      </w:rPr>
      <w:t xml:space="preserve">        </w:t>
    </w:r>
  </w:p>
  <w:p w:rsidR="00743583" w:rsidRDefault="00743583" w:rsidP="00865DDD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743583" w:rsidRPr="00AF3003" w:rsidRDefault="00743583" w:rsidP="00865DDD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r w:rsidRPr="00013F92">
      <w:rPr>
        <w:color w:val="993300"/>
        <w:sz w:val="20"/>
      </w:rPr>
      <w:t>and Slough Borough Council, Department of Education</w:t>
    </w:r>
  </w:p>
  <w:p w:rsidR="00743583" w:rsidRDefault="00743583" w:rsidP="00A55ECE">
    <w:pPr>
      <w:pStyle w:val="Footer"/>
      <w:tabs>
        <w:tab w:val="clear" w:pos="4513"/>
        <w:tab w:val="clear" w:pos="9026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49" w:rsidRDefault="001E6B49" w:rsidP="00AF3003">
      <w:r>
        <w:separator/>
      </w:r>
    </w:p>
  </w:footnote>
  <w:footnote w:type="continuationSeparator" w:id="0">
    <w:p w:rsidR="001E6B49" w:rsidRDefault="001E6B49" w:rsidP="00AF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83" w:rsidRPr="00AF3003" w:rsidRDefault="00743583" w:rsidP="00865DDD">
    <w:pPr>
      <w:pStyle w:val="Header"/>
      <w:jc w:val="center"/>
      <w:rPr>
        <w:rFonts w:asciiTheme="majorHAnsi" w:hAnsiTheme="majorHAnsi"/>
        <w:sz w:val="32"/>
        <w:szCs w:val="32"/>
      </w:rPr>
    </w:pPr>
    <w:r w:rsidRPr="00AF3003">
      <w:rPr>
        <w:rFonts w:asciiTheme="majorHAnsi" w:hAnsiTheme="majorHAnsi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162DCBB6" wp14:editId="75ECD570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609600" cy="904875"/>
          <wp:effectExtent l="0" t="0" r="0" b="9525"/>
          <wp:wrapTight wrapText="bothSides">
            <wp:wrapPolygon edited="0">
              <wp:start x="0" y="0"/>
              <wp:lineTo x="0" y="21373"/>
              <wp:lineTo x="20925" y="21373"/>
              <wp:lineTo x="20925" y="0"/>
              <wp:lineTo x="0" y="0"/>
            </wp:wrapPolygon>
          </wp:wrapTight>
          <wp:docPr id="4" name="Picture 4" descr="LOGO LOP Primary Logo 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P Primary Logo 9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003">
      <w:rPr>
        <w:rFonts w:asciiTheme="majorHAnsi" w:hAnsiTheme="majorHAnsi"/>
        <w:sz w:val="32"/>
        <w:szCs w:val="32"/>
      </w:rPr>
      <w:t>Our Lady of Peace Catholic Primary and Nursery School</w:t>
    </w:r>
  </w:p>
  <w:p w:rsidR="00743583" w:rsidRDefault="00743583" w:rsidP="00865DDD">
    <w:pPr>
      <w:pStyle w:val="Header"/>
      <w:jc w:val="center"/>
    </w:pPr>
    <w:r w:rsidRPr="00075954">
      <w:rPr>
        <w:b/>
        <w:sz w:val="28"/>
        <w:szCs w:val="24"/>
      </w:rPr>
      <w:t>'With Christ in our hearts, together we grow'</w:t>
    </w:r>
  </w:p>
  <w:p w:rsidR="00743583" w:rsidRPr="00AF3003" w:rsidRDefault="00743583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Headteacher: Mrs J O’Keeffe</w:t>
    </w:r>
  </w:p>
  <w:p w:rsidR="00743583" w:rsidRPr="00AF3003" w:rsidRDefault="00743583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</w:p>
  <w:p w:rsidR="00743583" w:rsidRPr="00AF3003" w:rsidRDefault="00743583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Derwent Drive, Slough</w:t>
    </w:r>
  </w:p>
  <w:p w:rsidR="00743583" w:rsidRPr="00AF3003" w:rsidRDefault="00743583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Berkshire, SL1 6HW</w:t>
    </w:r>
  </w:p>
  <w:p w:rsidR="00743583" w:rsidRPr="00AF3003" w:rsidRDefault="00743583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lang w:val="en-US"/>
      </w:rPr>
    </w:pPr>
    <w:r w:rsidRPr="00AF3003">
      <w:rPr>
        <w:rFonts w:ascii="Cambria" w:hAnsi="Cambria"/>
        <w:lang w:val="en-US"/>
      </w:rPr>
      <w:t>Tel: 01628 661886</w:t>
    </w:r>
    <w:r w:rsidRPr="00AF3003">
      <w:rPr>
        <w:lang w:val="en-US"/>
      </w:rPr>
      <w:t xml:space="preserve">         </w:t>
    </w:r>
  </w:p>
  <w:p w:rsidR="00743583" w:rsidRDefault="0074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4AB"/>
    <w:multiLevelType w:val="hybridMultilevel"/>
    <w:tmpl w:val="9AE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001A1"/>
    <w:multiLevelType w:val="hybridMultilevel"/>
    <w:tmpl w:val="6FD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95851"/>
    <w:multiLevelType w:val="hybridMultilevel"/>
    <w:tmpl w:val="B798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D7387"/>
    <w:multiLevelType w:val="hybridMultilevel"/>
    <w:tmpl w:val="C4E04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93502"/>
    <w:multiLevelType w:val="hybridMultilevel"/>
    <w:tmpl w:val="8B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D"/>
    <w:rsid w:val="001E6B49"/>
    <w:rsid w:val="001F2A14"/>
    <w:rsid w:val="002C022B"/>
    <w:rsid w:val="00437828"/>
    <w:rsid w:val="004D3687"/>
    <w:rsid w:val="004F3A91"/>
    <w:rsid w:val="00505DAE"/>
    <w:rsid w:val="005A5DFC"/>
    <w:rsid w:val="006002E0"/>
    <w:rsid w:val="006768CB"/>
    <w:rsid w:val="006775E0"/>
    <w:rsid w:val="00687DD5"/>
    <w:rsid w:val="006A3533"/>
    <w:rsid w:val="00743583"/>
    <w:rsid w:val="00795EFA"/>
    <w:rsid w:val="007A1794"/>
    <w:rsid w:val="00821291"/>
    <w:rsid w:val="00865DDD"/>
    <w:rsid w:val="008C0280"/>
    <w:rsid w:val="008C4B01"/>
    <w:rsid w:val="009D738E"/>
    <w:rsid w:val="009E0881"/>
    <w:rsid w:val="00A16742"/>
    <w:rsid w:val="00A55ECE"/>
    <w:rsid w:val="00AF3003"/>
    <w:rsid w:val="00C01C5D"/>
    <w:rsid w:val="00C16E21"/>
    <w:rsid w:val="00C24431"/>
    <w:rsid w:val="00C846FC"/>
    <w:rsid w:val="00C87ECD"/>
    <w:rsid w:val="00D60BF5"/>
    <w:rsid w:val="00D70256"/>
    <w:rsid w:val="00D7431D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34F3-4897-472A-8C6B-A2DB77E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1F827427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OLOP School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Woods</dc:creator>
  <cp:lastModifiedBy>Louise Woods</cp:lastModifiedBy>
  <cp:revision>2</cp:revision>
  <cp:lastPrinted>2018-03-15T10:58:00Z</cp:lastPrinted>
  <dcterms:created xsi:type="dcterms:W3CDTF">2019-04-25T11:04:00Z</dcterms:created>
  <dcterms:modified xsi:type="dcterms:W3CDTF">2019-04-25T11:04:00Z</dcterms:modified>
</cp:coreProperties>
</file>