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7" w:rsidRDefault="00C805C6" w:rsidP="00D107B8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bookmarkStart w:id="0" w:name="_GoBack"/>
      <w:bookmarkEnd w:id="0"/>
      <w:r w:rsidRPr="00C805C6">
        <w:rPr>
          <w:rFonts w:ascii="Comic Sans MS" w:hAnsi="Comic Sans MS"/>
          <w:b/>
          <w:i/>
          <w:sz w:val="28"/>
          <w:szCs w:val="28"/>
        </w:rPr>
        <w:t>OUR LADY OF PEACE CATHOLIC PRIMARY AND NURSERY SCHOOL – KS</w:t>
      </w:r>
      <w:r w:rsidR="006C3121">
        <w:rPr>
          <w:rFonts w:ascii="Comic Sans MS" w:hAnsi="Comic Sans MS"/>
          <w:b/>
          <w:i/>
          <w:sz w:val="28"/>
          <w:szCs w:val="28"/>
        </w:rPr>
        <w:t>2</w:t>
      </w:r>
      <w:r w:rsidRPr="00C805C6">
        <w:rPr>
          <w:rFonts w:ascii="Comic Sans MS" w:hAnsi="Comic Sans MS"/>
          <w:b/>
          <w:i/>
          <w:sz w:val="28"/>
          <w:szCs w:val="28"/>
        </w:rPr>
        <w:t xml:space="preserve"> CLUBS</w:t>
      </w:r>
    </w:p>
    <w:p w:rsidR="007944A3" w:rsidRPr="00C805C6" w:rsidRDefault="004D6715" w:rsidP="00D107B8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April </w:t>
      </w:r>
      <w:r w:rsidR="004243CD">
        <w:rPr>
          <w:rFonts w:ascii="Comic Sans MS" w:hAnsi="Comic Sans MS"/>
          <w:b/>
          <w:i/>
          <w:sz w:val="28"/>
          <w:szCs w:val="28"/>
        </w:rPr>
        <w:t>2019-</w:t>
      </w:r>
      <w:r>
        <w:rPr>
          <w:rFonts w:ascii="Comic Sans MS" w:hAnsi="Comic Sans MS"/>
          <w:b/>
          <w:i/>
          <w:sz w:val="28"/>
          <w:szCs w:val="28"/>
        </w:rPr>
        <w:t>July</w:t>
      </w:r>
      <w:r w:rsidR="004243CD">
        <w:rPr>
          <w:rFonts w:ascii="Comic Sans MS" w:hAnsi="Comic Sans MS"/>
          <w:b/>
          <w:i/>
          <w:sz w:val="28"/>
          <w:szCs w:val="28"/>
        </w:rPr>
        <w:t xml:space="preserve"> 2019</w:t>
      </w:r>
      <w:r w:rsidR="009607B3">
        <w:rPr>
          <w:rFonts w:ascii="Comic Sans MS" w:hAnsi="Comic Sans MS"/>
          <w:b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3431"/>
        <w:gridCol w:w="3261"/>
        <w:gridCol w:w="3260"/>
        <w:gridCol w:w="3544"/>
      </w:tblGrid>
      <w:tr w:rsidR="00BB7EE9" w:rsidTr="002846ED">
        <w:tc>
          <w:tcPr>
            <w:tcW w:w="1780" w:type="dxa"/>
          </w:tcPr>
          <w:p w:rsidR="00BB7EE9" w:rsidRPr="006D74EB" w:rsidRDefault="00BB7EE9" w:rsidP="002D1845">
            <w:pPr>
              <w:rPr>
                <w:rFonts w:ascii="Comic Sans MS" w:hAnsi="Comic Sans MS"/>
              </w:rPr>
            </w:pPr>
          </w:p>
        </w:tc>
        <w:tc>
          <w:tcPr>
            <w:tcW w:w="3431" w:type="dxa"/>
            <w:shd w:val="clear" w:color="auto" w:fill="BFBFBF" w:themeFill="background1" w:themeFillShade="BF"/>
          </w:tcPr>
          <w:p w:rsidR="00BB7EE9" w:rsidRPr="006D74EB" w:rsidRDefault="00BB7EE9" w:rsidP="00606A7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D74E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BB7EE9" w:rsidRPr="006D74EB" w:rsidRDefault="00BB7EE9" w:rsidP="00606A7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D74E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B7EE9" w:rsidRPr="006D74EB" w:rsidRDefault="00BB7EE9" w:rsidP="00606A7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D74E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BB7EE9" w:rsidRPr="006D74EB" w:rsidRDefault="00BB7EE9" w:rsidP="00606A7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D74E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</w:tr>
      <w:tr w:rsidR="00BB7EE9" w:rsidRPr="00B20A93" w:rsidTr="002846ED">
        <w:trPr>
          <w:trHeight w:val="2700"/>
        </w:trPr>
        <w:tc>
          <w:tcPr>
            <w:tcW w:w="1780" w:type="dxa"/>
          </w:tcPr>
          <w:p w:rsidR="00BB7EE9" w:rsidRPr="00B20A93" w:rsidRDefault="00BB7EE9">
            <w:pPr>
              <w:rPr>
                <w:rFonts w:ascii="Arial" w:hAnsi="Arial" w:cs="Arial"/>
                <w:sz w:val="32"/>
                <w:szCs w:val="32"/>
              </w:rPr>
            </w:pPr>
            <w:r w:rsidRPr="00B20A93">
              <w:rPr>
                <w:rFonts w:ascii="Arial" w:hAnsi="Arial" w:cs="Arial"/>
                <w:sz w:val="32"/>
                <w:szCs w:val="32"/>
              </w:rPr>
              <w:t>After School</w:t>
            </w:r>
          </w:p>
        </w:tc>
        <w:tc>
          <w:tcPr>
            <w:tcW w:w="3431" w:type="dxa"/>
          </w:tcPr>
          <w:p w:rsidR="006C3121" w:rsidRPr="00B20A93" w:rsidRDefault="006C3121" w:rsidP="0072114A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B20A93">
              <w:rPr>
                <w:rFonts w:ascii="Arial" w:hAnsi="Arial" w:cs="Arial"/>
                <w:b/>
                <w:sz w:val="32"/>
                <w:szCs w:val="32"/>
                <w:u w:val="single"/>
              </w:rPr>
              <w:t>Sewing</w:t>
            </w:r>
          </w:p>
          <w:p w:rsidR="006C3121" w:rsidRPr="00B20A93" w:rsidRDefault="006C3121" w:rsidP="006C3121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B20A93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</w:p>
          <w:p w:rsidR="0072114A" w:rsidRPr="00B20A93" w:rsidRDefault="0072114A" w:rsidP="007211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0A93">
              <w:rPr>
                <w:rFonts w:ascii="Arial" w:hAnsi="Arial" w:cs="Arial"/>
                <w:sz w:val="32"/>
                <w:szCs w:val="32"/>
              </w:rPr>
              <w:t>3:20pm- 4:20pm</w:t>
            </w:r>
          </w:p>
          <w:p w:rsidR="00810961" w:rsidRDefault="004D6715" w:rsidP="007211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29/4/</w:t>
            </w:r>
            <w:r w:rsidR="00810961">
              <w:rPr>
                <w:rFonts w:ascii="Arial" w:hAnsi="Arial" w:cs="Arial"/>
                <w:sz w:val="32"/>
                <w:szCs w:val="32"/>
              </w:rPr>
              <w:t>19-</w:t>
            </w:r>
            <w:r>
              <w:rPr>
                <w:rFonts w:ascii="Arial" w:hAnsi="Arial" w:cs="Arial"/>
                <w:sz w:val="32"/>
                <w:szCs w:val="32"/>
              </w:rPr>
              <w:t>15/7</w:t>
            </w:r>
            <w:r w:rsidR="00810961">
              <w:rPr>
                <w:rFonts w:ascii="Arial" w:hAnsi="Arial" w:cs="Arial"/>
                <w:sz w:val="32"/>
                <w:szCs w:val="32"/>
              </w:rPr>
              <w:t>/19</w:t>
            </w:r>
          </w:p>
          <w:p w:rsidR="0072114A" w:rsidRPr="00B20A93" w:rsidRDefault="0072114A" w:rsidP="007211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0A93">
              <w:rPr>
                <w:rFonts w:ascii="Arial" w:hAnsi="Arial" w:cs="Arial"/>
                <w:sz w:val="32"/>
                <w:szCs w:val="32"/>
              </w:rPr>
              <w:t>Year 3 to 6</w:t>
            </w:r>
          </w:p>
          <w:p w:rsidR="0072114A" w:rsidRPr="00B20A93" w:rsidRDefault="0072114A" w:rsidP="007211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2114A" w:rsidRPr="00B20A93" w:rsidRDefault="0072114A" w:rsidP="0072114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20A93">
              <w:rPr>
                <w:rFonts w:ascii="Arial" w:hAnsi="Arial" w:cs="Arial"/>
                <w:b/>
                <w:i/>
                <w:sz w:val="32"/>
                <w:szCs w:val="32"/>
              </w:rPr>
              <w:t>In the school hall</w:t>
            </w:r>
          </w:p>
          <w:p w:rsidR="006D74EB" w:rsidRPr="00B20A93" w:rsidRDefault="006D74EB" w:rsidP="006C31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2114A" w:rsidRPr="00B20A93" w:rsidRDefault="0072114A" w:rsidP="006C31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2114A" w:rsidRPr="00B20A93" w:rsidRDefault="0072114A" w:rsidP="006C31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B7EE9" w:rsidRPr="00B20A93" w:rsidRDefault="006C3121" w:rsidP="006C31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0A93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2FA563C" wp14:editId="48CB005B">
                  <wp:extent cx="1672827" cy="882650"/>
                  <wp:effectExtent l="0" t="0" r="3810" b="0"/>
                  <wp:docPr id="10" name="Picture 10" descr="C:\Users\NGoodyear\AppData\Local\Microsoft\Windows\Temporary Internet Files\Content.IE5\GKAV255W\thread_and_needle_cutie_mark_request_by_rildraw-d4q9xb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Goodyear\AppData\Local\Microsoft\Windows\Temporary Internet Files\Content.IE5\GKAV255W\thread_and_needle_cutie_mark_request_by_rildraw-d4q9xb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827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A9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BB7EE9" w:rsidRPr="00B20A93" w:rsidRDefault="00BB7EE9" w:rsidP="005713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66A15" w:rsidRPr="00B20A93" w:rsidRDefault="00266A15" w:rsidP="006D74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1" w:type="dxa"/>
          </w:tcPr>
          <w:p w:rsidR="006D74EB" w:rsidRPr="00B20A93" w:rsidRDefault="0072114A" w:rsidP="0072114A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proofErr w:type="spellStart"/>
            <w:r w:rsidRPr="00B20A93">
              <w:rPr>
                <w:rFonts w:ascii="Arial" w:hAnsi="Arial" w:cs="Arial"/>
                <w:b/>
                <w:sz w:val="32"/>
                <w:szCs w:val="32"/>
                <w:u w:val="single"/>
              </w:rPr>
              <w:t>FootieBugs</w:t>
            </w:r>
            <w:proofErr w:type="spellEnd"/>
          </w:p>
          <w:p w:rsidR="006D74EB" w:rsidRPr="00B20A93" w:rsidRDefault="006D74EB" w:rsidP="006D74EB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72114A" w:rsidRPr="00B20A93" w:rsidRDefault="0072114A" w:rsidP="007211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0A93">
              <w:rPr>
                <w:rFonts w:ascii="Arial" w:hAnsi="Arial" w:cs="Arial"/>
                <w:sz w:val="32"/>
                <w:szCs w:val="32"/>
              </w:rPr>
              <w:t>3:20pm- 4:20pm</w:t>
            </w:r>
          </w:p>
          <w:p w:rsidR="004D6715" w:rsidRDefault="004D6715" w:rsidP="002846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23/4/2019-16/7/2019</w:t>
            </w:r>
          </w:p>
          <w:p w:rsidR="006D74EB" w:rsidRPr="00B20A93" w:rsidRDefault="0072114A" w:rsidP="002846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0A93">
              <w:rPr>
                <w:rFonts w:ascii="Arial" w:hAnsi="Arial" w:cs="Arial"/>
                <w:sz w:val="32"/>
                <w:szCs w:val="32"/>
              </w:rPr>
              <w:t>Year 3 to 6</w:t>
            </w:r>
          </w:p>
          <w:p w:rsidR="0072114A" w:rsidRPr="00B20A93" w:rsidRDefault="0072114A" w:rsidP="007211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2114A" w:rsidRPr="00B20A93" w:rsidRDefault="0072114A" w:rsidP="0072114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20A93">
              <w:rPr>
                <w:rFonts w:ascii="Arial" w:hAnsi="Arial" w:cs="Arial"/>
                <w:b/>
                <w:i/>
                <w:sz w:val="32"/>
                <w:szCs w:val="32"/>
              </w:rPr>
              <w:t>Field or school hall</w:t>
            </w:r>
          </w:p>
          <w:p w:rsidR="0072114A" w:rsidRPr="00B20A93" w:rsidRDefault="0072114A" w:rsidP="0072114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20A93">
              <w:rPr>
                <w:rFonts w:ascii="Arial" w:hAnsi="Arial" w:cs="Arial"/>
                <w:b/>
                <w:i/>
                <w:sz w:val="32"/>
                <w:szCs w:val="32"/>
              </w:rPr>
              <w:t>(weather permitting)</w:t>
            </w:r>
          </w:p>
          <w:p w:rsidR="0072114A" w:rsidRPr="00B20A93" w:rsidRDefault="0072114A" w:rsidP="007211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2114A" w:rsidRPr="00B20A93" w:rsidRDefault="0072114A" w:rsidP="007211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6D74EB" w:rsidRPr="00B20A93" w:rsidRDefault="0072114A" w:rsidP="006D74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0A93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ED9849E" wp14:editId="69C167E7">
                  <wp:extent cx="944596" cy="950046"/>
                  <wp:effectExtent l="0" t="0" r="8255" b="2540"/>
                  <wp:docPr id="2" name="Picture 2" descr="C:\Users\aosullivan.871\AppData\Local\Microsoft\Windows\Temporary Internet Files\Content.IE5\TJM4EQGU\footballA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osullivan.871\AppData\Local\Microsoft\Windows\Temporary Internet Files\Content.IE5\TJM4EQGU\footballA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96" cy="95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4EB" w:rsidRPr="00B20A93" w:rsidRDefault="006D74EB" w:rsidP="006D74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805C6" w:rsidRPr="00B20A93" w:rsidRDefault="00C805C6" w:rsidP="00C805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B7EE9" w:rsidRPr="00B20A93" w:rsidRDefault="00BB7EE9" w:rsidP="00F13D6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</w:tcPr>
          <w:p w:rsidR="00BB7EE9" w:rsidRPr="00B20A93" w:rsidRDefault="00BB7EE9" w:rsidP="007211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20A9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6C3121" w:rsidRPr="00B20A9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80708">
              <w:rPr>
                <w:rFonts w:ascii="Arial" w:hAnsi="Arial" w:cs="Arial"/>
                <w:b/>
                <w:sz w:val="32"/>
                <w:szCs w:val="32"/>
                <w:u w:val="single"/>
              </w:rPr>
              <w:t>Multi</w:t>
            </w:r>
            <w:r w:rsidR="00810961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Sports</w:t>
            </w:r>
          </w:p>
          <w:p w:rsidR="006D74EB" w:rsidRPr="00B20A93" w:rsidRDefault="006D74EB" w:rsidP="00A73726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6D74EB" w:rsidRPr="00B20A93" w:rsidRDefault="006D74EB" w:rsidP="007211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0A93">
              <w:rPr>
                <w:rFonts w:ascii="Arial" w:hAnsi="Arial" w:cs="Arial"/>
                <w:sz w:val="32"/>
                <w:szCs w:val="32"/>
              </w:rPr>
              <w:t>3:20pm- 4:20pm</w:t>
            </w:r>
          </w:p>
          <w:p w:rsidR="004D6715" w:rsidRDefault="004D6715" w:rsidP="002846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24/7/2019-17/7/2019</w:t>
            </w:r>
          </w:p>
          <w:p w:rsidR="0072114A" w:rsidRPr="00B20A93" w:rsidRDefault="006D74EB" w:rsidP="002846E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0A93">
              <w:rPr>
                <w:rFonts w:ascii="Arial" w:hAnsi="Arial" w:cs="Arial"/>
                <w:sz w:val="32"/>
                <w:szCs w:val="32"/>
              </w:rPr>
              <w:t xml:space="preserve">Year 3 </w:t>
            </w:r>
            <w:r w:rsidR="0072114A" w:rsidRPr="00B20A93">
              <w:rPr>
                <w:rFonts w:ascii="Arial" w:hAnsi="Arial" w:cs="Arial"/>
                <w:sz w:val="32"/>
                <w:szCs w:val="32"/>
              </w:rPr>
              <w:t>to</w:t>
            </w:r>
            <w:r w:rsidRPr="00B20A93">
              <w:rPr>
                <w:rFonts w:ascii="Arial" w:hAnsi="Arial" w:cs="Arial"/>
                <w:sz w:val="32"/>
                <w:szCs w:val="32"/>
              </w:rPr>
              <w:t xml:space="preserve"> 6 </w:t>
            </w:r>
          </w:p>
          <w:p w:rsidR="0072114A" w:rsidRPr="00B20A93" w:rsidRDefault="0072114A" w:rsidP="0072114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20A93">
              <w:rPr>
                <w:rFonts w:ascii="Arial" w:hAnsi="Arial" w:cs="Arial"/>
                <w:b/>
                <w:i/>
                <w:sz w:val="32"/>
                <w:szCs w:val="32"/>
              </w:rPr>
              <w:t>In the school hall</w:t>
            </w:r>
          </w:p>
          <w:p w:rsidR="0072114A" w:rsidRPr="00B20A93" w:rsidRDefault="0072114A" w:rsidP="007211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2114A" w:rsidRPr="00B20A93" w:rsidRDefault="0072114A" w:rsidP="007211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2114A" w:rsidRPr="00B20A93" w:rsidRDefault="0072114A" w:rsidP="007211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D6715" w:rsidRDefault="0072114A" w:rsidP="007211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0A93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BBC0633" wp14:editId="3746A0FA">
                  <wp:extent cx="1857375" cy="847725"/>
                  <wp:effectExtent l="0" t="0" r="9525" b="9525"/>
                  <wp:docPr id="3" name="Picture 3" descr="http://www.jasontheatreschool.co.uk/images/streetjaz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asontheatreschool.co.uk/images/streetjaz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473" cy="84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715" w:rsidRDefault="004D6715" w:rsidP="004D6715">
            <w:pPr>
              <w:rPr>
                <w:rFonts w:ascii="Arial" w:hAnsi="Arial" w:cs="Arial"/>
                <w:sz w:val="32"/>
                <w:szCs w:val="32"/>
              </w:rPr>
            </w:pPr>
          </w:p>
          <w:p w:rsidR="0072114A" w:rsidRDefault="004D6715" w:rsidP="004D6715">
            <w:pPr>
              <w:ind w:firstLine="72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Choir</w:t>
            </w:r>
          </w:p>
          <w:p w:rsidR="004D6715" w:rsidRPr="004D6715" w:rsidRDefault="004D6715" w:rsidP="004D6715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4D6715">
              <w:rPr>
                <w:rFonts w:ascii="Arial" w:hAnsi="Arial" w:cs="Arial"/>
                <w:sz w:val="24"/>
                <w:szCs w:val="24"/>
              </w:rPr>
              <w:t>27/4/2019-17/7/2019</w:t>
            </w:r>
          </w:p>
          <w:p w:rsidR="004D6715" w:rsidRPr="004D6715" w:rsidRDefault="004D6715" w:rsidP="004D6715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4D6715">
              <w:rPr>
                <w:rFonts w:ascii="Arial" w:hAnsi="Arial" w:cs="Arial"/>
                <w:sz w:val="24"/>
                <w:szCs w:val="24"/>
              </w:rPr>
              <w:t>3:15pm-4:15pm</w:t>
            </w:r>
          </w:p>
          <w:p w:rsidR="004D6715" w:rsidRPr="004D6715" w:rsidRDefault="004D6715" w:rsidP="004D6715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4D6715" w:rsidRPr="004D6715" w:rsidRDefault="004D6715" w:rsidP="004D6715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</w:tcPr>
          <w:p w:rsidR="00BB7EE9" w:rsidRPr="00C77BEC" w:rsidRDefault="00BB7EE9" w:rsidP="0072114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77BEC">
              <w:rPr>
                <w:rFonts w:ascii="Arial" w:hAnsi="Arial" w:cs="Arial"/>
                <w:b/>
                <w:sz w:val="24"/>
                <w:szCs w:val="24"/>
                <w:u w:val="single"/>
              </w:rPr>
              <w:t>Drama</w:t>
            </w:r>
          </w:p>
          <w:p w:rsidR="00A56591" w:rsidRPr="00C77BEC" w:rsidRDefault="009607B3" w:rsidP="00B304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B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7EE9" w:rsidRPr="00C77BEC" w:rsidRDefault="00BB7EE9" w:rsidP="00DC3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BEC">
              <w:rPr>
                <w:rFonts w:ascii="Arial" w:hAnsi="Arial" w:cs="Arial"/>
                <w:sz w:val="24"/>
                <w:szCs w:val="24"/>
              </w:rPr>
              <w:t>3.20-4.20pm</w:t>
            </w:r>
          </w:p>
          <w:p w:rsidR="004D6715" w:rsidRDefault="004D6715" w:rsidP="00DB65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2/5/2019-11/7/2019</w:t>
            </w:r>
          </w:p>
          <w:p w:rsidR="00DB65D0" w:rsidRPr="00C77BEC" w:rsidRDefault="00DB65D0" w:rsidP="00DB65D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7BEC">
              <w:rPr>
                <w:rFonts w:ascii="Arial" w:hAnsi="Arial" w:cs="Arial"/>
                <w:sz w:val="24"/>
                <w:szCs w:val="24"/>
              </w:rPr>
              <w:t xml:space="preserve">Year </w:t>
            </w:r>
            <w:r w:rsidR="00B67DFC" w:rsidRPr="00C77BEC">
              <w:rPr>
                <w:rFonts w:ascii="Arial" w:hAnsi="Arial" w:cs="Arial"/>
                <w:sz w:val="24"/>
                <w:szCs w:val="24"/>
              </w:rPr>
              <w:t>3 to 6</w:t>
            </w:r>
          </w:p>
          <w:p w:rsidR="0072114A" w:rsidRPr="00C77BEC" w:rsidRDefault="0072114A" w:rsidP="00B304C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77BEC">
              <w:rPr>
                <w:rFonts w:ascii="Arial" w:hAnsi="Arial" w:cs="Arial"/>
                <w:b/>
                <w:i/>
                <w:sz w:val="24"/>
                <w:szCs w:val="24"/>
              </w:rPr>
              <w:t>In the School hall</w:t>
            </w:r>
          </w:p>
          <w:p w:rsidR="00BB7EE9" w:rsidRDefault="00BB7EE9" w:rsidP="00606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BE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42F02E" wp14:editId="4E04E9FB">
                  <wp:extent cx="574648" cy="639775"/>
                  <wp:effectExtent l="0" t="0" r="0" b="8255"/>
                  <wp:docPr id="4" name="Picture 4" descr="C:\Users\NGoodyear\AppData\Local\Microsoft\Windows\Temporary Internet Files\Content.IE5\43CN2VZK\0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Goodyear\AppData\Local\Microsoft\Windows\Temporary Internet Files\Content.IE5\43CN2VZK\02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720" cy="64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715" w:rsidRDefault="004D6715" w:rsidP="00606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6715" w:rsidRDefault="004D6715" w:rsidP="00606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6715" w:rsidRDefault="004D6715" w:rsidP="00606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6715" w:rsidRDefault="004D6715" w:rsidP="00606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6715" w:rsidRDefault="004D6715" w:rsidP="00606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3EB8" w:rsidRPr="00810961" w:rsidRDefault="006F3EB8" w:rsidP="00606A7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10961">
              <w:rPr>
                <w:rFonts w:ascii="Arial" w:hAnsi="Arial" w:cs="Arial"/>
                <w:b/>
                <w:sz w:val="24"/>
                <w:szCs w:val="24"/>
                <w:u w:val="single"/>
              </w:rPr>
              <w:t>ICT Suite</w:t>
            </w:r>
          </w:p>
          <w:p w:rsidR="00BB7EE9" w:rsidRPr="00810961" w:rsidRDefault="006D74EB" w:rsidP="00BA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0961">
              <w:rPr>
                <w:rFonts w:ascii="Arial" w:hAnsi="Arial" w:cs="Arial"/>
                <w:sz w:val="24"/>
                <w:szCs w:val="24"/>
              </w:rPr>
              <w:t>Chess</w:t>
            </w:r>
          </w:p>
          <w:p w:rsidR="006D74EB" w:rsidRPr="00C77BEC" w:rsidRDefault="006D74EB" w:rsidP="00BA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BEC">
              <w:rPr>
                <w:rFonts w:ascii="Arial" w:hAnsi="Arial" w:cs="Arial"/>
                <w:sz w:val="24"/>
                <w:szCs w:val="24"/>
              </w:rPr>
              <w:t>3:20pm-4:20pm</w:t>
            </w:r>
          </w:p>
          <w:p w:rsidR="002846ED" w:rsidRPr="00C77BEC" w:rsidRDefault="00C77BEC" w:rsidP="00BA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10/1/2019-4/4/2019</w:t>
            </w:r>
          </w:p>
          <w:p w:rsidR="006D74EB" w:rsidRDefault="006D74EB" w:rsidP="00BA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7BEC">
              <w:rPr>
                <w:rFonts w:ascii="Arial" w:hAnsi="Arial" w:cs="Arial"/>
                <w:sz w:val="24"/>
                <w:szCs w:val="24"/>
              </w:rPr>
              <w:t>Year 3-6</w:t>
            </w:r>
          </w:p>
          <w:p w:rsidR="00810961" w:rsidRDefault="00810961" w:rsidP="00BA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114A" w:rsidRPr="00C77BEC" w:rsidRDefault="0072114A" w:rsidP="00BA0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0A93" w:rsidRPr="00B20A93" w:rsidRDefault="00B20A93" w:rsidP="006F3EB8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:rsidR="00FA149D" w:rsidRDefault="00FA149D">
      <w:pPr>
        <w:rPr>
          <w:rFonts w:ascii="Comic Sans MS" w:hAnsi="Comic Sans MS"/>
        </w:rPr>
      </w:pPr>
    </w:p>
    <w:p w:rsidR="00687DC2" w:rsidRDefault="00687DC2" w:rsidP="00687DC2">
      <w:pPr>
        <w:jc w:val="center"/>
        <w:rPr>
          <w:rFonts w:ascii="Comic Sans MS" w:hAnsi="Comic Sans MS"/>
        </w:rPr>
      </w:pPr>
    </w:p>
    <w:sectPr w:rsidR="00687DC2" w:rsidSect="00BB7EE9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61" w:rsidRDefault="00810961" w:rsidP="009607B3">
      <w:pPr>
        <w:spacing w:after="0" w:line="240" w:lineRule="auto"/>
      </w:pPr>
      <w:r>
        <w:separator/>
      </w:r>
    </w:p>
  </w:endnote>
  <w:endnote w:type="continuationSeparator" w:id="0">
    <w:p w:rsidR="00810961" w:rsidRDefault="00810961" w:rsidP="0096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61" w:rsidRPr="0006173F" w:rsidRDefault="00810961" w:rsidP="00687DC2">
    <w:pPr>
      <w:shd w:val="clear" w:color="auto" w:fill="FFFFFF"/>
      <w:jc w:val="center"/>
      <w:rPr>
        <w:rFonts w:ascii="Segoe UI" w:eastAsia="Times New Roman" w:hAnsi="Segoe UI" w:cs="Segoe UI"/>
        <w:color w:val="212121"/>
        <w:sz w:val="23"/>
        <w:szCs w:val="23"/>
        <w:lang w:eastAsia="en-GB"/>
      </w:rPr>
    </w:pPr>
    <w:r>
      <w:rPr>
        <w:rFonts w:ascii="Comic Sans MS" w:hAnsi="Comic Sans MS"/>
        <w:sz w:val="24"/>
        <w:szCs w:val="24"/>
      </w:rPr>
      <w:t xml:space="preserve">PLEASE BE AWARE THAT CLUBS MAY BE CANCELLED DUE </w:t>
    </w:r>
    <w:r w:rsidRPr="0006173F">
      <w:rPr>
        <w:rFonts w:ascii="Comic Sans MS" w:hAnsi="Comic Sans MS"/>
        <w:sz w:val="24"/>
        <w:szCs w:val="24"/>
      </w:rPr>
      <w:t xml:space="preserve">TO </w:t>
    </w:r>
    <w:r w:rsidRPr="0006173F">
      <w:rPr>
        <w:rFonts w:ascii="Comic Sans MS" w:eastAsia="Times New Roman" w:hAnsi="Comic Sans MS" w:cs="Segoe UI"/>
        <w:color w:val="212121"/>
        <w:sz w:val="23"/>
        <w:szCs w:val="23"/>
        <w:lang w:eastAsia="en-GB"/>
      </w:rPr>
      <w:t xml:space="preserve">PARENTS </w:t>
    </w:r>
    <w:r w:rsidRPr="0006173F">
      <w:rPr>
        <w:rFonts w:ascii="Comic Sans MS" w:hAnsi="Comic Sans MS"/>
        <w:sz w:val="24"/>
        <w:szCs w:val="24"/>
      </w:rPr>
      <w:t>EVENINGS</w:t>
    </w:r>
  </w:p>
  <w:p w:rsidR="00810961" w:rsidRDefault="00810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61" w:rsidRDefault="00810961" w:rsidP="009607B3">
      <w:pPr>
        <w:spacing w:after="0" w:line="240" w:lineRule="auto"/>
      </w:pPr>
      <w:r>
        <w:separator/>
      </w:r>
    </w:p>
  </w:footnote>
  <w:footnote w:type="continuationSeparator" w:id="0">
    <w:p w:rsidR="00810961" w:rsidRDefault="00810961" w:rsidP="0096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61" w:rsidRDefault="008109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61" w:rsidRDefault="008109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61" w:rsidRDefault="00810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71"/>
    <w:rsid w:val="00004871"/>
    <w:rsid w:val="00040576"/>
    <w:rsid w:val="0006401D"/>
    <w:rsid w:val="000B5037"/>
    <w:rsid w:val="0012737B"/>
    <w:rsid w:val="00193B6E"/>
    <w:rsid w:val="001A48E3"/>
    <w:rsid w:val="001D0179"/>
    <w:rsid w:val="001E1CF2"/>
    <w:rsid w:val="002020FF"/>
    <w:rsid w:val="00237D7E"/>
    <w:rsid w:val="002400E7"/>
    <w:rsid w:val="00244821"/>
    <w:rsid w:val="0026241C"/>
    <w:rsid w:val="00266A15"/>
    <w:rsid w:val="00280708"/>
    <w:rsid w:val="00281A60"/>
    <w:rsid w:val="002846ED"/>
    <w:rsid w:val="002B29A5"/>
    <w:rsid w:val="002D1845"/>
    <w:rsid w:val="00304BEB"/>
    <w:rsid w:val="00383B5C"/>
    <w:rsid w:val="00392AB7"/>
    <w:rsid w:val="003E0015"/>
    <w:rsid w:val="003E547B"/>
    <w:rsid w:val="00406A0B"/>
    <w:rsid w:val="0041471B"/>
    <w:rsid w:val="00416CD9"/>
    <w:rsid w:val="004243CD"/>
    <w:rsid w:val="00435A30"/>
    <w:rsid w:val="0045315C"/>
    <w:rsid w:val="00486167"/>
    <w:rsid w:val="004C7BA8"/>
    <w:rsid w:val="004D4592"/>
    <w:rsid w:val="004D6715"/>
    <w:rsid w:val="004F5D84"/>
    <w:rsid w:val="00501D32"/>
    <w:rsid w:val="00503B81"/>
    <w:rsid w:val="0053002B"/>
    <w:rsid w:val="00562151"/>
    <w:rsid w:val="0057134E"/>
    <w:rsid w:val="00606A71"/>
    <w:rsid w:val="00634DFD"/>
    <w:rsid w:val="00687DC2"/>
    <w:rsid w:val="006C3121"/>
    <w:rsid w:val="006D74EB"/>
    <w:rsid w:val="006E02D8"/>
    <w:rsid w:val="006F3EB8"/>
    <w:rsid w:val="0072114A"/>
    <w:rsid w:val="00725A2B"/>
    <w:rsid w:val="00737FF2"/>
    <w:rsid w:val="00752A5C"/>
    <w:rsid w:val="007944A3"/>
    <w:rsid w:val="007A33E3"/>
    <w:rsid w:val="007C38B4"/>
    <w:rsid w:val="007E5F38"/>
    <w:rsid w:val="00802B20"/>
    <w:rsid w:val="00810961"/>
    <w:rsid w:val="00832D1C"/>
    <w:rsid w:val="00837A3A"/>
    <w:rsid w:val="00857188"/>
    <w:rsid w:val="00885E4B"/>
    <w:rsid w:val="00892425"/>
    <w:rsid w:val="008B49CD"/>
    <w:rsid w:val="008C28E1"/>
    <w:rsid w:val="008C2968"/>
    <w:rsid w:val="008F58A6"/>
    <w:rsid w:val="00941EDC"/>
    <w:rsid w:val="009449A7"/>
    <w:rsid w:val="0095051B"/>
    <w:rsid w:val="009607B3"/>
    <w:rsid w:val="00973C82"/>
    <w:rsid w:val="0097480B"/>
    <w:rsid w:val="00986DAF"/>
    <w:rsid w:val="009E3C66"/>
    <w:rsid w:val="00A07226"/>
    <w:rsid w:val="00A12FDB"/>
    <w:rsid w:val="00A56591"/>
    <w:rsid w:val="00A73726"/>
    <w:rsid w:val="00A878C3"/>
    <w:rsid w:val="00AA63B3"/>
    <w:rsid w:val="00AD1D29"/>
    <w:rsid w:val="00AE3FA3"/>
    <w:rsid w:val="00AF08FB"/>
    <w:rsid w:val="00B03438"/>
    <w:rsid w:val="00B20A93"/>
    <w:rsid w:val="00B304C2"/>
    <w:rsid w:val="00B67DFC"/>
    <w:rsid w:val="00BA07C6"/>
    <w:rsid w:val="00BA2F9C"/>
    <w:rsid w:val="00BB7EE9"/>
    <w:rsid w:val="00BC7061"/>
    <w:rsid w:val="00C11476"/>
    <w:rsid w:val="00C27A10"/>
    <w:rsid w:val="00C6170C"/>
    <w:rsid w:val="00C77BEC"/>
    <w:rsid w:val="00C805C6"/>
    <w:rsid w:val="00C90412"/>
    <w:rsid w:val="00C966C5"/>
    <w:rsid w:val="00CB022F"/>
    <w:rsid w:val="00CC3877"/>
    <w:rsid w:val="00CF3969"/>
    <w:rsid w:val="00D107B8"/>
    <w:rsid w:val="00DA2432"/>
    <w:rsid w:val="00DB65D0"/>
    <w:rsid w:val="00DC3DE2"/>
    <w:rsid w:val="00E00FF1"/>
    <w:rsid w:val="00E24FDC"/>
    <w:rsid w:val="00E51599"/>
    <w:rsid w:val="00E85A45"/>
    <w:rsid w:val="00EF3436"/>
    <w:rsid w:val="00EF7186"/>
    <w:rsid w:val="00F10033"/>
    <w:rsid w:val="00F13D6F"/>
    <w:rsid w:val="00F42172"/>
    <w:rsid w:val="00F428C4"/>
    <w:rsid w:val="00F469FE"/>
    <w:rsid w:val="00F55143"/>
    <w:rsid w:val="00F60AA2"/>
    <w:rsid w:val="00FA149D"/>
    <w:rsid w:val="00FB2287"/>
    <w:rsid w:val="00FD454F"/>
    <w:rsid w:val="00FE2237"/>
    <w:rsid w:val="00FE2ED2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2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6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B3"/>
  </w:style>
  <w:style w:type="paragraph" w:styleId="Footer">
    <w:name w:val="footer"/>
    <w:basedOn w:val="Normal"/>
    <w:link w:val="FooterChar"/>
    <w:uiPriority w:val="99"/>
    <w:unhideWhenUsed/>
    <w:rsid w:val="0096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2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6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B3"/>
  </w:style>
  <w:style w:type="paragraph" w:styleId="Footer">
    <w:name w:val="footer"/>
    <w:basedOn w:val="Normal"/>
    <w:link w:val="FooterChar"/>
    <w:uiPriority w:val="99"/>
    <w:unhideWhenUsed/>
    <w:rsid w:val="00960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24B6-D89E-40E9-B285-60C46BB0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C56A31D3</Template>
  <TotalTime>0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OLOP School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Goodyear</dc:creator>
  <cp:lastModifiedBy>Louise Woods</cp:lastModifiedBy>
  <cp:revision>2</cp:revision>
  <cp:lastPrinted>2017-09-18T14:57:00Z</cp:lastPrinted>
  <dcterms:created xsi:type="dcterms:W3CDTF">2019-04-25T11:04:00Z</dcterms:created>
  <dcterms:modified xsi:type="dcterms:W3CDTF">2019-04-25T11:04:00Z</dcterms:modified>
</cp:coreProperties>
</file>