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62C4C62" w14:textId="77777777" w:rsidR="00CC230B" w:rsidRPr="004B4466" w:rsidRDefault="00D66690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61C5A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6704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050783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14:paraId="3C7B1315" w14:textId="1D9166D6" w:rsidR="00CC230B" w:rsidRPr="00FE73CE" w:rsidRDefault="00453906" w:rsidP="0045390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D66690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1 St Bernadette </w:t>
      </w:r>
      <w:r w:rsid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</w:t>
      </w:r>
      <w:r w:rsidR="000D484F" w:rsidRP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2019</w:t>
      </w:r>
    </w:p>
    <w:p w14:paraId="5897F168" w14:textId="77777777"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58150862" w14:textId="77777777"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126"/>
        <w:gridCol w:w="2693"/>
        <w:gridCol w:w="2067"/>
        <w:gridCol w:w="60"/>
        <w:gridCol w:w="2235"/>
        <w:gridCol w:w="2298"/>
      </w:tblGrid>
      <w:tr w:rsidR="00CC230B" w:rsidRPr="00CC230B" w14:paraId="5CBB0460" w14:textId="77777777" w:rsidTr="007B4322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EF7D21" w14:textId="77777777"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3A0398D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693" w:type="dxa"/>
            <w:shd w:val="clear" w:color="auto" w:fill="FFFFFF" w:themeFill="background1"/>
          </w:tcPr>
          <w:p w14:paraId="24CC928B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571E9A70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gridSpan w:val="2"/>
            <w:shd w:val="clear" w:color="auto" w:fill="FFFFFF" w:themeFill="background1"/>
          </w:tcPr>
          <w:p w14:paraId="4C17A084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14:paraId="4175BC06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14:paraId="153ECEAA" w14:textId="77777777" w:rsidTr="007B4322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14:paraId="0DA3BAAF" w14:textId="77777777"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D3D7CF3" w14:textId="25B700E2" w:rsidR="00A94D9F" w:rsidRPr="003A3A8E" w:rsidRDefault="008A20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Phonics Activities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AEF6B05" w14:textId="1DF7A66B" w:rsidR="00103581" w:rsidRPr="00CC230B" w:rsidRDefault="008A20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Phonics Activities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DE95224" w14:textId="73939A69" w:rsidR="00103581" w:rsidRPr="00CC230B" w:rsidRDefault="008A20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Phonics Activities</w:t>
            </w: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B01192E" w14:textId="52E94208" w:rsidR="00103581" w:rsidRPr="00CC230B" w:rsidRDefault="008A20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Phonics Activities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42FB4FA" w14:textId="121B8854" w:rsidR="00103581" w:rsidRPr="00CC230B" w:rsidRDefault="008A20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Phonics Activities</w:t>
            </w:r>
          </w:p>
        </w:tc>
      </w:tr>
      <w:tr w:rsidR="00CC230B" w:rsidRPr="00CC230B" w14:paraId="58B69BEE" w14:textId="77777777" w:rsidTr="007B4322">
        <w:tc>
          <w:tcPr>
            <w:tcW w:w="2080" w:type="dxa"/>
            <w:shd w:val="clear" w:color="auto" w:fill="D9D9D9" w:themeFill="background1" w:themeFillShade="D9"/>
          </w:tcPr>
          <w:p w14:paraId="258AFC31" w14:textId="77777777" w:rsidR="00CC230B" w:rsidRPr="00A746CF" w:rsidRDefault="00A14FC9" w:rsidP="002E1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2E1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2E16AC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26" w:type="dxa"/>
            <w:shd w:val="clear" w:color="auto" w:fill="FFFF00"/>
          </w:tcPr>
          <w:p w14:paraId="5FF9B2A0" w14:textId="77777777"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693" w:type="dxa"/>
            <w:shd w:val="clear" w:color="auto" w:fill="FFFF00"/>
          </w:tcPr>
          <w:p w14:paraId="09468144" w14:textId="77777777" w:rsidR="00A94D9F" w:rsidRPr="003A3A8E" w:rsidRDefault="002E16AC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14:paraId="70D9B8B6" w14:textId="77777777"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FFFF00"/>
          </w:tcPr>
          <w:p w14:paraId="6B9001FF" w14:textId="77777777" w:rsidR="002E16AC" w:rsidRPr="003A3A8E" w:rsidRDefault="002E16AC" w:rsidP="002E1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14:paraId="0EA9726D" w14:textId="77777777" w:rsidR="005F00A4" w:rsidRPr="003A3A8E" w:rsidRDefault="005F00A4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shd w:val="clear" w:color="auto" w:fill="FFFF00"/>
          </w:tcPr>
          <w:p w14:paraId="15976A89" w14:textId="77777777" w:rsidR="00A14FC9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FFFF00"/>
          </w:tcPr>
          <w:p w14:paraId="6CDEC051" w14:textId="77777777" w:rsidR="00730EE7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14:paraId="3884C642" w14:textId="77777777"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14:paraId="000BE061" w14:textId="77777777" w:rsidTr="007B4322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14:paraId="7088DE03" w14:textId="77777777"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DF8">
              <w:rPr>
                <w:rFonts w:ascii="Comic Sans MS" w:hAnsi="Comic Sans MS"/>
                <w:sz w:val="24"/>
                <w:szCs w:val="24"/>
              </w:rPr>
              <w:t>10.20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14:paraId="4DBA1027" w14:textId="77777777"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760A73C5" w14:textId="77777777" w:rsidR="005F00A4" w:rsidRPr="00730EE7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0A0830F9" w14:textId="77777777"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067" w:type="dxa"/>
            <w:shd w:val="clear" w:color="auto" w:fill="D6E3BC" w:themeFill="accent3" w:themeFillTint="66"/>
          </w:tcPr>
          <w:p w14:paraId="774B8337" w14:textId="77777777" w:rsidR="00CC230B" w:rsidRPr="00CA5DA0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gridSpan w:val="2"/>
            <w:shd w:val="clear" w:color="auto" w:fill="D6E3BC" w:themeFill="accent3" w:themeFillTint="66"/>
          </w:tcPr>
          <w:p w14:paraId="26F5CF1E" w14:textId="77777777"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14:paraId="3F17685F" w14:textId="77777777" w:rsidR="00FC1D0C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14:paraId="2E1A44F7" w14:textId="77777777" w:rsidTr="007B4322">
        <w:tc>
          <w:tcPr>
            <w:tcW w:w="2080" w:type="dxa"/>
            <w:shd w:val="clear" w:color="auto" w:fill="D9D9D9" w:themeFill="background1" w:themeFillShade="D9"/>
          </w:tcPr>
          <w:p w14:paraId="62AB90E0" w14:textId="77777777" w:rsidR="00B04774" w:rsidRPr="00A746CF" w:rsidRDefault="00667DF8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10.20</w:t>
            </w:r>
            <w:r w:rsidR="00B04774">
              <w:rPr>
                <w:rFonts w:ascii="Comic Sans MS" w:hAnsi="Comic Sans MS"/>
                <w:sz w:val="24"/>
                <w:szCs w:val="24"/>
              </w:rPr>
              <w:t xml:space="preserve"> – 10.45</w:t>
            </w:r>
            <w:r w:rsidR="00B04774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6AE1BE96" w14:textId="77777777"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71596678" w14:textId="77777777"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067" w:type="dxa"/>
            <w:shd w:val="clear" w:color="auto" w:fill="CCC0D9" w:themeFill="accent4" w:themeFillTint="66"/>
          </w:tcPr>
          <w:p w14:paraId="0DBCEBAE" w14:textId="77777777"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gridSpan w:val="2"/>
            <w:shd w:val="clear" w:color="auto" w:fill="CCC0D9" w:themeFill="accent4" w:themeFillTint="66"/>
          </w:tcPr>
          <w:p w14:paraId="23AA1CD9" w14:textId="77777777"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502171DE" w14:textId="77777777"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</w:tr>
      <w:tr w:rsidR="00B04774" w:rsidRPr="00CC230B" w14:paraId="440B41FB" w14:textId="77777777" w:rsidTr="00F630A6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14:paraId="40D4801D" w14:textId="77777777"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6"/>
            <w:shd w:val="clear" w:color="auto" w:fill="FFFFFF" w:themeFill="background1"/>
          </w:tcPr>
          <w:p w14:paraId="33439DD8" w14:textId="77777777"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14:paraId="6752ACEE" w14:textId="77777777" w:rsidTr="007B4322">
        <w:tc>
          <w:tcPr>
            <w:tcW w:w="2080" w:type="dxa"/>
            <w:shd w:val="clear" w:color="auto" w:fill="D9D9D9" w:themeFill="background1" w:themeFillShade="D9"/>
          </w:tcPr>
          <w:p w14:paraId="7EEF2434" w14:textId="77777777"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374CDFEB" w14:textId="77777777" w:rsidR="009B301B" w:rsidRPr="00AD5D6F" w:rsidRDefault="00B04774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1B370C1F" w14:textId="77777777" w:rsidR="009B301B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067" w:type="dxa"/>
            <w:shd w:val="clear" w:color="auto" w:fill="CCC0D9" w:themeFill="accent4" w:themeFillTint="66"/>
          </w:tcPr>
          <w:p w14:paraId="29D8BB42" w14:textId="77777777" w:rsidR="009B301B" w:rsidRPr="00CC230B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gridSpan w:val="2"/>
            <w:shd w:val="clear" w:color="auto" w:fill="CCC0D9" w:themeFill="accent4" w:themeFillTint="66"/>
          </w:tcPr>
          <w:p w14:paraId="7A949D14" w14:textId="77777777" w:rsidR="0083384D" w:rsidRPr="00CC230B" w:rsidRDefault="00B158B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325AFAC2" w14:textId="77777777" w:rsidR="003872C1" w:rsidRPr="00AD5D6F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14:paraId="2B148C24" w14:textId="77777777" w:rsidTr="00F630A6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14:paraId="69C11919" w14:textId="77777777"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6"/>
            <w:shd w:val="clear" w:color="auto" w:fill="FFFFFF" w:themeFill="background1"/>
          </w:tcPr>
          <w:p w14:paraId="2FECD0D7" w14:textId="77777777"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B23D29" w:rsidRPr="00CC230B" w14:paraId="3AC517AD" w14:textId="77777777" w:rsidTr="00B23D29">
        <w:trPr>
          <w:trHeight w:val="728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4E511838" w14:textId="77777777" w:rsidR="00B23D29" w:rsidRDefault="00B23D29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14:paraId="181AFFB4" w14:textId="77777777" w:rsidR="00B23D29" w:rsidRPr="004834F6" w:rsidRDefault="00B23D29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00"/>
          </w:tcPr>
          <w:p w14:paraId="5ED04A52" w14:textId="77777777" w:rsidR="00B23D29" w:rsidRPr="00CA5DA0" w:rsidRDefault="00B23D29" w:rsidP="006E3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7504087F" w14:textId="77777777" w:rsidR="00B23D29" w:rsidRDefault="00B23D29" w:rsidP="008A20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14:paraId="05CEB016" w14:textId="77777777" w:rsidR="00B23D29" w:rsidRDefault="00B23D29" w:rsidP="008A20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26559B" w14:textId="7BC90D0A" w:rsidR="00B23D29" w:rsidRDefault="00B23D29" w:rsidP="008A20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3143333" w14:textId="77777777" w:rsidR="00B23D29" w:rsidRDefault="00B23D29" w:rsidP="007B43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68F0C02" w14:textId="651D5A81" w:rsidR="00B23D29" w:rsidRPr="00CA5DA0" w:rsidRDefault="00B23D29" w:rsidP="00B23D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FABF8F" w:themeFill="accent6" w:themeFillTint="99"/>
          </w:tcPr>
          <w:p w14:paraId="7B4CD992" w14:textId="77777777" w:rsidR="00B23D29" w:rsidRPr="009A7386" w:rsidRDefault="00B23D29" w:rsidP="00B23D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7386"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14:paraId="28CC7382" w14:textId="7A0ED668" w:rsidR="00B23D29" w:rsidRPr="008A20DB" w:rsidRDefault="00B23D29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shd w:val="clear" w:color="auto" w:fill="FFFF00"/>
          </w:tcPr>
          <w:p w14:paraId="479F72ED" w14:textId="77777777" w:rsidR="00B23D29" w:rsidRPr="009A7386" w:rsidRDefault="00B23D29" w:rsidP="001344B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A7386"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Pr="009A738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46780058" w14:textId="79A42078" w:rsidR="00B23D29" w:rsidRPr="00CA5DA0" w:rsidRDefault="00B23D29" w:rsidP="00B23D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14:paraId="59B9DAAC" w14:textId="77777777" w:rsidR="00B23D29" w:rsidRPr="009A7386" w:rsidRDefault="00B23D29" w:rsidP="001344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7386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14:paraId="4A06D4B9" w14:textId="77777777" w:rsidR="00B23D29" w:rsidRPr="008A20DB" w:rsidRDefault="00B23D29" w:rsidP="007F7E70">
            <w:pPr>
              <w:jc w:val="center"/>
              <w:rPr>
                <w:rFonts w:ascii="Comic Sans MS" w:hAnsi="Comic Sans MS"/>
                <w:b/>
              </w:rPr>
            </w:pPr>
            <w:r w:rsidRPr="009A738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04B1F9B4" w14:textId="62303628" w:rsidR="00B23D29" w:rsidRPr="00CA5DA0" w:rsidRDefault="00B23D29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23D29" w:rsidRPr="00CC230B" w14:paraId="674C2D7A" w14:textId="77777777" w:rsidTr="00B23D29">
        <w:trPr>
          <w:trHeight w:val="727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436A62" w14:textId="77777777" w:rsidR="00B23D29" w:rsidRDefault="00B23D29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954D44C" w14:textId="77777777" w:rsidR="00B23D29" w:rsidRDefault="00B23D29" w:rsidP="006E3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36611EE8" w14:textId="77777777" w:rsidR="00B23D29" w:rsidRDefault="00B23D29" w:rsidP="008A20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FABF8F" w:themeFill="accent6" w:themeFillTint="99"/>
          </w:tcPr>
          <w:p w14:paraId="0650140B" w14:textId="77777777" w:rsidR="00B23D29" w:rsidRDefault="00B23D29" w:rsidP="001344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20DB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14:paraId="46EB8611" w14:textId="41C4C581" w:rsidR="00B23D29" w:rsidRPr="00154BB4" w:rsidRDefault="00B23D29" w:rsidP="00F630A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35" w:type="dxa"/>
            <w:vMerge/>
            <w:shd w:val="clear" w:color="auto" w:fill="FFFF00"/>
          </w:tcPr>
          <w:p w14:paraId="54832792" w14:textId="77777777" w:rsidR="00B23D29" w:rsidRPr="007F7E70" w:rsidRDefault="00B23D29" w:rsidP="007F7E7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14:paraId="4691ED5F" w14:textId="77777777" w:rsidR="00B23D29" w:rsidRPr="009A7386" w:rsidRDefault="00B23D29" w:rsidP="00F630A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23D29" w:rsidRPr="00CC230B" w14:paraId="1E3B9927" w14:textId="77777777" w:rsidTr="00D66690">
        <w:trPr>
          <w:trHeight w:val="579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362A24E9" w14:textId="77777777" w:rsidR="00B23D29" w:rsidRDefault="00B23D2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14:paraId="09D6C90D" w14:textId="77777777" w:rsidR="00B23D29" w:rsidRPr="00CA5DA0" w:rsidRDefault="00B23D29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14:paraId="3225FAC7" w14:textId="77777777" w:rsidR="00B23D29" w:rsidRPr="007B4322" w:rsidRDefault="00B23D29" w:rsidP="00B23D29">
            <w:pPr>
              <w:jc w:val="center"/>
              <w:rPr>
                <w:rFonts w:ascii="Comic Sans MS" w:hAnsi="Comic Sans MS"/>
                <w:b/>
              </w:rPr>
            </w:pPr>
            <w:r w:rsidRPr="007B4322">
              <w:rPr>
                <w:rFonts w:ascii="Comic Sans MS" w:hAnsi="Comic Sans MS"/>
                <w:b/>
              </w:rPr>
              <w:t>ICT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0FEBB95D" w14:textId="21D0D1EF" w:rsidR="00B23D29" w:rsidRPr="00724EAC" w:rsidRDefault="00B23D29" w:rsidP="00B23D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ABF8F" w:themeFill="accent6" w:themeFillTint="99"/>
          </w:tcPr>
          <w:p w14:paraId="6132DCC1" w14:textId="295A3FD8" w:rsidR="00B23D29" w:rsidRPr="00CA5DA0" w:rsidRDefault="00B23D29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ABF8F" w:themeFill="accent6" w:themeFillTint="99"/>
          </w:tcPr>
          <w:p w14:paraId="68E72C75" w14:textId="77777777" w:rsidR="00B23D29" w:rsidRDefault="00B23D29" w:rsidP="00B23D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14:paraId="774BCC40" w14:textId="09A77E67" w:rsidR="00B23D29" w:rsidRPr="008A20DB" w:rsidRDefault="00B23D29" w:rsidP="007F7E7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98" w:type="dxa"/>
            <w:shd w:val="clear" w:color="auto" w:fill="B2A1C7" w:themeFill="accent4" w:themeFillTint="99"/>
          </w:tcPr>
          <w:p w14:paraId="48A198B1" w14:textId="77777777" w:rsidR="00B23D29" w:rsidRPr="009A7386" w:rsidRDefault="00B23D29" w:rsidP="00B23D29">
            <w:pPr>
              <w:jc w:val="center"/>
              <w:rPr>
                <w:rFonts w:ascii="Comic Sans MS" w:hAnsi="Comic Sans MS"/>
                <w:b/>
              </w:rPr>
            </w:pPr>
            <w:r w:rsidRPr="009A7386">
              <w:rPr>
                <w:rFonts w:ascii="Comic Sans MS" w:hAnsi="Comic Sans MS"/>
                <w:b/>
              </w:rPr>
              <w:t>Comprehension</w:t>
            </w:r>
          </w:p>
          <w:p w14:paraId="31E7A1EC" w14:textId="287E90EF" w:rsidR="00B23D29" w:rsidRPr="008A20DB" w:rsidRDefault="00B23D29" w:rsidP="00F630A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F7E70" w:rsidRPr="00CC230B" w14:paraId="4C49D7D9" w14:textId="77777777" w:rsidTr="00D66690">
        <w:trPr>
          <w:trHeight w:val="613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6F6F2C68" w14:textId="77777777" w:rsidR="007F7E70" w:rsidRDefault="007F7E7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14:paraId="17077750" w14:textId="77777777" w:rsidR="007F7E70" w:rsidRDefault="007F7E70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1478F056" w14:textId="655310C7" w:rsidR="007F7E70" w:rsidRDefault="00B23D29" w:rsidP="008A20DB">
            <w:pPr>
              <w:jc w:val="center"/>
              <w:rPr>
                <w:rFonts w:ascii="Comic Sans MS" w:hAnsi="Comic Sans MS"/>
                <w:b/>
              </w:rPr>
            </w:pPr>
            <w:r w:rsidRPr="007B4322"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2127" w:type="dxa"/>
            <w:gridSpan w:val="2"/>
            <w:shd w:val="clear" w:color="auto" w:fill="B2A1C7" w:themeFill="accent4" w:themeFillTint="99"/>
          </w:tcPr>
          <w:p w14:paraId="15ADA5F8" w14:textId="77777777" w:rsidR="00B23D29" w:rsidRPr="00154BB4" w:rsidRDefault="00B23D29" w:rsidP="00B23D29">
            <w:pPr>
              <w:jc w:val="center"/>
              <w:rPr>
                <w:rFonts w:ascii="Comic Sans MS" w:hAnsi="Comic Sans MS"/>
                <w:b/>
              </w:rPr>
            </w:pPr>
            <w:r w:rsidRPr="00154BB4">
              <w:rPr>
                <w:rFonts w:ascii="Comic Sans MS" w:hAnsi="Comic Sans MS"/>
                <w:b/>
              </w:rPr>
              <w:t>Bug Club Reading</w:t>
            </w:r>
          </w:p>
          <w:p w14:paraId="7EA8D686" w14:textId="0146187B" w:rsidR="007F7E70" w:rsidRPr="008A20DB" w:rsidRDefault="007F7E70" w:rsidP="00B23D2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35" w:type="dxa"/>
            <w:shd w:val="clear" w:color="auto" w:fill="B2A1C7" w:themeFill="accent4" w:themeFillTint="99"/>
          </w:tcPr>
          <w:p w14:paraId="2E3AD73B" w14:textId="22EE78AF" w:rsidR="00B23D29" w:rsidRDefault="00B23D29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3D29"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14:paraId="225FB259" w14:textId="41010C79" w:rsidR="007F7E70" w:rsidRPr="00CA5DA0" w:rsidRDefault="007F7E70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7F7E70" w:rsidRPr="00CC230B" w14:paraId="74DF2EC5" w14:textId="77777777" w:rsidTr="007F7E70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14:paraId="47EA7FAA" w14:textId="77777777" w:rsidR="007F7E70" w:rsidRDefault="007F7E70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126" w:type="dxa"/>
            <w:shd w:val="clear" w:color="auto" w:fill="FFFF00"/>
          </w:tcPr>
          <w:p w14:paraId="0A3082D0" w14:textId="77777777" w:rsidR="007F7E70" w:rsidRPr="00CA5DA0" w:rsidRDefault="007F7E70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693" w:type="dxa"/>
            <w:shd w:val="clear" w:color="auto" w:fill="FFFF00"/>
          </w:tcPr>
          <w:p w14:paraId="0217282E" w14:textId="77777777" w:rsidR="007F7E70" w:rsidRDefault="007F7E70" w:rsidP="00F630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127" w:type="dxa"/>
            <w:gridSpan w:val="2"/>
            <w:shd w:val="clear" w:color="auto" w:fill="FFFF00"/>
          </w:tcPr>
          <w:p w14:paraId="4D6D0C2E" w14:textId="7B03A7A3" w:rsidR="007F7E70" w:rsidRPr="00CA5DA0" w:rsidRDefault="007F7E70" w:rsidP="007F7E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35" w:type="dxa"/>
            <w:shd w:val="clear" w:color="auto" w:fill="FFFF00"/>
          </w:tcPr>
          <w:p w14:paraId="6B7925A4" w14:textId="6ED0D1B2" w:rsidR="007F7E70" w:rsidRDefault="007F7E70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00"/>
          </w:tcPr>
          <w:p w14:paraId="21A5E8C2" w14:textId="736CD8EA" w:rsidR="007F7E70" w:rsidRPr="00CA5DA0" w:rsidRDefault="007F7E70" w:rsidP="007F7E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  <w:r w:rsidRPr="00CA5D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</w:tbl>
    <w:p w14:paraId="1FC8D191" w14:textId="742F45A4" w:rsidR="000F540E" w:rsidRPr="007F7E70" w:rsidRDefault="000F540E" w:rsidP="007F7E70">
      <w:pPr>
        <w:rPr>
          <w:b/>
          <w:sz w:val="24"/>
          <w:szCs w:val="24"/>
          <w:u w:val="single"/>
        </w:rPr>
      </w:pP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C5A86" wp14:editId="2CE988FE">
                <wp:simplePos x="0" y="0"/>
                <wp:positionH relativeFrom="column">
                  <wp:posOffset>3503930</wp:posOffset>
                </wp:positionH>
                <wp:positionV relativeFrom="paragraph">
                  <wp:posOffset>148590</wp:posOffset>
                </wp:positionV>
                <wp:extent cx="9620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6D1B3" w14:textId="77777777"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8BC5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9pt;margin-top:11.7pt;width:75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" fillcolor="#fabf8f [1945]">
                <v:textbox>
                  <w:txbxContent>
                    <w:p w14:paraId="61A6D1B3" w14:textId="77777777"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94899" wp14:editId="2EA2E4A2">
                <wp:simplePos x="0" y="0"/>
                <wp:positionH relativeFrom="column">
                  <wp:posOffset>2477135</wp:posOffset>
                </wp:positionH>
                <wp:positionV relativeFrom="paragraph">
                  <wp:posOffset>156210</wp:posOffset>
                </wp:positionV>
                <wp:extent cx="890270" cy="3333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05EA6" w14:textId="77777777"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394899" id="_x0000_s1027" type="#_x0000_t202" style="position:absolute;margin-left:195.05pt;margin-top:12.3pt;width:70.1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" fillcolor="#c2d69b [1942]">
                <v:textbox>
                  <w:txbxContent>
                    <w:p w14:paraId="20805EA6" w14:textId="77777777"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29E688" wp14:editId="747DB46A">
                <wp:simplePos x="0" y="0"/>
                <wp:positionH relativeFrom="column">
                  <wp:posOffset>467360</wp:posOffset>
                </wp:positionH>
                <wp:positionV relativeFrom="paragraph">
                  <wp:posOffset>149860</wp:posOffset>
                </wp:positionV>
                <wp:extent cx="9620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60CE" w14:textId="77777777" w:rsidR="000F540E" w:rsidRPr="00AA018F" w:rsidRDefault="000F540E" w:rsidP="000F540E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29E688" id="Text Box 3" o:spid="_x0000_s1028" type="#_x0000_t202" style="position:absolute;margin-left:36.8pt;margin-top:11.8pt;width:75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" fillcolor="yellow">
                <v:textbox>
                  <w:txbxContent>
                    <w:p w14:paraId="7A7960CE" w14:textId="77777777" w:rsidR="000F540E" w:rsidRPr="00AA018F" w:rsidRDefault="000F540E" w:rsidP="000F540E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7F2B84" wp14:editId="4AB514BC">
                <wp:simplePos x="0" y="0"/>
                <wp:positionH relativeFrom="column">
                  <wp:posOffset>1531620</wp:posOffset>
                </wp:positionH>
                <wp:positionV relativeFrom="paragraph">
                  <wp:posOffset>148590</wp:posOffset>
                </wp:positionV>
                <wp:extent cx="826770" cy="333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CC2D" w14:textId="77777777"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7F2B84" id="_x0000_s1029" type="#_x0000_t202" style="position:absolute;margin-left:120.6pt;margin-top:11.7pt;width:65.1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" fillcolor="#b2a1c7 [1943]">
                <v:textbox>
                  <w:txbxContent>
                    <w:p w14:paraId="6033CC2D" w14:textId="77777777"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540E" w:rsidRPr="007F7E7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657F3" w14:textId="77777777" w:rsidR="00BA22C6" w:rsidRDefault="00BA22C6" w:rsidP="00A366FC">
      <w:pPr>
        <w:spacing w:after="0" w:line="240" w:lineRule="auto"/>
      </w:pPr>
      <w:r>
        <w:separator/>
      </w:r>
    </w:p>
  </w:endnote>
  <w:endnote w:type="continuationSeparator" w:id="0">
    <w:p w14:paraId="6A4BF459" w14:textId="77777777" w:rsidR="00BA22C6" w:rsidRDefault="00BA22C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94977" w14:textId="77777777" w:rsidR="00BA22C6" w:rsidRDefault="00BA22C6" w:rsidP="00A366FC">
      <w:pPr>
        <w:spacing w:after="0" w:line="240" w:lineRule="auto"/>
      </w:pPr>
      <w:r>
        <w:separator/>
      </w:r>
    </w:p>
  </w:footnote>
  <w:footnote w:type="continuationSeparator" w:id="0">
    <w:p w14:paraId="3E5EE057" w14:textId="77777777" w:rsidR="00BA22C6" w:rsidRDefault="00BA22C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F540E"/>
    <w:rsid w:val="00103581"/>
    <w:rsid w:val="00133636"/>
    <w:rsid w:val="00190195"/>
    <w:rsid w:val="001B322E"/>
    <w:rsid w:val="001C0FCE"/>
    <w:rsid w:val="00215174"/>
    <w:rsid w:val="002C2ACE"/>
    <w:rsid w:val="002C339A"/>
    <w:rsid w:val="002E16AC"/>
    <w:rsid w:val="00300684"/>
    <w:rsid w:val="0031392A"/>
    <w:rsid w:val="003225F5"/>
    <w:rsid w:val="00322E4B"/>
    <w:rsid w:val="00331F29"/>
    <w:rsid w:val="003872C1"/>
    <w:rsid w:val="003A3A8E"/>
    <w:rsid w:val="003C562D"/>
    <w:rsid w:val="00411272"/>
    <w:rsid w:val="004460E8"/>
    <w:rsid w:val="00453906"/>
    <w:rsid w:val="00464188"/>
    <w:rsid w:val="004834F6"/>
    <w:rsid w:val="004A3216"/>
    <w:rsid w:val="004B4466"/>
    <w:rsid w:val="004C3E67"/>
    <w:rsid w:val="00513AD7"/>
    <w:rsid w:val="00561776"/>
    <w:rsid w:val="005C50F3"/>
    <w:rsid w:val="005F00A4"/>
    <w:rsid w:val="0060074F"/>
    <w:rsid w:val="00605E49"/>
    <w:rsid w:val="006075D8"/>
    <w:rsid w:val="00615C81"/>
    <w:rsid w:val="0062099C"/>
    <w:rsid w:val="00625F80"/>
    <w:rsid w:val="00667DF8"/>
    <w:rsid w:val="006E3A62"/>
    <w:rsid w:val="006F5246"/>
    <w:rsid w:val="00724EAC"/>
    <w:rsid w:val="00730EE7"/>
    <w:rsid w:val="0074157E"/>
    <w:rsid w:val="00752E61"/>
    <w:rsid w:val="007A0C18"/>
    <w:rsid w:val="007B4322"/>
    <w:rsid w:val="007E132D"/>
    <w:rsid w:val="007F7E70"/>
    <w:rsid w:val="0083384D"/>
    <w:rsid w:val="008A20DB"/>
    <w:rsid w:val="0092184D"/>
    <w:rsid w:val="00960E34"/>
    <w:rsid w:val="009B301B"/>
    <w:rsid w:val="009E192E"/>
    <w:rsid w:val="00A14FC9"/>
    <w:rsid w:val="00A366FC"/>
    <w:rsid w:val="00A50CBC"/>
    <w:rsid w:val="00A746CF"/>
    <w:rsid w:val="00A933E6"/>
    <w:rsid w:val="00A94D9F"/>
    <w:rsid w:val="00AA018F"/>
    <w:rsid w:val="00AB31BE"/>
    <w:rsid w:val="00AD3F1D"/>
    <w:rsid w:val="00AD5D6F"/>
    <w:rsid w:val="00B04774"/>
    <w:rsid w:val="00B158BB"/>
    <w:rsid w:val="00B23D29"/>
    <w:rsid w:val="00B421CE"/>
    <w:rsid w:val="00B42AEA"/>
    <w:rsid w:val="00BA22C6"/>
    <w:rsid w:val="00C158DE"/>
    <w:rsid w:val="00C95BB2"/>
    <w:rsid w:val="00CA5DA0"/>
    <w:rsid w:val="00CC14BC"/>
    <w:rsid w:val="00CC1956"/>
    <w:rsid w:val="00CC230B"/>
    <w:rsid w:val="00D04A6A"/>
    <w:rsid w:val="00D15DF7"/>
    <w:rsid w:val="00D16A2E"/>
    <w:rsid w:val="00D31401"/>
    <w:rsid w:val="00D40DFD"/>
    <w:rsid w:val="00D66690"/>
    <w:rsid w:val="00D8451C"/>
    <w:rsid w:val="00DA52D6"/>
    <w:rsid w:val="00DB64F5"/>
    <w:rsid w:val="00DD7DE9"/>
    <w:rsid w:val="00DE2707"/>
    <w:rsid w:val="00E611E0"/>
    <w:rsid w:val="00F630A6"/>
    <w:rsid w:val="00F90F50"/>
    <w:rsid w:val="00F917B8"/>
    <w:rsid w:val="00FC1D0C"/>
    <w:rsid w:val="00FE73CE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296F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477F-7109-4963-9D68-AD5ABBC0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CDA0A99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2018-12-19T11:49:00Z</cp:lastPrinted>
  <dcterms:created xsi:type="dcterms:W3CDTF">2019-02-07T13:20:00Z</dcterms:created>
  <dcterms:modified xsi:type="dcterms:W3CDTF">2019-02-07T13:20:00Z</dcterms:modified>
</cp:coreProperties>
</file>