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5F7DE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2570679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5440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4RS</w:t>
      </w:r>
      <w:r w:rsidR="00296A04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Saint Columba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688"/>
        <w:gridCol w:w="2394"/>
        <w:gridCol w:w="2298"/>
      </w:tblGrid>
      <w:tr w:rsidR="00CC230B" w:rsidRPr="00CC230B" w:rsidTr="003842B4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8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3842B4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CC230B" w:rsidP="00331F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  <w:r w:rsidR="003842B4">
              <w:rPr>
                <w:rFonts w:ascii="Comic Sans MS" w:hAnsi="Comic Sans MS"/>
                <w:b/>
                <w:sz w:val="24"/>
                <w:szCs w:val="24"/>
              </w:rPr>
              <w:t>/Handwriting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  <w:r w:rsidR="003842B4">
              <w:rPr>
                <w:rFonts w:ascii="Comic Sans MS" w:hAnsi="Comic Sans MS"/>
                <w:b/>
                <w:sz w:val="24"/>
                <w:szCs w:val="24"/>
              </w:rPr>
              <w:t>- Times Tables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  <w:r w:rsidR="003842B4">
              <w:rPr>
                <w:rFonts w:ascii="Comic Sans MS" w:hAnsi="Comic Sans MS"/>
                <w:b/>
                <w:sz w:val="24"/>
                <w:szCs w:val="24"/>
              </w:rPr>
              <w:t>- Times Tables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3842B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20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3842B4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297EB3">
              <w:rPr>
                <w:rFonts w:ascii="Comic Sans MS" w:hAnsi="Comic Sans MS"/>
                <w:sz w:val="24"/>
                <w:szCs w:val="24"/>
              </w:rPr>
              <w:t>25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7EB3">
              <w:rPr>
                <w:rFonts w:ascii="Comic Sans MS" w:hAnsi="Comic Sans MS"/>
                <w:sz w:val="24"/>
                <w:szCs w:val="24"/>
              </w:rPr>
              <w:t>10.30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688" w:type="dxa"/>
            <w:shd w:val="clear" w:color="auto" w:fill="D6E3BC" w:themeFill="accent3" w:themeFillTint="66"/>
          </w:tcPr>
          <w:p w:rsidR="00CC230B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3842B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297EB3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97EB3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2294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3842B4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297EB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CA5DA0" w:rsidRDefault="003842B4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CC230B" w:rsidRPr="00CA5DA0" w:rsidRDefault="003842B4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GPS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:rsidR="00CC230B" w:rsidRPr="00CA5DA0" w:rsidRDefault="00297EB3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  <w:r w:rsidR="003842B4">
              <w:rPr>
                <w:rFonts w:ascii="Comic Sans MS" w:hAnsi="Comic Sans MS"/>
                <w:sz w:val="24"/>
                <w:szCs w:val="24"/>
              </w:rPr>
              <w:t>/Handwriting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CA5DA0" w:rsidRDefault="003842B4" w:rsidP="00AD5D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CA5DA0" w:rsidRDefault="003842B4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</w:tc>
      </w:tr>
      <w:tr w:rsidR="00CC230B" w:rsidRPr="00CC230B" w:rsidTr="003842B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688" w:type="dxa"/>
            <w:shd w:val="clear" w:color="auto" w:fill="CCC0D9" w:themeFill="accent4" w:themeFillTint="66"/>
          </w:tcPr>
          <w:p w:rsidR="009B301B" w:rsidRPr="00CC230B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3842B4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2294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60E34" w:rsidRPr="00CC230B" w:rsidTr="005F7DEA">
        <w:trPr>
          <w:trHeight w:val="503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0E34" w:rsidRDefault="00960E3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3842B4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5F7DEA" w:rsidRPr="00CA5DA0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(1-1.40pm)</w:t>
            </w:r>
          </w:p>
          <w:p w:rsidR="00960E34" w:rsidRPr="00CA5DA0" w:rsidRDefault="00960E3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ABF8F" w:themeFill="accent6" w:themeFillTint="99"/>
          </w:tcPr>
          <w:p w:rsidR="000528C3" w:rsidRPr="00CA5DA0" w:rsidRDefault="005F7DEA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3842B4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R.E. </w:t>
            </w:r>
          </w:p>
          <w:p w:rsidR="005F7DEA" w:rsidRPr="00CA5DA0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(1-1.45pm)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960E34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 (outdoors)</w:t>
            </w:r>
          </w:p>
          <w:p w:rsidR="003842B4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(1-2pm)</w:t>
            </w:r>
          </w:p>
          <w:p w:rsidR="00960E34" w:rsidRPr="00CA5DA0" w:rsidRDefault="00960E34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960E34" w:rsidRDefault="00297EB3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3842B4" w:rsidRPr="00CA5DA0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(1-2pm)</w:t>
            </w:r>
          </w:p>
          <w:p w:rsidR="00960E34" w:rsidRPr="00CA5DA0" w:rsidRDefault="00960E34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bookmarkEnd w:id="0"/>
      <w:tr w:rsidR="000D484F" w:rsidRPr="00CC230B" w:rsidTr="005F7DEA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0D484F" w:rsidRDefault="000D484F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ABF8F" w:themeFill="accent6" w:themeFillTint="99"/>
          </w:tcPr>
          <w:p w:rsidR="000D484F" w:rsidRPr="00CA5DA0" w:rsidRDefault="000D484F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0D484F" w:rsidRDefault="00296A0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3842B4" w:rsidRDefault="003842B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(2-2.45pm)</w:t>
            </w:r>
          </w:p>
          <w:p w:rsidR="000D484F" w:rsidRPr="00CA5DA0" w:rsidRDefault="000D484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7DEA" w:rsidRPr="00CC230B" w:rsidTr="005F7DEA">
        <w:trPr>
          <w:trHeight w:val="786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5F7DEA" w:rsidRDefault="005F7DE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shd w:val="clear" w:color="auto" w:fill="FFFF00"/>
          </w:tcPr>
          <w:p w:rsidR="005F7DEA" w:rsidRDefault="005F7DEA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R.E.</w:t>
            </w:r>
          </w:p>
          <w:p w:rsidR="005F7DEA" w:rsidRPr="00CA5DA0" w:rsidRDefault="005F7DEA" w:rsidP="005F7DE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(1.45-2.45)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5F7DEA" w:rsidRDefault="005F7DE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5F7DEA" w:rsidRDefault="005F7DE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(2-3pm)</w:t>
            </w:r>
          </w:p>
          <w:p w:rsidR="005F7DEA" w:rsidRDefault="005F7DE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DEA" w:rsidRPr="00CA5DA0" w:rsidRDefault="005F7DE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F7DEA" w:rsidRDefault="005F7DEA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5F7DEA" w:rsidRPr="00CA5DA0" w:rsidRDefault="005F7DEA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(1.45-2.15pm)</w:t>
            </w:r>
          </w:p>
        </w:tc>
        <w:tc>
          <w:tcPr>
            <w:tcW w:w="2394" w:type="dxa"/>
            <w:vMerge w:val="restart"/>
            <w:shd w:val="clear" w:color="auto" w:fill="FFCC99"/>
          </w:tcPr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(2-2.30pm)</w:t>
            </w:r>
          </w:p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DEA" w:rsidRPr="00CA5DA0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F7DEA" w:rsidRPr="00CA5DA0" w:rsidRDefault="005F7DEA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5F7DEA" w:rsidRPr="00CA5DA0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7DEA" w:rsidRPr="00CC230B" w:rsidTr="005F7DEA">
        <w:trPr>
          <w:trHeight w:val="77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5F7DEA" w:rsidRDefault="005F7DEA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DE9D9" w:themeFill="accent6" w:themeFillTint="33"/>
          </w:tcPr>
          <w:p w:rsidR="005F7DEA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5F7DEA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(2.50-3.10pm)</w:t>
            </w:r>
          </w:p>
        </w:tc>
        <w:tc>
          <w:tcPr>
            <w:tcW w:w="2737" w:type="dxa"/>
            <w:vMerge/>
            <w:shd w:val="clear" w:color="auto" w:fill="FFCC99"/>
          </w:tcPr>
          <w:p w:rsidR="005F7DEA" w:rsidRDefault="005F7DEA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F7DEA" w:rsidRDefault="005F7DE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R.E.</w:t>
            </w:r>
          </w:p>
          <w:p w:rsidR="005F7DEA" w:rsidRPr="00CA5DA0" w:rsidRDefault="005F7DE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(2.15-2.40pm)</w:t>
            </w:r>
          </w:p>
        </w:tc>
        <w:tc>
          <w:tcPr>
            <w:tcW w:w="2394" w:type="dxa"/>
            <w:vMerge/>
            <w:shd w:val="clear" w:color="auto" w:fill="FFCC99"/>
          </w:tcPr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5F7DEA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5F7DEA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(2.45-3.10pm)</w:t>
            </w:r>
          </w:p>
        </w:tc>
      </w:tr>
      <w:tr w:rsidR="005F7DEA" w:rsidRPr="00CC230B" w:rsidTr="005F7DEA">
        <w:trPr>
          <w:trHeight w:val="38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5F7DEA" w:rsidRDefault="005F7DEA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DE9D9" w:themeFill="accent6" w:themeFillTint="33"/>
          </w:tcPr>
          <w:p w:rsidR="005F7DEA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5F7DEA" w:rsidRDefault="005F7DEA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F7DEA" w:rsidRDefault="005F7DE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5F7DEA" w:rsidRPr="00CA5DA0" w:rsidRDefault="005F7DEA" w:rsidP="005F7DE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(2.40-2.55pm)</w:t>
            </w:r>
          </w:p>
        </w:tc>
        <w:tc>
          <w:tcPr>
            <w:tcW w:w="2394" w:type="dxa"/>
            <w:vMerge/>
            <w:shd w:val="clear" w:color="auto" w:fill="FFCC99"/>
          </w:tcPr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5F7DEA" w:rsidRPr="00CA5DA0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7DEA" w:rsidRPr="00CC230B" w:rsidTr="005F7DEA">
        <w:trPr>
          <w:trHeight w:val="382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5F7DEA" w:rsidRDefault="005F7DEA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DE9D9" w:themeFill="accent6" w:themeFillTint="33"/>
          </w:tcPr>
          <w:p w:rsidR="005F7DEA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5F7DEA" w:rsidRDefault="005F7DEA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F7DEA" w:rsidRDefault="005F7DE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5F7DEA" w:rsidRDefault="005F7DE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(2.55-3.10pm)</w:t>
            </w:r>
          </w:p>
        </w:tc>
        <w:tc>
          <w:tcPr>
            <w:tcW w:w="2394" w:type="dxa"/>
            <w:vMerge/>
            <w:shd w:val="clear" w:color="auto" w:fill="FFCC99"/>
          </w:tcPr>
          <w:p w:rsidR="005F7DEA" w:rsidRDefault="005F7DE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5F7DEA" w:rsidRPr="00CA5DA0" w:rsidRDefault="005F7DE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B9" w:rsidRDefault="00575EB9" w:rsidP="00A366FC">
      <w:pPr>
        <w:spacing w:after="0" w:line="240" w:lineRule="auto"/>
      </w:pPr>
      <w:r>
        <w:separator/>
      </w:r>
    </w:p>
  </w:endnote>
  <w:endnote w:type="continuationSeparator" w:id="0">
    <w:p w:rsidR="00575EB9" w:rsidRDefault="00575EB9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B9" w:rsidRDefault="00575EB9" w:rsidP="00A366FC">
      <w:pPr>
        <w:spacing w:after="0" w:line="240" w:lineRule="auto"/>
      </w:pPr>
      <w:r>
        <w:separator/>
      </w:r>
    </w:p>
  </w:footnote>
  <w:footnote w:type="continuationSeparator" w:id="0">
    <w:p w:rsidR="00575EB9" w:rsidRDefault="00575EB9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31F29"/>
    <w:rsid w:val="003842B4"/>
    <w:rsid w:val="003872C1"/>
    <w:rsid w:val="003A3A8E"/>
    <w:rsid w:val="003C562D"/>
    <w:rsid w:val="00411272"/>
    <w:rsid w:val="004460E8"/>
    <w:rsid w:val="004A3216"/>
    <w:rsid w:val="004B4466"/>
    <w:rsid w:val="004C3E67"/>
    <w:rsid w:val="005440F9"/>
    <w:rsid w:val="00575EB9"/>
    <w:rsid w:val="005C50F3"/>
    <w:rsid w:val="005F00A4"/>
    <w:rsid w:val="005F7DEA"/>
    <w:rsid w:val="00615C81"/>
    <w:rsid w:val="00625F80"/>
    <w:rsid w:val="006717A1"/>
    <w:rsid w:val="006D1856"/>
    <w:rsid w:val="006F5246"/>
    <w:rsid w:val="00730EE7"/>
    <w:rsid w:val="0074157E"/>
    <w:rsid w:val="00752E61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4E6EF9"/>
  <w15:docId w15:val="{339D4696-3C95-4241-8407-C436209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186A-8E37-4421-8D83-681EF4C3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A5894C51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2018-12-14T15:44:00Z</cp:lastPrinted>
  <dcterms:created xsi:type="dcterms:W3CDTF">2020-02-07T08:51:00Z</dcterms:created>
  <dcterms:modified xsi:type="dcterms:W3CDTF">2020-02-07T08:51:00Z</dcterms:modified>
</cp:coreProperties>
</file>