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444C6A" w14:textId="77777777" w:rsidR="00CC230B" w:rsidRPr="004B4466" w:rsidRDefault="00DA4C94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C57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5947687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A3433B6" w14:textId="6A755698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317F5B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4RL St Blaise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  <w:r w:rsidR="00317F5B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-2020 </w:t>
      </w:r>
    </w:p>
    <w:p w14:paraId="5FB07F3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110E5B3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14:paraId="6DB3045B" w14:textId="77777777" w:rsidTr="008D3CD4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E4A2F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7B00DAE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14:paraId="6ADB4E4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A57AD3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109D480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CE1637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494FD9C" w14:textId="77777777" w:rsidTr="008D3CD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7BB15C4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EB9AD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65E18A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8A2DBF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9BE39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34F4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14:paraId="0E9A5407" w14:textId="77777777" w:rsidTr="008D3CD4">
        <w:tc>
          <w:tcPr>
            <w:tcW w:w="2080" w:type="dxa"/>
            <w:shd w:val="clear" w:color="auto" w:fill="D9D9D9" w:themeFill="background1" w:themeFillShade="D9"/>
          </w:tcPr>
          <w:p w14:paraId="32D20098" w14:textId="77777777"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3D6DA687" w14:textId="77777777"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14:paraId="329A64AE" w14:textId="77777777"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14:paraId="681546AB" w14:textId="77777777"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14:paraId="1344F7B3" w14:textId="77777777"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57DF3EE1" w14:textId="77777777"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2A7C2810" w14:textId="77777777"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7819BDFC" w14:textId="77777777"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14:paraId="5AFA9CD0" w14:textId="77777777" w:rsidTr="008D3CD4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14:paraId="51963E2C" w14:textId="21472999"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9.30 – </w:t>
            </w:r>
            <w:r w:rsidR="008D3CD4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D3CD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0BDC0F94" w14:textId="77777777"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14:paraId="144E6255" w14:textId="5E061214" w:rsidR="000661FB" w:rsidRPr="00730EE7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14:paraId="1E1F07E2" w14:textId="6FF51FFB" w:rsidR="000661FB" w:rsidRPr="00CA5DA0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14:paraId="277E3B00" w14:textId="54AF28B0" w:rsidR="000661FB" w:rsidRPr="00CA5DA0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14:paraId="30AA36EF" w14:textId="61F93942" w:rsidR="000661FB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14:paraId="0D0A30B1" w14:textId="5E4009E2" w:rsidR="000661FB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14:paraId="3EDC3235" w14:textId="77777777" w:rsidTr="008D3CD4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14:paraId="53EFC7F5" w14:textId="1B991ADE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8D3CD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 w:rsidR="008D3CD4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D3CD4">
              <w:rPr>
                <w:rFonts w:ascii="Comic Sans MS" w:hAnsi="Comic Sans MS"/>
                <w:sz w:val="24"/>
                <w:szCs w:val="24"/>
              </w:rPr>
              <w:t>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30D6E356" w14:textId="77777777"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8D3CD4" w:rsidRPr="00CC230B" w14:paraId="090B0B0E" w14:textId="77777777" w:rsidTr="008D3CD4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207EFE89" w14:textId="5AE19B5E" w:rsidR="008D3CD4" w:rsidRPr="00A746CF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10.45 - 11.00am</w:t>
            </w:r>
          </w:p>
        </w:tc>
        <w:tc>
          <w:tcPr>
            <w:tcW w:w="2177" w:type="dxa"/>
            <w:shd w:val="clear" w:color="auto" w:fill="92D050"/>
          </w:tcPr>
          <w:p w14:paraId="42F79B18" w14:textId="740C701E" w:rsidR="008D3CD4" w:rsidRPr="00AD5D6F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92D050"/>
          </w:tcPr>
          <w:p w14:paraId="3005D2F1" w14:textId="55F9D59B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92D050"/>
          </w:tcPr>
          <w:p w14:paraId="6A7A3E9D" w14:textId="0A989237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92D050"/>
          </w:tcPr>
          <w:p w14:paraId="6EC10FC8" w14:textId="569915F2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92D050"/>
          </w:tcPr>
          <w:p w14:paraId="7F876A6E" w14:textId="1E75ED9F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8D3CD4" w:rsidRPr="00CC230B" w14:paraId="12AA8460" w14:textId="77777777" w:rsidTr="008D3CD4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62B377F2" w14:textId="54E04114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11.00 - 12.00pm</w:t>
            </w:r>
          </w:p>
        </w:tc>
        <w:tc>
          <w:tcPr>
            <w:tcW w:w="2177" w:type="dxa"/>
            <w:shd w:val="clear" w:color="auto" w:fill="92D050"/>
          </w:tcPr>
          <w:p w14:paraId="1A0D59CE" w14:textId="48A92231" w:rsidR="008D3CD4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92D050"/>
          </w:tcPr>
          <w:p w14:paraId="0D3AF3FA" w14:textId="4172F617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92D050"/>
          </w:tcPr>
          <w:p w14:paraId="29AE83E1" w14:textId="4C65DF2A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92D050"/>
          </w:tcPr>
          <w:p w14:paraId="27062236" w14:textId="0D21F320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92D050"/>
          </w:tcPr>
          <w:p w14:paraId="315B326E" w14:textId="2330B7CF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14:paraId="341F4F30" w14:textId="77777777" w:rsidTr="008D3CD4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07B3CCC4" w14:textId="5C0897FE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  <w:r w:rsidR="00317F5B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17C322EB" w14:textId="257BC679" w:rsidR="000661FB" w:rsidRPr="00CA5DA0" w:rsidRDefault="000661FB" w:rsidP="00317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661FB" w:rsidRPr="00CC230B" w14:paraId="782D17B7" w14:textId="77777777" w:rsidTr="008D3CD4">
        <w:trPr>
          <w:trHeight w:val="746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DB8A8" w14:textId="19F11CE6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1.00 – </w:t>
            </w:r>
            <w:r w:rsidR="00317F5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17F5B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0pm</w:t>
            </w:r>
          </w:p>
          <w:p w14:paraId="6511E52A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9157D1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8BA3DD" w14:textId="357D2953" w:rsidR="00317F5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083522">
              <w:rPr>
                <w:rFonts w:ascii="Comic Sans MS" w:hAnsi="Comic Sans MS"/>
                <w:b/>
                <w:sz w:val="24"/>
                <w:szCs w:val="24"/>
              </w:rPr>
              <w:t>opic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0F5EB6F2" w14:textId="701D0777" w:rsidR="000661FB" w:rsidRDefault="00083522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</w:t>
            </w:r>
            <w:r w:rsidR="00317F5B">
              <w:rPr>
                <w:rFonts w:ascii="Comic Sans MS" w:hAnsi="Comic Sans MS"/>
                <w:b/>
                <w:sz w:val="24"/>
                <w:szCs w:val="24"/>
              </w:rPr>
              <w:t>0pm</w:t>
            </w:r>
          </w:p>
          <w:p w14:paraId="34E2EBC8" w14:textId="62B9313D" w:rsidR="00317F5B" w:rsidRPr="00CA5DA0" w:rsidRDefault="00317F5B" w:rsidP="00317F5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FC6B8DC" w14:textId="77777777" w:rsidR="000661F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007C1F11" w14:textId="1CE7A982" w:rsidR="0073304F" w:rsidRPr="00CA5DA0" w:rsidRDefault="0073304F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B8BB5C" w14:textId="77777777" w:rsidR="000661F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P.E</w:t>
            </w:r>
          </w:p>
          <w:p w14:paraId="34C086A0" w14:textId="5569330B" w:rsidR="00317F5B" w:rsidRPr="00CA5DA0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1.00-1.50pm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6EF197" w14:textId="2470424F" w:rsidR="000661FB" w:rsidRDefault="00854878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58F96B7C" w14:textId="747F85C0" w:rsidR="00317F5B" w:rsidRPr="00CA5DA0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1.00-1.45pm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B7A954C" w14:textId="4F3B230D" w:rsidR="000661FB" w:rsidRDefault="00854878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63848DA9" w14:textId="75C05FD8" w:rsidR="008D3CD4" w:rsidRDefault="00854878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</w:t>
            </w:r>
            <w:r w:rsidR="008D3CD4">
              <w:rPr>
                <w:rFonts w:ascii="Comic Sans MS" w:hAnsi="Comic Sans MS"/>
                <w:b/>
                <w:sz w:val="24"/>
                <w:szCs w:val="24"/>
              </w:rPr>
              <w:t>0pm</w:t>
            </w:r>
          </w:p>
          <w:p w14:paraId="739D64B3" w14:textId="69C5C788" w:rsidR="008D3CD4" w:rsidRPr="00CA5DA0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3CD4" w:rsidRPr="00CC230B" w14:paraId="5299E170" w14:textId="77777777" w:rsidTr="008D3CD4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4F3CEDF" w14:textId="0E0D9DE1" w:rsidR="008D3CD4" w:rsidRDefault="008D3CD4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14:paraId="1C27FC11" w14:textId="69739BF2" w:rsidR="008D3CD4" w:rsidRDefault="00083522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14:paraId="4B3F43F7" w14:textId="1F94D5B7" w:rsidR="008D3CD4" w:rsidRDefault="00083522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</w:t>
            </w:r>
            <w:r w:rsidR="0073304F">
              <w:rPr>
                <w:rFonts w:ascii="Comic Sans MS" w:hAnsi="Comic Sans MS"/>
                <w:b/>
                <w:sz w:val="24"/>
                <w:szCs w:val="24"/>
              </w:rPr>
              <w:t>0-2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.2</w:t>
            </w:r>
            <w:r w:rsidR="00854878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D3CD4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485449E8" w14:textId="19CB0267" w:rsidR="008D3CD4" w:rsidRPr="00CA5DA0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CC99"/>
          </w:tcPr>
          <w:p w14:paraId="64A41DB9" w14:textId="0D3CC792" w:rsidR="008D3CD4" w:rsidRPr="00CA5DA0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2.00-2.30pm</w:t>
            </w:r>
          </w:p>
        </w:tc>
        <w:tc>
          <w:tcPr>
            <w:tcW w:w="2298" w:type="dxa"/>
            <w:vMerge/>
            <w:shd w:val="clear" w:color="auto" w:fill="FFFF00"/>
          </w:tcPr>
          <w:p w14:paraId="07153740" w14:textId="77777777" w:rsidR="008D3CD4" w:rsidRPr="00CA5DA0" w:rsidRDefault="008D3CD4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CC99"/>
          </w:tcPr>
          <w:p w14:paraId="1A9DA01A" w14:textId="77777777" w:rsidR="008D3CD4" w:rsidRDefault="008D3CD4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53F53B16" w14:textId="33DFBD99" w:rsidR="008D3CD4" w:rsidRPr="00CA5DA0" w:rsidRDefault="008D3CD4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1.45-2.15pm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1C98A3B1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01E8949C" w14:textId="0362C06A" w:rsidR="008D3CD4" w:rsidRPr="00CA5DA0" w:rsidRDefault="00854878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2.00-2.3</w:t>
            </w:r>
            <w:r w:rsidR="008D3CD4">
              <w:rPr>
                <w:rFonts w:ascii="Comic Sans MS" w:hAnsi="Comic Sans MS"/>
                <w:b/>
                <w:sz w:val="24"/>
                <w:szCs w:val="24"/>
              </w:rPr>
              <w:t>0pm</w:t>
            </w:r>
          </w:p>
        </w:tc>
      </w:tr>
      <w:tr w:rsidR="008D3CD4" w:rsidRPr="00CC230B" w14:paraId="717CA143" w14:textId="77777777" w:rsidTr="008D3CD4">
        <w:trPr>
          <w:trHeight w:val="50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746A6B71" w14:textId="77777777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9ECF365" w14:textId="7F9D9ABD" w:rsidR="008D3CD4" w:rsidRDefault="0073304F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14:paraId="31A8B228" w14:textId="75FB262C" w:rsidR="008D3CD4" w:rsidRDefault="00083522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2.20-3.10</w:t>
            </w:r>
            <w:r w:rsidR="008D3CD4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14:paraId="68F3DC88" w14:textId="3118E9E9" w:rsidR="008D3CD4" w:rsidRDefault="00854878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7E7FF77F" w14:textId="2F4DE335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2.30-3.10pm</w:t>
            </w:r>
          </w:p>
          <w:p w14:paraId="2FC775C9" w14:textId="6E604690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5B6BE626" w14:textId="2D851EB1" w:rsidR="008D3CD4" w:rsidRDefault="00854878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11FE5DEA" w14:textId="4420AFE5" w:rsidR="008D3CD4" w:rsidRPr="00CA5DA0" w:rsidRDefault="00854878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2.00-3.10pm</w:t>
            </w:r>
          </w:p>
        </w:tc>
        <w:tc>
          <w:tcPr>
            <w:tcW w:w="2394" w:type="dxa"/>
            <w:vMerge w:val="restart"/>
            <w:shd w:val="clear" w:color="auto" w:fill="FFCC99"/>
          </w:tcPr>
          <w:p w14:paraId="65F9427B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66658ED5" w14:textId="60A1E3BF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2.15-3.10pm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0798D78F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14:paraId="61255D64" w14:textId="5C73ED52" w:rsidR="008D3CD4" w:rsidRDefault="00854878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</w:t>
            </w:r>
            <w:r w:rsidR="008D3CD4">
              <w:rPr>
                <w:rFonts w:ascii="Comic Sans MS" w:hAnsi="Comic Sans MS"/>
                <w:b/>
                <w:sz w:val="24"/>
                <w:szCs w:val="24"/>
              </w:rPr>
              <w:t>0-2.50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</w:tr>
      <w:tr w:rsidR="008D3CD4" w:rsidRPr="00CC230B" w14:paraId="4E2935BA" w14:textId="77777777" w:rsidTr="008D3CD4">
        <w:trPr>
          <w:trHeight w:val="502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A7474BA" w14:textId="77777777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30AEAD02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14:paraId="382FEA5D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213EB3F3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14:paraId="7D8A33A9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2A1717F7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6ABD4D" w14:textId="10C67F8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14:paraId="13752985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2.50-3.10pm</w:t>
            </w:r>
          </w:p>
          <w:p w14:paraId="39ECD80D" w14:textId="0CA0E4C6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54382AC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19F8D9BA" w14:textId="77777777"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796A" w14:textId="77777777" w:rsidR="00854878" w:rsidRDefault="00854878" w:rsidP="00A366FC">
      <w:pPr>
        <w:spacing w:after="0" w:line="240" w:lineRule="auto"/>
      </w:pPr>
      <w:r>
        <w:separator/>
      </w:r>
    </w:p>
  </w:endnote>
  <w:endnote w:type="continuationSeparator" w:id="0">
    <w:p w14:paraId="7FE7EB0F" w14:textId="77777777" w:rsidR="00854878" w:rsidRDefault="00854878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1195" w14:textId="77777777" w:rsidR="00854878" w:rsidRDefault="00854878" w:rsidP="00A366FC">
      <w:pPr>
        <w:spacing w:after="0" w:line="240" w:lineRule="auto"/>
      </w:pPr>
      <w:r>
        <w:separator/>
      </w:r>
    </w:p>
  </w:footnote>
  <w:footnote w:type="continuationSeparator" w:id="0">
    <w:p w14:paraId="5E92B0C1" w14:textId="77777777" w:rsidR="00854878" w:rsidRDefault="00854878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83522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17F5B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3322D"/>
    <w:rsid w:val="006717A1"/>
    <w:rsid w:val="006D1856"/>
    <w:rsid w:val="006F5246"/>
    <w:rsid w:val="00730EE7"/>
    <w:rsid w:val="0073304F"/>
    <w:rsid w:val="0074157E"/>
    <w:rsid w:val="00752E61"/>
    <w:rsid w:val="007774A8"/>
    <w:rsid w:val="007E132D"/>
    <w:rsid w:val="0083384D"/>
    <w:rsid w:val="00835283"/>
    <w:rsid w:val="00854878"/>
    <w:rsid w:val="008D3CD4"/>
    <w:rsid w:val="00960E34"/>
    <w:rsid w:val="009B301B"/>
    <w:rsid w:val="009E192E"/>
    <w:rsid w:val="009F7B0C"/>
    <w:rsid w:val="00A14FC9"/>
    <w:rsid w:val="00A2061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4C94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927C54"/>
  <w15:docId w15:val="{016FFAC7-3CEC-4755-B22B-BB0B8CC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FC38-FE94-4536-A1F3-1E8CFED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E6C6D779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2018-12-14T15:44:00Z</cp:lastPrinted>
  <dcterms:created xsi:type="dcterms:W3CDTF">2019-11-22T17:08:00Z</dcterms:created>
  <dcterms:modified xsi:type="dcterms:W3CDTF">2019-11-22T17:08:00Z</dcterms:modified>
</cp:coreProperties>
</file>