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F444C6A" w14:textId="77777777" w:rsidR="00CC230B" w:rsidRPr="004B4466" w:rsidRDefault="008D1D17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C574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0717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1A3433B6" w14:textId="3D76A86C"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317F5B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4RL St Blaise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8D1D1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Spring </w:t>
      </w:r>
      <w:bookmarkStart w:id="0" w:name="_GoBack"/>
      <w:bookmarkEnd w:id="0"/>
      <w:r w:rsidR="00317F5B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2020 </w:t>
      </w:r>
    </w:p>
    <w:p w14:paraId="5FB07F3E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110E5B39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301"/>
        <w:gridCol w:w="2394"/>
        <w:gridCol w:w="6"/>
        <w:gridCol w:w="2292"/>
      </w:tblGrid>
      <w:tr w:rsidR="00CC230B" w:rsidRPr="00CC230B" w14:paraId="6DB3045B" w14:textId="77777777" w:rsidTr="004346D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E4A2F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7B00DAEA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14:paraId="6ADB4E4C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01" w:type="dxa"/>
            <w:shd w:val="clear" w:color="auto" w:fill="FFFFFF" w:themeFill="background1"/>
          </w:tcPr>
          <w:p w14:paraId="7A57AD38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14:paraId="109D480A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gridSpan w:val="2"/>
            <w:shd w:val="clear" w:color="auto" w:fill="FFFFFF" w:themeFill="background1"/>
          </w:tcPr>
          <w:p w14:paraId="7CE1637F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1494FD9C" w14:textId="77777777" w:rsidTr="004346D6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07BB15C4" w14:textId="77777777"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3EB9AD" w14:textId="77777777"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65E18A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8A2DBF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9BE39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D34F46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4346D6" w:rsidRPr="00CC230B" w14:paraId="0E9A5407" w14:textId="77777777" w:rsidTr="004346D6">
        <w:tc>
          <w:tcPr>
            <w:tcW w:w="2080" w:type="dxa"/>
            <w:shd w:val="clear" w:color="auto" w:fill="D9D9D9" w:themeFill="background1" w:themeFillShade="D9"/>
          </w:tcPr>
          <w:p w14:paraId="32D20098" w14:textId="77777777" w:rsidR="004346D6" w:rsidRPr="00A746CF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9.00 - 9.30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14:paraId="3D6DA687" w14:textId="77777777" w:rsidR="004346D6" w:rsidRPr="003A3A8E" w:rsidRDefault="004346D6" w:rsidP="004346D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14:paraId="329A64AE" w14:textId="77777777" w:rsidR="004346D6" w:rsidRPr="003A3A8E" w:rsidRDefault="004346D6" w:rsidP="004346D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14:paraId="681546AB" w14:textId="77777777" w:rsidR="004346D6" w:rsidRPr="003A3A8E" w:rsidRDefault="004346D6" w:rsidP="004346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E5B8B7" w:themeFill="accent2" w:themeFillTint="66"/>
          </w:tcPr>
          <w:p w14:paraId="1344F7B3" w14:textId="77777777" w:rsidR="004346D6" w:rsidRPr="003A3A8E" w:rsidRDefault="004346D6" w:rsidP="004346D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14:paraId="57DF3EE1" w14:textId="3B804543" w:rsidR="004346D6" w:rsidRP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</w:tc>
        <w:tc>
          <w:tcPr>
            <w:tcW w:w="2298" w:type="dxa"/>
            <w:gridSpan w:val="2"/>
            <w:shd w:val="clear" w:color="auto" w:fill="E5B8B7" w:themeFill="accent2" w:themeFillTint="66"/>
          </w:tcPr>
          <w:p w14:paraId="2A7C2810" w14:textId="77777777" w:rsidR="004346D6" w:rsidRPr="003A3A8E" w:rsidRDefault="004346D6" w:rsidP="004346D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14:paraId="7819BDFC" w14:textId="77777777" w:rsidR="004346D6" w:rsidRPr="003A3A8E" w:rsidRDefault="004346D6" w:rsidP="004346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346D6" w:rsidRPr="00CC230B" w14:paraId="5AFA9CD0" w14:textId="77777777" w:rsidTr="004346D6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14:paraId="51963E2C" w14:textId="21472999" w:rsidR="004346D6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10.30am</w:t>
            </w:r>
          </w:p>
          <w:p w14:paraId="0BDC0F94" w14:textId="77777777" w:rsidR="004346D6" w:rsidRPr="00A746CF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2A1C7" w:themeFill="accent4" w:themeFillTint="99"/>
          </w:tcPr>
          <w:p w14:paraId="144E6255" w14:textId="5E061214" w:rsidR="004346D6" w:rsidRPr="00730EE7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14:paraId="1E1F07E2" w14:textId="6FF51FFB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1" w:type="dxa"/>
            <w:shd w:val="clear" w:color="auto" w:fill="B2A1C7" w:themeFill="accent4" w:themeFillTint="99"/>
          </w:tcPr>
          <w:p w14:paraId="277E3B00" w14:textId="54AF28B0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tcBorders>
              <w:bottom w:val="nil"/>
            </w:tcBorders>
            <w:shd w:val="clear" w:color="auto" w:fill="548DD4" w:themeFill="text2" w:themeFillTint="99"/>
          </w:tcPr>
          <w:p w14:paraId="462C1A76" w14:textId="38A6FD20" w:rsidR="004346D6" w:rsidRP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346D6">
              <w:rPr>
                <w:rFonts w:ascii="Comic Sans MS" w:hAnsi="Comic Sans MS"/>
                <w:b/>
                <w:sz w:val="24"/>
                <w:szCs w:val="24"/>
              </w:rPr>
              <w:t>Swimming</w:t>
            </w:r>
          </w:p>
          <w:p w14:paraId="30AA36EF" w14:textId="7FCEA021" w:rsidR="004346D6" w:rsidRPr="004346D6" w:rsidRDefault="004346D6" w:rsidP="004346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46D6">
              <w:rPr>
                <w:rFonts w:ascii="Comic Sans MS" w:hAnsi="Comic Sans MS"/>
                <w:b/>
                <w:sz w:val="24"/>
                <w:szCs w:val="24"/>
              </w:rPr>
              <w:t>9.30 – 11.30</w:t>
            </w:r>
            <w:r w:rsidR="005B37A6">
              <w:rPr>
                <w:rFonts w:ascii="Comic Sans MS" w:hAnsi="Comic Sans MS"/>
                <w:b/>
                <w:sz w:val="24"/>
                <w:szCs w:val="24"/>
              </w:rPr>
              <w:t>am</w:t>
            </w:r>
          </w:p>
        </w:tc>
        <w:tc>
          <w:tcPr>
            <w:tcW w:w="2298" w:type="dxa"/>
            <w:gridSpan w:val="2"/>
            <w:shd w:val="clear" w:color="auto" w:fill="B2A1C7" w:themeFill="accent4" w:themeFillTint="99"/>
          </w:tcPr>
          <w:p w14:paraId="0D0A30B1" w14:textId="5E4009E2" w:rsidR="004346D6" w:rsidRDefault="004346D6" w:rsidP="004346D6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4346D6" w:rsidRPr="00CC230B" w14:paraId="3EDC3235" w14:textId="472DAF57" w:rsidTr="004346D6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14:paraId="53EFC7F5" w14:textId="1B991ADE" w:rsidR="004346D6" w:rsidRPr="00A746CF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7215" w:type="dxa"/>
            <w:gridSpan w:val="3"/>
            <w:shd w:val="clear" w:color="auto" w:fill="FFFFFF" w:themeFill="background1"/>
          </w:tcPr>
          <w:p w14:paraId="30D6E356" w14:textId="77777777" w:rsidR="004346D6" w:rsidRPr="00E164FB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  <w:shd w:val="clear" w:color="auto" w:fill="548DD4" w:themeFill="text2" w:themeFillTint="99"/>
          </w:tcPr>
          <w:p w14:paraId="3FB8610C" w14:textId="77777777" w:rsidR="004346D6" w:rsidRPr="00E164FB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14:paraId="3EAC70AD" w14:textId="77777777" w:rsidR="004346D6" w:rsidRPr="00E164FB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346D6" w:rsidRPr="00CC230B" w14:paraId="090B0B0E" w14:textId="77777777" w:rsidTr="004346D6">
        <w:trPr>
          <w:trHeight w:val="165"/>
        </w:trPr>
        <w:tc>
          <w:tcPr>
            <w:tcW w:w="2080" w:type="dxa"/>
            <w:shd w:val="clear" w:color="auto" w:fill="D9D9D9" w:themeFill="background1" w:themeFillShade="D9"/>
          </w:tcPr>
          <w:p w14:paraId="207EFE89" w14:textId="5AE19B5E" w:rsidR="004346D6" w:rsidRPr="00A746CF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10.45 - 11.00am</w:t>
            </w:r>
          </w:p>
        </w:tc>
        <w:tc>
          <w:tcPr>
            <w:tcW w:w="2177" w:type="dxa"/>
            <w:shd w:val="clear" w:color="auto" w:fill="92D050"/>
          </w:tcPr>
          <w:p w14:paraId="42F79B18" w14:textId="740C701E" w:rsidR="004346D6" w:rsidRPr="00AD5D6F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92D050"/>
          </w:tcPr>
          <w:p w14:paraId="3005D2F1" w14:textId="55F9D59B" w:rsidR="004346D6" w:rsidRDefault="004346D6" w:rsidP="004346D6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01" w:type="dxa"/>
            <w:shd w:val="clear" w:color="auto" w:fill="92D050"/>
          </w:tcPr>
          <w:p w14:paraId="6A7A3E9D" w14:textId="0A989237" w:rsidR="004346D6" w:rsidRDefault="004346D6" w:rsidP="004346D6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tcBorders>
              <w:top w:val="nil"/>
            </w:tcBorders>
            <w:shd w:val="clear" w:color="auto" w:fill="548DD4" w:themeFill="text2" w:themeFillTint="99"/>
          </w:tcPr>
          <w:p w14:paraId="33F159BC" w14:textId="0B463989" w:rsidR="004346D6" w:rsidRDefault="004346D6" w:rsidP="004346D6">
            <w:pPr>
              <w:jc w:val="center"/>
            </w:pPr>
          </w:p>
          <w:p w14:paraId="6EC10FC8" w14:textId="15440365" w:rsidR="004346D6" w:rsidRDefault="004346D6" w:rsidP="004346D6">
            <w:pPr>
              <w:jc w:val="center"/>
            </w:pPr>
          </w:p>
        </w:tc>
        <w:tc>
          <w:tcPr>
            <w:tcW w:w="2298" w:type="dxa"/>
            <w:gridSpan w:val="2"/>
            <w:shd w:val="clear" w:color="auto" w:fill="92D050"/>
          </w:tcPr>
          <w:p w14:paraId="7F876A6E" w14:textId="1E75ED9F" w:rsidR="004346D6" w:rsidRDefault="004346D6" w:rsidP="004346D6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4346D6" w:rsidRPr="00CC230B" w14:paraId="12AA8460" w14:textId="77777777" w:rsidTr="004346D6">
        <w:trPr>
          <w:trHeight w:val="165"/>
        </w:trPr>
        <w:tc>
          <w:tcPr>
            <w:tcW w:w="2080" w:type="dxa"/>
            <w:shd w:val="clear" w:color="auto" w:fill="D9D9D9" w:themeFill="background1" w:themeFillShade="D9"/>
          </w:tcPr>
          <w:p w14:paraId="62B377F2" w14:textId="54E04114" w:rsidR="004346D6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11.00 - 12.00pm</w:t>
            </w:r>
          </w:p>
        </w:tc>
        <w:tc>
          <w:tcPr>
            <w:tcW w:w="2177" w:type="dxa"/>
            <w:shd w:val="clear" w:color="auto" w:fill="92D050"/>
          </w:tcPr>
          <w:p w14:paraId="1A0D59CE" w14:textId="48A92231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92D050"/>
          </w:tcPr>
          <w:p w14:paraId="0D3AF3FA" w14:textId="4172F617" w:rsidR="004346D6" w:rsidRPr="00164EDC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1" w:type="dxa"/>
            <w:shd w:val="clear" w:color="auto" w:fill="92D050"/>
          </w:tcPr>
          <w:p w14:paraId="29AE83E1" w14:textId="4C65DF2A" w:rsidR="004346D6" w:rsidRPr="00164EDC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548DD4" w:themeFill="text2" w:themeFillTint="99"/>
          </w:tcPr>
          <w:p w14:paraId="27062236" w14:textId="322B927B" w:rsidR="004346D6" w:rsidRPr="00164EDC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 11.30 -12.00</w:t>
            </w:r>
          </w:p>
        </w:tc>
        <w:tc>
          <w:tcPr>
            <w:tcW w:w="2298" w:type="dxa"/>
            <w:gridSpan w:val="2"/>
            <w:shd w:val="clear" w:color="auto" w:fill="92D050"/>
          </w:tcPr>
          <w:p w14:paraId="315B326E" w14:textId="2330B7CF" w:rsidR="004346D6" w:rsidRPr="00164EDC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346D6" w:rsidRPr="00CC230B" w14:paraId="341F4F30" w14:textId="77777777" w:rsidTr="004346D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07B3CCC4" w14:textId="5C0897FE" w:rsidR="004346D6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1.00pm      </w:t>
            </w:r>
          </w:p>
        </w:tc>
        <w:tc>
          <w:tcPr>
            <w:tcW w:w="11907" w:type="dxa"/>
            <w:gridSpan w:val="6"/>
            <w:shd w:val="clear" w:color="auto" w:fill="FFFFFF" w:themeFill="background1"/>
          </w:tcPr>
          <w:p w14:paraId="17C322EB" w14:textId="257BC679" w:rsidR="004346D6" w:rsidRPr="00CA5DA0" w:rsidRDefault="004346D6" w:rsidP="004346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346D6" w:rsidRPr="00CC230B" w14:paraId="782D17B7" w14:textId="77777777" w:rsidTr="004346D6">
        <w:trPr>
          <w:trHeight w:val="746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2DB8A8" w14:textId="19F11CE6" w:rsidR="004346D6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6511E52A" w14:textId="77777777" w:rsidR="004346D6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9157D1" w14:textId="77777777" w:rsidR="004346D6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F8BA3DD" w14:textId="357D2953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</w:p>
          <w:p w14:paraId="0F5EB6F2" w14:textId="701D0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1.00-1.50pm</w:t>
            </w:r>
          </w:p>
          <w:p w14:paraId="34E2EBC8" w14:textId="62B9313D" w:rsidR="004346D6" w:rsidRPr="00CA5DA0" w:rsidRDefault="004346D6" w:rsidP="004346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FC6B8DC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  <w:p w14:paraId="007C1F11" w14:textId="1CE7A982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1.00-2.00pm</w:t>
            </w:r>
          </w:p>
        </w:tc>
        <w:tc>
          <w:tcPr>
            <w:tcW w:w="2301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B8BB5C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P.E</w:t>
            </w:r>
          </w:p>
          <w:p w14:paraId="34C086A0" w14:textId="5569330B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1.00-1.50pm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490D808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14:paraId="58F96B7C" w14:textId="460FBA00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1.00-2.00pm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B7A954C" w14:textId="4F3B230D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14:paraId="63848DA9" w14:textId="75C05FD8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1.00-2.00pm</w:t>
            </w:r>
          </w:p>
          <w:p w14:paraId="739D64B3" w14:textId="69C5C788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346D6" w:rsidRPr="00CC230B" w14:paraId="5299E170" w14:textId="77777777" w:rsidTr="004346D6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74F3CEDF" w14:textId="0E0D9DE1" w:rsidR="004346D6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77" w:type="dxa"/>
            <w:shd w:val="clear" w:color="auto" w:fill="FABF8F" w:themeFill="accent6" w:themeFillTint="99"/>
          </w:tcPr>
          <w:p w14:paraId="1C27FC11" w14:textId="69739BF2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14:paraId="4B3F43F7" w14:textId="1F94D5B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1.50-2.20pm</w:t>
            </w:r>
          </w:p>
          <w:p w14:paraId="485449E8" w14:textId="19CB0267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CC99"/>
          </w:tcPr>
          <w:p w14:paraId="64A41DB9" w14:textId="0D3CC792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2.00-2.30pm</w:t>
            </w:r>
          </w:p>
        </w:tc>
        <w:tc>
          <w:tcPr>
            <w:tcW w:w="2301" w:type="dxa"/>
            <w:vMerge/>
            <w:shd w:val="clear" w:color="auto" w:fill="FFFF00"/>
          </w:tcPr>
          <w:p w14:paraId="07153740" w14:textId="77777777" w:rsidR="004346D6" w:rsidRPr="00CA5DA0" w:rsidRDefault="004346D6" w:rsidP="004346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9BBB59" w:themeFill="accent3"/>
          </w:tcPr>
          <w:p w14:paraId="1C625A1E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</w:t>
            </w:r>
          </w:p>
          <w:p w14:paraId="53F53B16" w14:textId="5B9F637D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2.00-3.10</w:t>
            </w:r>
            <w:r w:rsidR="004A4393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  <w:tc>
          <w:tcPr>
            <w:tcW w:w="2298" w:type="dxa"/>
            <w:gridSpan w:val="2"/>
            <w:shd w:val="clear" w:color="auto" w:fill="FABF8F" w:themeFill="accent6" w:themeFillTint="99"/>
          </w:tcPr>
          <w:p w14:paraId="1C98A3B1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14:paraId="01E8949C" w14:textId="0362C06A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2.00-2.30pm</w:t>
            </w:r>
          </w:p>
        </w:tc>
      </w:tr>
      <w:tr w:rsidR="004346D6" w:rsidRPr="00CC230B" w14:paraId="717CA143" w14:textId="77777777" w:rsidTr="004346D6">
        <w:trPr>
          <w:trHeight w:val="503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746A6B71" w14:textId="77777777" w:rsidR="004346D6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14:paraId="59ECF365" w14:textId="7F9D9ABD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14:paraId="31A8B228" w14:textId="75FB262C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2.20-3.10pm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14:paraId="68F3DC88" w14:textId="3118E9E9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14:paraId="7E7FF77F" w14:textId="2F4DE335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2.30-3.10pm</w:t>
            </w:r>
          </w:p>
          <w:p w14:paraId="2FC775C9" w14:textId="6E604690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  <w:shd w:val="clear" w:color="auto" w:fill="FABF8F" w:themeFill="accent6" w:themeFillTint="99"/>
          </w:tcPr>
          <w:p w14:paraId="5B6BE626" w14:textId="2D851EB1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  <w:p w14:paraId="11FE5DEA" w14:textId="4420AFE5" w:rsidR="004346D6" w:rsidRPr="00CA5DA0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2.00-3.10pm</w:t>
            </w:r>
          </w:p>
        </w:tc>
        <w:tc>
          <w:tcPr>
            <w:tcW w:w="2394" w:type="dxa"/>
            <w:vMerge w:val="restart"/>
            <w:shd w:val="clear" w:color="auto" w:fill="9BBB59" w:themeFill="accent3"/>
          </w:tcPr>
          <w:p w14:paraId="66658ED5" w14:textId="39A520B4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FABF8F" w:themeFill="accent6" w:themeFillTint="99"/>
          </w:tcPr>
          <w:p w14:paraId="0798D78F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14:paraId="61255D64" w14:textId="5C73ED52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2.30-2.50pm</w:t>
            </w:r>
          </w:p>
        </w:tc>
      </w:tr>
      <w:tr w:rsidR="004346D6" w:rsidRPr="00CC230B" w14:paraId="4E2935BA" w14:textId="77777777" w:rsidTr="004346D6">
        <w:trPr>
          <w:trHeight w:val="502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0A7474BA" w14:textId="77777777" w:rsidR="004346D6" w:rsidRDefault="004346D6" w:rsidP="004346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14:paraId="30AEAD02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14:paraId="382FEA5D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FABF8F" w:themeFill="accent6" w:themeFillTint="99"/>
          </w:tcPr>
          <w:p w14:paraId="213EB3F3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9BBB59" w:themeFill="accent3"/>
          </w:tcPr>
          <w:p w14:paraId="7D8A33A9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FABF8F" w:themeFill="accent6" w:themeFillTint="99"/>
          </w:tcPr>
          <w:p w14:paraId="2A1717F7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6ABD4D" w14:textId="10C67F8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14:paraId="13752985" w14:textId="77777777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2.50-3.10pm</w:t>
            </w:r>
          </w:p>
          <w:p w14:paraId="39ECD80D" w14:textId="0CA0E4C6" w:rsidR="004346D6" w:rsidRDefault="004346D6" w:rsidP="004346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54382AC" w14:textId="77777777" w:rsidR="007774A8" w:rsidRDefault="007774A8" w:rsidP="00CC230B">
      <w:pPr>
        <w:rPr>
          <w:b/>
          <w:sz w:val="24"/>
          <w:szCs w:val="24"/>
          <w:u w:val="single"/>
        </w:rPr>
      </w:pPr>
    </w:p>
    <w:p w14:paraId="19F8D9BA" w14:textId="77777777"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B796A" w14:textId="77777777" w:rsidR="00854878" w:rsidRDefault="00854878" w:rsidP="00A366FC">
      <w:pPr>
        <w:spacing w:after="0" w:line="240" w:lineRule="auto"/>
      </w:pPr>
      <w:r>
        <w:separator/>
      </w:r>
    </w:p>
  </w:endnote>
  <w:endnote w:type="continuationSeparator" w:id="0">
    <w:p w14:paraId="7FE7EB0F" w14:textId="77777777" w:rsidR="00854878" w:rsidRDefault="00854878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21195" w14:textId="77777777" w:rsidR="00854878" w:rsidRDefault="00854878" w:rsidP="00A366FC">
      <w:pPr>
        <w:spacing w:after="0" w:line="240" w:lineRule="auto"/>
      </w:pPr>
      <w:r>
        <w:separator/>
      </w:r>
    </w:p>
  </w:footnote>
  <w:footnote w:type="continuationSeparator" w:id="0">
    <w:p w14:paraId="5E92B0C1" w14:textId="77777777" w:rsidR="00854878" w:rsidRDefault="00854878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661FB"/>
    <w:rsid w:val="00083522"/>
    <w:rsid w:val="0009013D"/>
    <w:rsid w:val="000D484F"/>
    <w:rsid w:val="00103581"/>
    <w:rsid w:val="00151A62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17F5B"/>
    <w:rsid w:val="00331F29"/>
    <w:rsid w:val="003872C1"/>
    <w:rsid w:val="003A3A8E"/>
    <w:rsid w:val="003C562D"/>
    <w:rsid w:val="00411272"/>
    <w:rsid w:val="004346D6"/>
    <w:rsid w:val="00443F30"/>
    <w:rsid w:val="004460E8"/>
    <w:rsid w:val="004A3216"/>
    <w:rsid w:val="004A4393"/>
    <w:rsid w:val="004B4466"/>
    <w:rsid w:val="004C3E67"/>
    <w:rsid w:val="005440F9"/>
    <w:rsid w:val="00575EB9"/>
    <w:rsid w:val="005B37A6"/>
    <w:rsid w:val="005C50F3"/>
    <w:rsid w:val="005F00A4"/>
    <w:rsid w:val="00615C81"/>
    <w:rsid w:val="00625F80"/>
    <w:rsid w:val="0063322D"/>
    <w:rsid w:val="006717A1"/>
    <w:rsid w:val="006D1856"/>
    <w:rsid w:val="006F5246"/>
    <w:rsid w:val="00730EE7"/>
    <w:rsid w:val="0073304F"/>
    <w:rsid w:val="0074157E"/>
    <w:rsid w:val="00752E61"/>
    <w:rsid w:val="007774A8"/>
    <w:rsid w:val="007E132D"/>
    <w:rsid w:val="0083384D"/>
    <w:rsid w:val="00835283"/>
    <w:rsid w:val="00854878"/>
    <w:rsid w:val="008D1D17"/>
    <w:rsid w:val="008D3CD4"/>
    <w:rsid w:val="00960E34"/>
    <w:rsid w:val="009B301B"/>
    <w:rsid w:val="009E192E"/>
    <w:rsid w:val="009F7B0C"/>
    <w:rsid w:val="00A14FC9"/>
    <w:rsid w:val="00A2061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927C54"/>
  <w15:docId w15:val="{016FFAC7-3CEC-4755-B22B-BB0B8CC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326D-0AED-49F0-99A8-16759561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 Head</cp:lastModifiedBy>
  <cp:revision>2</cp:revision>
  <cp:lastPrinted>2018-12-14T15:44:00Z</cp:lastPrinted>
  <dcterms:created xsi:type="dcterms:W3CDTF">2020-01-28T15:32:00Z</dcterms:created>
  <dcterms:modified xsi:type="dcterms:W3CDTF">2020-01-28T15:32:00Z</dcterms:modified>
</cp:coreProperties>
</file>