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62C4C62" w14:textId="77777777" w:rsidR="00CC230B" w:rsidRPr="003E2867" w:rsidRDefault="00E95198" w:rsidP="004B4466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3E2867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761C5A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6704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29723614" r:id="rId9"/>
        </w:object>
      </w:r>
      <w:r w:rsidR="004B4466" w:rsidRPr="003E2867">
        <w:rPr>
          <w:rFonts w:ascii="Comic Sans MS" w:eastAsia="Times New Roman" w:hAnsi="Comic Sans MS" w:cs="Times New Roman"/>
          <w:b/>
          <w:sz w:val="20"/>
          <w:szCs w:val="20"/>
        </w:rPr>
        <w:t xml:space="preserve">                      </w:t>
      </w:r>
      <w:r w:rsidR="001B322E" w:rsidRPr="003E2867">
        <w:rPr>
          <w:rFonts w:ascii="Comic Sans MS" w:eastAsia="Times New Roman" w:hAnsi="Comic Sans MS" w:cs="Times New Roman"/>
          <w:b/>
          <w:sz w:val="20"/>
          <w:szCs w:val="20"/>
        </w:rPr>
        <w:t xml:space="preserve">     </w:t>
      </w:r>
      <w:r w:rsidR="004B4466" w:rsidRPr="003E2867">
        <w:rPr>
          <w:rFonts w:ascii="Comic Sans MS" w:eastAsia="Times New Roman" w:hAnsi="Comic Sans MS" w:cs="Times New Roman"/>
          <w:b/>
          <w:sz w:val="20"/>
          <w:szCs w:val="20"/>
        </w:rPr>
        <w:t xml:space="preserve">   </w:t>
      </w:r>
      <w:r w:rsidR="00CC230B" w:rsidRPr="003E2867">
        <w:rPr>
          <w:rFonts w:ascii="Comic Sans MS" w:eastAsia="Times New Roman" w:hAnsi="Comic Sans MS" w:cs="Times New Roman"/>
          <w:b/>
          <w:sz w:val="20"/>
          <w:szCs w:val="20"/>
        </w:rPr>
        <w:t xml:space="preserve">Our Lady of Peace Catholic </w:t>
      </w:r>
      <w:r w:rsidR="003872C1" w:rsidRPr="003E2867">
        <w:rPr>
          <w:rFonts w:ascii="Comic Sans MS" w:eastAsia="Times New Roman" w:hAnsi="Comic Sans MS" w:cs="Times New Roman"/>
          <w:b/>
          <w:sz w:val="20"/>
          <w:szCs w:val="20"/>
        </w:rPr>
        <w:t>Primary</w:t>
      </w:r>
      <w:r w:rsidR="00CC230B" w:rsidRPr="003E2867">
        <w:rPr>
          <w:rFonts w:ascii="Comic Sans MS" w:eastAsia="Times New Roman" w:hAnsi="Comic Sans MS" w:cs="Times New Roman"/>
          <w:b/>
          <w:sz w:val="20"/>
          <w:szCs w:val="20"/>
        </w:rPr>
        <w:t xml:space="preserve"> and Nursery School</w:t>
      </w:r>
    </w:p>
    <w:p w14:paraId="3C7B1315" w14:textId="4C93648F" w:rsidR="00CC230B" w:rsidRPr="003E2867" w:rsidRDefault="00453906" w:rsidP="00453906">
      <w:pPr>
        <w:rPr>
          <w:rFonts w:ascii="Comic Sans MS" w:hAnsi="Comic Sans MS"/>
          <w:b/>
          <w:sz w:val="20"/>
          <w:szCs w:val="20"/>
          <w:u w:val="single"/>
        </w:rPr>
      </w:pPr>
      <w:r w:rsidRPr="003E2867"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 xml:space="preserve">                                                               </w:t>
      </w:r>
      <w:r w:rsidR="009C7DFD" w:rsidRPr="003E2867"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 xml:space="preserve"> 1RKB</w:t>
      </w:r>
      <w:r w:rsidR="00B23D29" w:rsidRPr="003E2867"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 xml:space="preserve"> </w:t>
      </w:r>
      <w:r w:rsidR="00FE73CE" w:rsidRPr="003E2867"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>W</w:t>
      </w:r>
      <w:r w:rsidR="000D484F" w:rsidRPr="003E2867"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>eekly</w:t>
      </w:r>
      <w:r w:rsidR="0031392A" w:rsidRPr="003E2867">
        <w:rPr>
          <w:rFonts w:ascii="Comic Sans MS" w:eastAsia="Times New Roman" w:hAnsi="Comic Sans MS" w:cs="Times New Roman"/>
          <w:b/>
          <w:i/>
          <w:color w:val="8064A2" w:themeColor="accent4"/>
          <w:sz w:val="20"/>
          <w:szCs w:val="20"/>
        </w:rPr>
        <w:t xml:space="preserve"> </w:t>
      </w:r>
      <w:r w:rsidR="00CC230B" w:rsidRPr="003E2867"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>Timetable</w:t>
      </w:r>
      <w:r w:rsidRPr="003E2867"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 xml:space="preserve"> </w:t>
      </w:r>
      <w:r w:rsidR="0087429D" w:rsidRPr="003E2867"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 xml:space="preserve">Autumn </w:t>
      </w:r>
      <w:r w:rsidRPr="003E2867">
        <w:rPr>
          <w:rFonts w:ascii="Comic Sans MS" w:eastAsia="Times New Roman" w:hAnsi="Comic Sans MS" w:cs="Times New Roman"/>
          <w:i/>
          <w:color w:val="8064A2" w:themeColor="accent4"/>
          <w:sz w:val="20"/>
          <w:szCs w:val="20"/>
        </w:rPr>
        <w:t>2019</w:t>
      </w:r>
    </w:p>
    <w:p w14:paraId="5897F168" w14:textId="77777777" w:rsidR="001B322E" w:rsidRPr="003E2867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0"/>
          <w:szCs w:val="20"/>
          <w14:textFill>
            <w14:solidFill>
              <w14:srgbClr w14:val="E422A3">
                <w14:lumMod w14:val="75000"/>
              </w14:srgbClr>
            </w14:solidFill>
          </w14:textFill>
        </w:rPr>
      </w:pPr>
      <w:r w:rsidRPr="003E2867">
        <w:rPr>
          <w:rFonts w:ascii="Comic Sans MS" w:eastAsia="Times New Roman" w:hAnsi="Comic Sans MS" w:cs="Times New Roman"/>
          <w:i/>
          <w:color w:val="5F497A" w:themeColor="accent4" w:themeShade="BF"/>
          <w:sz w:val="20"/>
          <w:szCs w:val="20"/>
        </w:rPr>
        <w:t xml:space="preserve">                                             </w:t>
      </w:r>
      <w:r w:rsidRPr="003E2867">
        <w:rPr>
          <w:rFonts w:ascii="Comic Sans MS" w:eastAsia="Times New Roman" w:hAnsi="Comic Sans MS" w:cs="Times New Roman"/>
          <w:i/>
          <w:color w:val="E422A3"/>
          <w:sz w:val="20"/>
          <w:szCs w:val="20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58150862" w14:textId="77777777" w:rsidR="00DA52D6" w:rsidRPr="003E2867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0"/>
          <w:szCs w:val="20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1171"/>
        <w:gridCol w:w="1097"/>
        <w:gridCol w:w="1235"/>
        <w:gridCol w:w="1181"/>
        <w:gridCol w:w="9"/>
        <w:gridCol w:w="1006"/>
        <w:gridCol w:w="1193"/>
        <w:gridCol w:w="60"/>
        <w:gridCol w:w="1162"/>
        <w:gridCol w:w="1106"/>
        <w:gridCol w:w="8"/>
        <w:gridCol w:w="1148"/>
        <w:gridCol w:w="1109"/>
      </w:tblGrid>
      <w:tr w:rsidR="003E2867" w:rsidRPr="003E2867" w14:paraId="5CBB0460" w14:textId="01A43A3E" w:rsidTr="003E2867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EF7D21" w14:textId="77777777" w:rsidR="003E2867" w:rsidRPr="003E2867" w:rsidRDefault="003E2867" w:rsidP="00CC230B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3A0398D" w14:textId="77777777" w:rsidR="003E2867" w:rsidRPr="003E2867" w:rsidRDefault="003E2867" w:rsidP="00CC230B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416" w:type="dxa"/>
            <w:gridSpan w:val="2"/>
            <w:shd w:val="clear" w:color="auto" w:fill="FFFFFF" w:themeFill="background1"/>
          </w:tcPr>
          <w:p w14:paraId="24CC928B" w14:textId="77777777" w:rsidR="003E2867" w:rsidRPr="003E2867" w:rsidRDefault="003E2867" w:rsidP="00CC230B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14:paraId="571E9A70" w14:textId="77777777" w:rsidR="003E2867" w:rsidRPr="003E2867" w:rsidRDefault="003E2867" w:rsidP="00CC230B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28" w:type="dxa"/>
            <w:gridSpan w:val="3"/>
            <w:shd w:val="clear" w:color="auto" w:fill="FFFFFF" w:themeFill="background1"/>
          </w:tcPr>
          <w:p w14:paraId="1C957D86" w14:textId="0B613F75" w:rsidR="003E2867" w:rsidRPr="003E2867" w:rsidRDefault="003E2867" w:rsidP="00CC230B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265" w:type="dxa"/>
            <w:gridSpan w:val="3"/>
            <w:shd w:val="clear" w:color="auto" w:fill="FFFFFF" w:themeFill="background1"/>
          </w:tcPr>
          <w:p w14:paraId="145B1A44" w14:textId="2242257D" w:rsidR="003E2867" w:rsidRPr="003E2867" w:rsidRDefault="003E2867" w:rsidP="00CC230B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Friday</w:t>
            </w:r>
          </w:p>
        </w:tc>
      </w:tr>
      <w:tr w:rsidR="00E95198" w:rsidRPr="003E2867" w14:paraId="57EBE06D" w14:textId="77777777" w:rsidTr="00F30561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14:paraId="3475622D" w14:textId="77777777" w:rsidR="00E95198" w:rsidRPr="003E2867" w:rsidRDefault="00E95198" w:rsidP="00331F29">
            <w:pPr>
              <w:rPr>
                <w:rFonts w:ascii="Comic Sans MS" w:hAnsi="Comic Sans MS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6441B43" w14:textId="12759EAC" w:rsidR="00E95198" w:rsidRPr="003E2867" w:rsidRDefault="00E95198" w:rsidP="00667DF8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Y1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4DD694AF" w14:textId="5F3ACEA9" w:rsidR="00E95198" w:rsidRPr="003E2867" w:rsidRDefault="00E95198" w:rsidP="00667DF8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REC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C12D205" w14:textId="070E8201" w:rsidR="00E95198" w:rsidRPr="003E2867" w:rsidRDefault="00E95198" w:rsidP="00667DF8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Y1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390FD87E" w14:textId="361854BD" w:rsidR="00E95198" w:rsidRPr="003E2867" w:rsidRDefault="00E95198" w:rsidP="00667DF8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REC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FF128F9" w14:textId="31BAC4AA" w:rsidR="00E95198" w:rsidRPr="003E2867" w:rsidRDefault="00E95198" w:rsidP="00667DF8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Y1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51BDB212" w14:textId="05F9C70B" w:rsidR="00E95198" w:rsidRPr="003E2867" w:rsidRDefault="00E95198" w:rsidP="00667DF8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REC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53FAB" w14:textId="21A2127F" w:rsidR="00E95198" w:rsidRPr="003E2867" w:rsidRDefault="00E95198" w:rsidP="00667DF8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Y1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484868E0" w14:textId="4C45997D" w:rsidR="00E95198" w:rsidRPr="003E2867" w:rsidRDefault="00E95198" w:rsidP="00667DF8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REC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CEC26A1" w14:textId="0FE05B17" w:rsidR="00E95198" w:rsidRPr="003E2867" w:rsidRDefault="00E95198" w:rsidP="00667DF8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Y1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14:paraId="2A92AC61" w14:textId="3C6B63D3" w:rsidR="00E95198" w:rsidRPr="003E2867" w:rsidRDefault="00E95198" w:rsidP="00667DF8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REC</w:t>
            </w:r>
          </w:p>
        </w:tc>
      </w:tr>
      <w:tr w:rsidR="00E95198" w:rsidRPr="003E2867" w14:paraId="153ECEAA" w14:textId="6E69FA1D" w:rsidTr="00F30561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14:paraId="0DA3BAAF" w14:textId="77777777" w:rsidR="00E95198" w:rsidRPr="003E2867" w:rsidRDefault="00E95198" w:rsidP="00331F29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8.45 – 8.55am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D3D7CF3" w14:textId="13D57270" w:rsidR="00E95198" w:rsidRPr="003E2867" w:rsidRDefault="00E95198" w:rsidP="00667DF8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 xml:space="preserve">Early Morning maths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1BCB4FD9" w14:textId="00F8E92C" w:rsidR="00E95198" w:rsidRPr="005A31B8" w:rsidRDefault="005A31B8" w:rsidP="00667DF8">
            <w:pPr>
              <w:jc w:val="center"/>
              <w:rPr>
                <w:rFonts w:ascii="Comic Sans MS" w:hAnsi="Comic Sans MS"/>
              </w:rPr>
            </w:pPr>
            <w:r w:rsidRPr="005A31B8">
              <w:rPr>
                <w:rFonts w:ascii="Comic Sans MS" w:hAnsi="Comic Sans MS"/>
              </w:rPr>
              <w:t>Fine motor activities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AEF6B05" w14:textId="5FE97F73" w:rsidR="00E95198" w:rsidRPr="003E2867" w:rsidRDefault="00E95198" w:rsidP="00667DF8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Early Morning maths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01C4D554" w14:textId="6CABE65C" w:rsidR="00E95198" w:rsidRPr="003E2867" w:rsidRDefault="005A31B8" w:rsidP="00667DF8">
            <w:pPr>
              <w:jc w:val="center"/>
              <w:rPr>
                <w:rFonts w:ascii="Comic Sans MS" w:hAnsi="Comic Sans MS"/>
                <w:b/>
              </w:rPr>
            </w:pPr>
            <w:r w:rsidRPr="005A31B8">
              <w:rPr>
                <w:rFonts w:ascii="Comic Sans MS" w:hAnsi="Comic Sans MS"/>
              </w:rPr>
              <w:t>Fine motor activities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DE95224" w14:textId="02DD6052" w:rsidR="00E95198" w:rsidRPr="003E2867" w:rsidRDefault="00E95198" w:rsidP="00667DF8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Early Morning maths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30AC2C3C" w14:textId="40CD6057" w:rsidR="00E95198" w:rsidRPr="003E2867" w:rsidRDefault="005A31B8" w:rsidP="00667DF8">
            <w:pPr>
              <w:jc w:val="center"/>
              <w:rPr>
                <w:rFonts w:ascii="Comic Sans MS" w:hAnsi="Comic Sans MS"/>
                <w:b/>
              </w:rPr>
            </w:pPr>
            <w:r w:rsidRPr="005A31B8">
              <w:rPr>
                <w:rFonts w:ascii="Comic Sans MS" w:hAnsi="Comic Sans MS"/>
              </w:rPr>
              <w:t>Fine motor activities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B01192E" w14:textId="0E53673C" w:rsidR="00E95198" w:rsidRPr="003E2867" w:rsidRDefault="00E95198" w:rsidP="00667DF8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Early Morning maths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51A2E543" w14:textId="1AA47133" w:rsidR="00E95198" w:rsidRPr="003E2867" w:rsidRDefault="005A31B8" w:rsidP="00667DF8">
            <w:pPr>
              <w:jc w:val="center"/>
              <w:rPr>
                <w:rFonts w:ascii="Comic Sans MS" w:hAnsi="Comic Sans MS"/>
                <w:b/>
              </w:rPr>
            </w:pPr>
            <w:r w:rsidRPr="005A31B8">
              <w:rPr>
                <w:rFonts w:ascii="Comic Sans MS" w:hAnsi="Comic Sans MS"/>
              </w:rPr>
              <w:t>Fine motor activities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42FB4FA" w14:textId="01C0845F" w:rsidR="00E95198" w:rsidRPr="003E2867" w:rsidRDefault="00E95198" w:rsidP="00667DF8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Early Morning maths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14:paraId="72AD2F61" w14:textId="29294191" w:rsidR="00E95198" w:rsidRPr="003E2867" w:rsidRDefault="005A31B8" w:rsidP="00667DF8">
            <w:pPr>
              <w:jc w:val="center"/>
              <w:rPr>
                <w:rFonts w:ascii="Comic Sans MS" w:hAnsi="Comic Sans MS"/>
                <w:b/>
              </w:rPr>
            </w:pPr>
            <w:r w:rsidRPr="005A31B8">
              <w:rPr>
                <w:rFonts w:ascii="Comic Sans MS" w:hAnsi="Comic Sans MS"/>
              </w:rPr>
              <w:t>Fine motor activities</w:t>
            </w:r>
          </w:p>
        </w:tc>
      </w:tr>
      <w:tr w:rsidR="00E95198" w:rsidRPr="003E2867" w14:paraId="58B69BEE" w14:textId="3D7D2324" w:rsidTr="00F30561">
        <w:trPr>
          <w:trHeight w:val="684"/>
        </w:trPr>
        <w:tc>
          <w:tcPr>
            <w:tcW w:w="2080" w:type="dxa"/>
            <w:shd w:val="clear" w:color="auto" w:fill="D9D9D9" w:themeFill="background1" w:themeFillShade="D9"/>
          </w:tcPr>
          <w:p w14:paraId="258AFC31" w14:textId="00B5A1AD" w:rsidR="00E95198" w:rsidRPr="003E2867" w:rsidRDefault="00E95198" w:rsidP="007266D5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9.00 - 9.25am</w:t>
            </w:r>
          </w:p>
        </w:tc>
        <w:tc>
          <w:tcPr>
            <w:tcW w:w="1171" w:type="dxa"/>
            <w:shd w:val="clear" w:color="auto" w:fill="FFFF00"/>
          </w:tcPr>
          <w:p w14:paraId="5FF9B2A0" w14:textId="1FD37D3C" w:rsidR="00E95198" w:rsidRPr="003E2867" w:rsidRDefault="00E95198" w:rsidP="0087429D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Gospel Assembly</w:t>
            </w:r>
          </w:p>
        </w:tc>
        <w:tc>
          <w:tcPr>
            <w:tcW w:w="1097" w:type="dxa"/>
            <w:shd w:val="clear" w:color="auto" w:fill="auto"/>
          </w:tcPr>
          <w:p w14:paraId="1B32CE5A" w14:textId="77777777" w:rsidR="00E95198" w:rsidRDefault="005A31B8" w:rsidP="008742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  <w:p w14:paraId="320AF51F" w14:textId="59B8A22F" w:rsidR="00DB284D" w:rsidRPr="003E2867" w:rsidRDefault="00DB284D" w:rsidP="0087429D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235" w:type="dxa"/>
            <w:shd w:val="clear" w:color="auto" w:fill="FFFF00"/>
          </w:tcPr>
          <w:p w14:paraId="70D9B8B6" w14:textId="5A0FFA87" w:rsidR="00E95198" w:rsidRPr="003E2867" w:rsidRDefault="00E95198" w:rsidP="0087429D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Assembly</w:t>
            </w:r>
          </w:p>
        </w:tc>
        <w:tc>
          <w:tcPr>
            <w:tcW w:w="1181" w:type="dxa"/>
            <w:shd w:val="clear" w:color="auto" w:fill="auto"/>
          </w:tcPr>
          <w:p w14:paraId="0A02DDB5" w14:textId="38CF40DF" w:rsidR="00E95198" w:rsidRPr="003E2867" w:rsidRDefault="005A31B8" w:rsidP="008742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1015" w:type="dxa"/>
            <w:gridSpan w:val="2"/>
            <w:shd w:val="clear" w:color="auto" w:fill="FFFF00"/>
          </w:tcPr>
          <w:p w14:paraId="0EA9726D" w14:textId="152A120B" w:rsidR="00E95198" w:rsidRPr="003E2867" w:rsidRDefault="00E95198" w:rsidP="0087429D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Hymn practice</w:t>
            </w:r>
          </w:p>
        </w:tc>
        <w:tc>
          <w:tcPr>
            <w:tcW w:w="1193" w:type="dxa"/>
            <w:shd w:val="clear" w:color="auto" w:fill="auto"/>
          </w:tcPr>
          <w:p w14:paraId="243C8BFC" w14:textId="34A3412A" w:rsidR="00E95198" w:rsidRPr="003E2867" w:rsidRDefault="005A31B8" w:rsidP="008742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1222" w:type="dxa"/>
            <w:gridSpan w:val="2"/>
            <w:shd w:val="clear" w:color="auto" w:fill="FFFF00"/>
          </w:tcPr>
          <w:p w14:paraId="15976A89" w14:textId="0C1F34E2" w:rsidR="00E95198" w:rsidRPr="003E2867" w:rsidRDefault="00E95198" w:rsidP="0087429D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 xml:space="preserve">British Values Assembly </w:t>
            </w:r>
          </w:p>
        </w:tc>
        <w:tc>
          <w:tcPr>
            <w:tcW w:w="1106" w:type="dxa"/>
            <w:shd w:val="clear" w:color="auto" w:fill="auto"/>
          </w:tcPr>
          <w:p w14:paraId="2EF93510" w14:textId="1FF0C151" w:rsidR="00E95198" w:rsidRPr="003E2867" w:rsidRDefault="005A31B8" w:rsidP="008742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1156" w:type="dxa"/>
            <w:gridSpan w:val="2"/>
            <w:shd w:val="clear" w:color="auto" w:fill="FFFF00"/>
          </w:tcPr>
          <w:p w14:paraId="3884C642" w14:textId="7521DBC6" w:rsidR="00E95198" w:rsidRPr="003E2867" w:rsidRDefault="00E95198" w:rsidP="0087429D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Celebration Assembly</w:t>
            </w:r>
          </w:p>
        </w:tc>
        <w:tc>
          <w:tcPr>
            <w:tcW w:w="1109" w:type="dxa"/>
            <w:shd w:val="clear" w:color="auto" w:fill="auto"/>
          </w:tcPr>
          <w:p w14:paraId="04B9F4F2" w14:textId="7449F8EA" w:rsidR="00E95198" w:rsidRPr="003E2867" w:rsidRDefault="005A31B8" w:rsidP="0087429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</w:tc>
      </w:tr>
      <w:tr w:rsidR="005A31B8" w:rsidRPr="003E2867" w14:paraId="000BE061" w14:textId="71A5CDC7" w:rsidTr="00F30561">
        <w:trPr>
          <w:trHeight w:val="345"/>
        </w:trPr>
        <w:tc>
          <w:tcPr>
            <w:tcW w:w="2080" w:type="dxa"/>
            <w:shd w:val="clear" w:color="auto" w:fill="D9D9D9" w:themeFill="background1" w:themeFillShade="D9"/>
          </w:tcPr>
          <w:p w14:paraId="7088DE03" w14:textId="6973242B" w:rsidR="005A31B8" w:rsidRPr="003E2867" w:rsidRDefault="005A31B8" w:rsidP="00CC230B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9.30 – 10.20am</w:t>
            </w:r>
          </w:p>
          <w:p w14:paraId="4DBA1027" w14:textId="77777777" w:rsidR="005A31B8" w:rsidRPr="003E2867" w:rsidRDefault="005A31B8" w:rsidP="00CC230B">
            <w:pPr>
              <w:rPr>
                <w:rFonts w:ascii="Comic Sans MS" w:hAnsi="Comic Sans MS"/>
              </w:rPr>
            </w:pPr>
          </w:p>
        </w:tc>
        <w:tc>
          <w:tcPr>
            <w:tcW w:w="11485" w:type="dxa"/>
            <w:gridSpan w:val="13"/>
            <w:shd w:val="clear" w:color="auto" w:fill="auto"/>
          </w:tcPr>
          <w:p w14:paraId="00D43A31" w14:textId="444D39D1" w:rsidR="005A31B8" w:rsidRPr="003E2867" w:rsidRDefault="005A31B8" w:rsidP="005A31B8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Maths</w:t>
            </w:r>
            <w:r>
              <w:rPr>
                <w:rFonts w:ascii="Comic Sans MS" w:hAnsi="Comic Sans MS"/>
                <w:b/>
              </w:rPr>
              <w:t xml:space="preserve"> input</w:t>
            </w:r>
          </w:p>
        </w:tc>
      </w:tr>
      <w:tr w:rsidR="005A31B8" w:rsidRPr="003E2867" w14:paraId="46D9F0CE" w14:textId="77777777" w:rsidTr="00F30561">
        <w:tc>
          <w:tcPr>
            <w:tcW w:w="2080" w:type="dxa"/>
            <w:shd w:val="clear" w:color="auto" w:fill="D9D9D9" w:themeFill="background1" w:themeFillShade="D9"/>
          </w:tcPr>
          <w:p w14:paraId="5880EF15" w14:textId="77777777" w:rsidR="005A31B8" w:rsidRPr="003E2867" w:rsidRDefault="005A31B8" w:rsidP="00B04774">
            <w:pPr>
              <w:rPr>
                <w:rFonts w:ascii="Comic Sans MS" w:hAnsi="Comic Sans MS"/>
              </w:rPr>
            </w:pPr>
          </w:p>
        </w:tc>
        <w:tc>
          <w:tcPr>
            <w:tcW w:w="1171" w:type="dxa"/>
            <w:shd w:val="clear" w:color="auto" w:fill="CCC0D9" w:themeFill="accent4" w:themeFillTint="66"/>
          </w:tcPr>
          <w:p w14:paraId="6560DB9B" w14:textId="223B2D85" w:rsidR="005A31B8" w:rsidRPr="005A31B8" w:rsidRDefault="005A31B8" w:rsidP="00667DF8">
            <w:pPr>
              <w:jc w:val="center"/>
              <w:rPr>
                <w:rFonts w:ascii="Comic Sans MS" w:hAnsi="Comic Sans MS"/>
              </w:rPr>
            </w:pPr>
            <w:r w:rsidRPr="005A31B8">
              <w:rPr>
                <w:rFonts w:ascii="Comic Sans MS" w:hAnsi="Comic Sans MS"/>
              </w:rPr>
              <w:t>Maths activity</w:t>
            </w:r>
          </w:p>
        </w:tc>
        <w:tc>
          <w:tcPr>
            <w:tcW w:w="1097" w:type="dxa"/>
            <w:shd w:val="clear" w:color="auto" w:fill="auto"/>
          </w:tcPr>
          <w:p w14:paraId="4FD5C77D" w14:textId="3AB6A593" w:rsidR="005A31B8" w:rsidRPr="005A31B8" w:rsidRDefault="005A31B8" w:rsidP="00667DF8">
            <w:pPr>
              <w:jc w:val="center"/>
              <w:rPr>
                <w:rFonts w:ascii="Comic Sans MS" w:hAnsi="Comic Sans MS"/>
              </w:rPr>
            </w:pPr>
            <w:r w:rsidRPr="005A31B8">
              <w:rPr>
                <w:rFonts w:ascii="Comic Sans MS" w:hAnsi="Comic Sans MS"/>
              </w:rPr>
              <w:t>Massive maths</w:t>
            </w:r>
          </w:p>
        </w:tc>
        <w:tc>
          <w:tcPr>
            <w:tcW w:w="1235" w:type="dxa"/>
            <w:shd w:val="clear" w:color="auto" w:fill="CCC0D9" w:themeFill="accent4" w:themeFillTint="66"/>
          </w:tcPr>
          <w:p w14:paraId="5752DBC1" w14:textId="4C826451" w:rsidR="005A31B8" w:rsidRPr="003E2867" w:rsidRDefault="005A31B8" w:rsidP="00667DF8">
            <w:pPr>
              <w:jc w:val="center"/>
              <w:rPr>
                <w:rFonts w:ascii="Comic Sans MS" w:hAnsi="Comic Sans MS"/>
                <w:b/>
              </w:rPr>
            </w:pPr>
            <w:r w:rsidRPr="005A31B8">
              <w:rPr>
                <w:rFonts w:ascii="Comic Sans MS" w:hAnsi="Comic Sans MS"/>
              </w:rPr>
              <w:t>Maths activity</w:t>
            </w:r>
          </w:p>
        </w:tc>
        <w:tc>
          <w:tcPr>
            <w:tcW w:w="1181" w:type="dxa"/>
            <w:shd w:val="clear" w:color="auto" w:fill="auto"/>
          </w:tcPr>
          <w:p w14:paraId="20C550AF" w14:textId="0CF0FA7F" w:rsidR="005A31B8" w:rsidRPr="003E2867" w:rsidRDefault="005A31B8" w:rsidP="0087429D">
            <w:pPr>
              <w:jc w:val="center"/>
              <w:rPr>
                <w:rFonts w:ascii="Comic Sans MS" w:hAnsi="Comic Sans MS"/>
                <w:b/>
              </w:rPr>
            </w:pPr>
            <w:r w:rsidRPr="005A31B8">
              <w:rPr>
                <w:rFonts w:ascii="Comic Sans MS" w:hAnsi="Comic Sans MS"/>
              </w:rPr>
              <w:t>Massive maths</w:t>
            </w:r>
          </w:p>
        </w:tc>
        <w:tc>
          <w:tcPr>
            <w:tcW w:w="1015" w:type="dxa"/>
            <w:gridSpan w:val="2"/>
            <w:shd w:val="clear" w:color="auto" w:fill="CCC0D9" w:themeFill="accent4" w:themeFillTint="66"/>
          </w:tcPr>
          <w:p w14:paraId="4CB50DAF" w14:textId="414F62F3" w:rsidR="005A31B8" w:rsidRPr="003E2867" w:rsidRDefault="005A31B8" w:rsidP="00667DF8">
            <w:pPr>
              <w:jc w:val="center"/>
              <w:rPr>
                <w:rFonts w:ascii="Comic Sans MS" w:hAnsi="Comic Sans MS"/>
                <w:b/>
              </w:rPr>
            </w:pPr>
            <w:r w:rsidRPr="005A31B8">
              <w:rPr>
                <w:rFonts w:ascii="Comic Sans MS" w:hAnsi="Comic Sans MS"/>
              </w:rPr>
              <w:t>Maths activity</w:t>
            </w:r>
          </w:p>
        </w:tc>
        <w:tc>
          <w:tcPr>
            <w:tcW w:w="1193" w:type="dxa"/>
            <w:shd w:val="clear" w:color="auto" w:fill="auto"/>
          </w:tcPr>
          <w:p w14:paraId="58DAD0AF" w14:textId="364971C9" w:rsidR="005A31B8" w:rsidRPr="003E2867" w:rsidRDefault="005A31B8" w:rsidP="00667DF8">
            <w:pPr>
              <w:jc w:val="center"/>
              <w:rPr>
                <w:rFonts w:ascii="Comic Sans MS" w:hAnsi="Comic Sans MS"/>
                <w:b/>
              </w:rPr>
            </w:pPr>
            <w:r w:rsidRPr="005A31B8">
              <w:rPr>
                <w:rFonts w:ascii="Comic Sans MS" w:hAnsi="Comic Sans MS"/>
              </w:rPr>
              <w:t>Massive maths</w:t>
            </w:r>
          </w:p>
        </w:tc>
        <w:tc>
          <w:tcPr>
            <w:tcW w:w="1222" w:type="dxa"/>
            <w:gridSpan w:val="2"/>
            <w:shd w:val="clear" w:color="auto" w:fill="CCC0D9" w:themeFill="accent4" w:themeFillTint="66"/>
          </w:tcPr>
          <w:p w14:paraId="5D84A8CE" w14:textId="499CE1C8" w:rsidR="005A31B8" w:rsidRPr="003E2867" w:rsidRDefault="005A31B8" w:rsidP="00667DF8">
            <w:pPr>
              <w:jc w:val="center"/>
              <w:rPr>
                <w:rFonts w:ascii="Comic Sans MS" w:hAnsi="Comic Sans MS"/>
                <w:b/>
              </w:rPr>
            </w:pPr>
            <w:r w:rsidRPr="005A31B8">
              <w:rPr>
                <w:rFonts w:ascii="Comic Sans MS" w:hAnsi="Comic Sans MS"/>
              </w:rPr>
              <w:t>Maths activity</w:t>
            </w:r>
          </w:p>
        </w:tc>
        <w:tc>
          <w:tcPr>
            <w:tcW w:w="1106" w:type="dxa"/>
            <w:shd w:val="clear" w:color="auto" w:fill="auto"/>
          </w:tcPr>
          <w:p w14:paraId="454CE1DE" w14:textId="5BE46FC1" w:rsidR="005A31B8" w:rsidRPr="003E2867" w:rsidRDefault="005A31B8" w:rsidP="00667DF8">
            <w:pPr>
              <w:jc w:val="center"/>
              <w:rPr>
                <w:rFonts w:ascii="Comic Sans MS" w:hAnsi="Comic Sans MS"/>
                <w:b/>
              </w:rPr>
            </w:pPr>
            <w:r w:rsidRPr="005A31B8">
              <w:rPr>
                <w:rFonts w:ascii="Comic Sans MS" w:hAnsi="Comic Sans MS"/>
              </w:rPr>
              <w:t>Massive maths</w:t>
            </w:r>
          </w:p>
        </w:tc>
        <w:tc>
          <w:tcPr>
            <w:tcW w:w="1156" w:type="dxa"/>
            <w:gridSpan w:val="2"/>
            <w:shd w:val="clear" w:color="auto" w:fill="CCC0D9" w:themeFill="accent4" w:themeFillTint="66"/>
          </w:tcPr>
          <w:p w14:paraId="3181E53B" w14:textId="5E0E5C56" w:rsidR="005A31B8" w:rsidRPr="003E2867" w:rsidRDefault="005A31B8" w:rsidP="00667DF8">
            <w:pPr>
              <w:jc w:val="center"/>
              <w:rPr>
                <w:rFonts w:ascii="Comic Sans MS" w:hAnsi="Comic Sans MS"/>
                <w:b/>
              </w:rPr>
            </w:pPr>
            <w:r w:rsidRPr="005A31B8">
              <w:rPr>
                <w:rFonts w:ascii="Comic Sans MS" w:hAnsi="Comic Sans MS"/>
              </w:rPr>
              <w:t>Maths activity</w:t>
            </w:r>
          </w:p>
        </w:tc>
        <w:tc>
          <w:tcPr>
            <w:tcW w:w="1109" w:type="dxa"/>
            <w:shd w:val="clear" w:color="auto" w:fill="auto"/>
          </w:tcPr>
          <w:p w14:paraId="5F43CB45" w14:textId="24D03F16" w:rsidR="005A31B8" w:rsidRPr="003E2867" w:rsidRDefault="005A31B8" w:rsidP="00667DF8">
            <w:pPr>
              <w:jc w:val="center"/>
              <w:rPr>
                <w:rFonts w:ascii="Comic Sans MS" w:hAnsi="Comic Sans MS"/>
                <w:b/>
              </w:rPr>
            </w:pPr>
            <w:r w:rsidRPr="005A31B8">
              <w:rPr>
                <w:rFonts w:ascii="Comic Sans MS" w:hAnsi="Comic Sans MS"/>
              </w:rPr>
              <w:t>Massive maths</w:t>
            </w:r>
          </w:p>
        </w:tc>
      </w:tr>
      <w:tr w:rsidR="00107C55" w:rsidRPr="003E2867" w14:paraId="2E1A44F7" w14:textId="2C780777" w:rsidTr="00F30561">
        <w:tc>
          <w:tcPr>
            <w:tcW w:w="2080" w:type="dxa"/>
            <w:shd w:val="clear" w:color="auto" w:fill="D9D9D9" w:themeFill="background1" w:themeFillShade="D9"/>
          </w:tcPr>
          <w:p w14:paraId="62AB90E0" w14:textId="77777777" w:rsidR="00107C55" w:rsidRPr="003E2867" w:rsidRDefault="00107C55" w:rsidP="00107C55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10.20 – 10.45am</w:t>
            </w:r>
          </w:p>
        </w:tc>
        <w:tc>
          <w:tcPr>
            <w:tcW w:w="1171" w:type="dxa"/>
            <w:shd w:val="clear" w:color="auto" w:fill="CCC0D9" w:themeFill="accent4" w:themeFillTint="66"/>
          </w:tcPr>
          <w:p w14:paraId="02EF9834" w14:textId="77777777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Phonics</w:t>
            </w:r>
          </w:p>
          <w:p w14:paraId="6AE1BE96" w14:textId="04AEA698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97" w:type="dxa"/>
            <w:vMerge w:val="restart"/>
            <w:shd w:val="clear" w:color="auto" w:fill="auto"/>
          </w:tcPr>
          <w:p w14:paraId="2EBCDC5C" w14:textId="254FD432" w:rsidR="00107C55" w:rsidRPr="00107C55" w:rsidRDefault="00107C55" w:rsidP="00107C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Cont.</w:t>
            </w:r>
            <w:r w:rsidRPr="00107C55">
              <w:rPr>
                <w:rFonts w:ascii="Comic Sans MS" w:hAnsi="Comic Sans MS"/>
              </w:rPr>
              <w:t xml:space="preserve"> provision</w:t>
            </w:r>
          </w:p>
        </w:tc>
        <w:tc>
          <w:tcPr>
            <w:tcW w:w="1235" w:type="dxa"/>
            <w:shd w:val="clear" w:color="auto" w:fill="CCC0D9" w:themeFill="accent4" w:themeFillTint="66"/>
          </w:tcPr>
          <w:p w14:paraId="497B3187" w14:textId="5D58B24B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 xml:space="preserve">Phonics </w:t>
            </w:r>
          </w:p>
          <w:p w14:paraId="71596678" w14:textId="746C38E9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81" w:type="dxa"/>
            <w:tcBorders>
              <w:bottom w:val="nil"/>
            </w:tcBorders>
            <w:shd w:val="clear" w:color="auto" w:fill="auto"/>
          </w:tcPr>
          <w:p w14:paraId="6E121CB8" w14:textId="0D60793B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Cont.</w:t>
            </w:r>
            <w:r w:rsidRPr="00107C55">
              <w:rPr>
                <w:rFonts w:ascii="Comic Sans MS" w:hAnsi="Comic Sans MS"/>
              </w:rPr>
              <w:t xml:space="preserve"> provision</w:t>
            </w:r>
          </w:p>
        </w:tc>
        <w:tc>
          <w:tcPr>
            <w:tcW w:w="1015" w:type="dxa"/>
            <w:gridSpan w:val="2"/>
            <w:shd w:val="clear" w:color="auto" w:fill="CCC0D9" w:themeFill="accent4" w:themeFillTint="66"/>
          </w:tcPr>
          <w:p w14:paraId="119E9D76" w14:textId="18E39685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Phonics</w:t>
            </w:r>
          </w:p>
          <w:p w14:paraId="0DBCEBAE" w14:textId="3B39D462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193" w:type="dxa"/>
            <w:vMerge w:val="restart"/>
            <w:shd w:val="clear" w:color="auto" w:fill="auto"/>
          </w:tcPr>
          <w:p w14:paraId="4533A5C8" w14:textId="4D49FDB0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Cont.</w:t>
            </w:r>
            <w:r w:rsidRPr="00107C55">
              <w:rPr>
                <w:rFonts w:ascii="Comic Sans MS" w:hAnsi="Comic Sans MS"/>
              </w:rPr>
              <w:t xml:space="preserve"> provision</w:t>
            </w:r>
          </w:p>
        </w:tc>
        <w:tc>
          <w:tcPr>
            <w:tcW w:w="1222" w:type="dxa"/>
            <w:gridSpan w:val="2"/>
            <w:shd w:val="clear" w:color="auto" w:fill="CCC0D9" w:themeFill="accent4" w:themeFillTint="66"/>
          </w:tcPr>
          <w:p w14:paraId="093ECADC" w14:textId="192BED19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 xml:space="preserve">Phonics </w:t>
            </w:r>
          </w:p>
          <w:p w14:paraId="23AA1CD9" w14:textId="34959229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tcBorders>
              <w:bottom w:val="nil"/>
            </w:tcBorders>
            <w:shd w:val="clear" w:color="auto" w:fill="auto"/>
          </w:tcPr>
          <w:p w14:paraId="5EB51540" w14:textId="178E9D26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Cont.</w:t>
            </w:r>
            <w:r w:rsidRPr="00107C55">
              <w:rPr>
                <w:rFonts w:ascii="Comic Sans MS" w:hAnsi="Comic Sans MS"/>
              </w:rPr>
              <w:t xml:space="preserve"> provision</w:t>
            </w:r>
          </w:p>
        </w:tc>
        <w:tc>
          <w:tcPr>
            <w:tcW w:w="1156" w:type="dxa"/>
            <w:gridSpan w:val="2"/>
            <w:shd w:val="clear" w:color="auto" w:fill="CCC0D9" w:themeFill="accent4" w:themeFillTint="66"/>
          </w:tcPr>
          <w:p w14:paraId="502171DE" w14:textId="4B217C94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1109" w:type="dxa"/>
            <w:vMerge w:val="restart"/>
            <w:shd w:val="clear" w:color="auto" w:fill="auto"/>
          </w:tcPr>
          <w:p w14:paraId="13C322FF" w14:textId="42998561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Cont.</w:t>
            </w:r>
            <w:r w:rsidRPr="00107C55">
              <w:rPr>
                <w:rFonts w:ascii="Comic Sans MS" w:hAnsi="Comic Sans MS"/>
              </w:rPr>
              <w:t xml:space="preserve"> provision</w:t>
            </w:r>
          </w:p>
        </w:tc>
      </w:tr>
      <w:tr w:rsidR="00107C55" w:rsidRPr="003E2867" w14:paraId="440B41FB" w14:textId="76F1708F" w:rsidTr="00F30561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14:paraId="40D4801D" w14:textId="77777777" w:rsidR="00107C55" w:rsidRPr="003E2867" w:rsidRDefault="00107C55" w:rsidP="00107C55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10.45 – 11.00am</w:t>
            </w:r>
          </w:p>
        </w:tc>
        <w:tc>
          <w:tcPr>
            <w:tcW w:w="1171" w:type="dxa"/>
            <w:shd w:val="clear" w:color="auto" w:fill="FFFFFF" w:themeFill="background1"/>
          </w:tcPr>
          <w:p w14:paraId="33439DD8" w14:textId="7F023EB7" w:rsidR="00107C55" w:rsidRPr="003E2867" w:rsidRDefault="00107C55" w:rsidP="00107C55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BREAK</w:t>
            </w:r>
          </w:p>
        </w:tc>
        <w:tc>
          <w:tcPr>
            <w:tcW w:w="1097" w:type="dxa"/>
            <w:vMerge/>
            <w:shd w:val="clear" w:color="auto" w:fill="auto"/>
          </w:tcPr>
          <w:p w14:paraId="7312FB9D" w14:textId="25AD503B" w:rsidR="00107C55" w:rsidRPr="003E2867" w:rsidRDefault="00107C55" w:rsidP="00107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14:paraId="6A10A90F" w14:textId="142CF05D" w:rsidR="00107C55" w:rsidRPr="003E2867" w:rsidRDefault="00107C55" w:rsidP="00107C55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BREAK</w:t>
            </w:r>
          </w:p>
        </w:tc>
        <w:tc>
          <w:tcPr>
            <w:tcW w:w="1190" w:type="dxa"/>
            <w:gridSpan w:val="2"/>
            <w:tcBorders>
              <w:top w:val="nil"/>
            </w:tcBorders>
            <w:shd w:val="clear" w:color="auto" w:fill="auto"/>
          </w:tcPr>
          <w:p w14:paraId="3E32241B" w14:textId="755C1EA5" w:rsidR="00107C55" w:rsidRPr="003E2867" w:rsidRDefault="00107C55" w:rsidP="00107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003B940E" w14:textId="2CA5FABC" w:rsidR="00107C55" w:rsidRPr="003E2867" w:rsidRDefault="00107C55" w:rsidP="00107C55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BREAK</w:t>
            </w:r>
          </w:p>
        </w:tc>
        <w:tc>
          <w:tcPr>
            <w:tcW w:w="1193" w:type="dxa"/>
            <w:vMerge/>
            <w:shd w:val="clear" w:color="auto" w:fill="auto"/>
          </w:tcPr>
          <w:p w14:paraId="0AE98F46" w14:textId="374C2BDD" w:rsidR="00107C55" w:rsidRPr="003E2867" w:rsidRDefault="00107C55" w:rsidP="00107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14:paraId="6939F8F9" w14:textId="2AC3EACA" w:rsidR="00107C55" w:rsidRPr="003E2867" w:rsidRDefault="00107C55" w:rsidP="00107C55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BREAK</w:t>
            </w:r>
          </w:p>
        </w:tc>
        <w:tc>
          <w:tcPr>
            <w:tcW w:w="1114" w:type="dxa"/>
            <w:gridSpan w:val="2"/>
            <w:tcBorders>
              <w:top w:val="nil"/>
            </w:tcBorders>
            <w:shd w:val="clear" w:color="auto" w:fill="auto"/>
          </w:tcPr>
          <w:p w14:paraId="5631DE14" w14:textId="46247437" w:rsidR="00107C55" w:rsidRPr="003E2867" w:rsidRDefault="00107C55" w:rsidP="00107C55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48" w:type="dxa"/>
            <w:shd w:val="clear" w:color="auto" w:fill="FFFFFF" w:themeFill="background1"/>
          </w:tcPr>
          <w:p w14:paraId="63115280" w14:textId="7690C434" w:rsidR="00107C55" w:rsidRPr="003E2867" w:rsidRDefault="00107C55" w:rsidP="00107C55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BREAK</w:t>
            </w:r>
          </w:p>
        </w:tc>
        <w:tc>
          <w:tcPr>
            <w:tcW w:w="1109" w:type="dxa"/>
            <w:vMerge/>
            <w:shd w:val="clear" w:color="auto" w:fill="auto"/>
          </w:tcPr>
          <w:p w14:paraId="2778044E" w14:textId="5C45210A" w:rsidR="00107C55" w:rsidRPr="003E2867" w:rsidRDefault="00107C55" w:rsidP="00107C55">
            <w:pPr>
              <w:jc w:val="center"/>
              <w:rPr>
                <w:rFonts w:ascii="Comic Sans MS" w:hAnsi="Comic Sans MS"/>
              </w:rPr>
            </w:pPr>
          </w:p>
        </w:tc>
      </w:tr>
      <w:tr w:rsidR="00F30561" w:rsidRPr="003E2867" w14:paraId="6752ACEE" w14:textId="7EA8071F" w:rsidTr="00F30561"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7EEF2434" w14:textId="77777777" w:rsidR="00F30561" w:rsidRPr="003E2867" w:rsidRDefault="00F30561" w:rsidP="00107C55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11.00 – 12.00pm</w:t>
            </w:r>
          </w:p>
        </w:tc>
        <w:tc>
          <w:tcPr>
            <w:tcW w:w="11485" w:type="dxa"/>
            <w:gridSpan w:val="13"/>
            <w:shd w:val="clear" w:color="auto" w:fill="auto"/>
          </w:tcPr>
          <w:p w14:paraId="366F5157" w14:textId="434157A9" w:rsidR="00F30561" w:rsidRPr="003E2867" w:rsidRDefault="00F30561" w:rsidP="00107C55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 xml:space="preserve"> input</w:t>
            </w:r>
          </w:p>
          <w:p w14:paraId="0F263A95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30561" w:rsidRPr="003E2867" w14:paraId="12EBF861" w14:textId="77777777" w:rsidTr="00F30561">
        <w:tc>
          <w:tcPr>
            <w:tcW w:w="2080" w:type="dxa"/>
            <w:vMerge/>
            <w:shd w:val="clear" w:color="auto" w:fill="D9D9D9" w:themeFill="background1" w:themeFillShade="D9"/>
          </w:tcPr>
          <w:p w14:paraId="2FCB1D73" w14:textId="77777777" w:rsidR="00F30561" w:rsidRPr="003E2867" w:rsidRDefault="00F30561" w:rsidP="00107C55">
            <w:pPr>
              <w:rPr>
                <w:rFonts w:ascii="Comic Sans MS" w:hAnsi="Comic Sans MS"/>
              </w:rPr>
            </w:pPr>
          </w:p>
        </w:tc>
        <w:tc>
          <w:tcPr>
            <w:tcW w:w="1171" w:type="dxa"/>
            <w:shd w:val="clear" w:color="auto" w:fill="CCC0D9" w:themeFill="accent4" w:themeFillTint="66"/>
          </w:tcPr>
          <w:p w14:paraId="1E3598C6" w14:textId="4A071265" w:rsidR="00F30561" w:rsidRPr="00107C55" w:rsidRDefault="00F30561" w:rsidP="00107C55">
            <w:pPr>
              <w:jc w:val="center"/>
              <w:rPr>
                <w:rFonts w:ascii="Comic Sans MS" w:hAnsi="Comic Sans MS"/>
              </w:rPr>
            </w:pPr>
            <w:r w:rsidRPr="00107C55">
              <w:rPr>
                <w:rFonts w:ascii="Comic Sans MS" w:hAnsi="Comic Sans MS"/>
              </w:rPr>
              <w:t>English activity</w:t>
            </w:r>
          </w:p>
        </w:tc>
        <w:tc>
          <w:tcPr>
            <w:tcW w:w="1097" w:type="dxa"/>
            <w:shd w:val="clear" w:color="auto" w:fill="auto"/>
          </w:tcPr>
          <w:p w14:paraId="0932AF29" w14:textId="6AD10739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Cont.</w:t>
            </w:r>
            <w:r w:rsidRPr="00107C55">
              <w:rPr>
                <w:rFonts w:ascii="Comic Sans MS" w:hAnsi="Comic Sans MS"/>
              </w:rPr>
              <w:t xml:space="preserve"> provision</w:t>
            </w:r>
          </w:p>
        </w:tc>
        <w:tc>
          <w:tcPr>
            <w:tcW w:w="1235" w:type="dxa"/>
            <w:shd w:val="clear" w:color="auto" w:fill="CCC0D9" w:themeFill="accent4" w:themeFillTint="66"/>
          </w:tcPr>
          <w:p w14:paraId="78767974" w14:textId="19FFE4B2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107C55">
              <w:rPr>
                <w:rFonts w:ascii="Comic Sans MS" w:hAnsi="Comic Sans MS"/>
              </w:rPr>
              <w:t>English activity</w:t>
            </w:r>
          </w:p>
        </w:tc>
        <w:tc>
          <w:tcPr>
            <w:tcW w:w="1181" w:type="dxa"/>
            <w:shd w:val="clear" w:color="auto" w:fill="auto"/>
          </w:tcPr>
          <w:p w14:paraId="741E54DE" w14:textId="3DD1D15A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Cont.</w:t>
            </w:r>
            <w:r w:rsidRPr="00107C55">
              <w:rPr>
                <w:rFonts w:ascii="Comic Sans MS" w:hAnsi="Comic Sans MS"/>
              </w:rPr>
              <w:t xml:space="preserve"> provision</w:t>
            </w:r>
          </w:p>
        </w:tc>
        <w:tc>
          <w:tcPr>
            <w:tcW w:w="1015" w:type="dxa"/>
            <w:gridSpan w:val="2"/>
            <w:shd w:val="clear" w:color="auto" w:fill="CCC0D9" w:themeFill="accent4" w:themeFillTint="66"/>
          </w:tcPr>
          <w:p w14:paraId="4AAAC10F" w14:textId="48E6BC1B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107C55">
              <w:rPr>
                <w:rFonts w:ascii="Comic Sans MS" w:hAnsi="Comic Sans MS"/>
              </w:rPr>
              <w:t>English activity</w:t>
            </w:r>
          </w:p>
        </w:tc>
        <w:tc>
          <w:tcPr>
            <w:tcW w:w="1193" w:type="dxa"/>
            <w:shd w:val="clear" w:color="auto" w:fill="auto"/>
          </w:tcPr>
          <w:p w14:paraId="13BD3265" w14:textId="3B862DEE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Cont.</w:t>
            </w:r>
            <w:r w:rsidRPr="00107C55">
              <w:rPr>
                <w:rFonts w:ascii="Comic Sans MS" w:hAnsi="Comic Sans MS"/>
              </w:rPr>
              <w:t xml:space="preserve"> provision</w:t>
            </w:r>
          </w:p>
        </w:tc>
        <w:tc>
          <w:tcPr>
            <w:tcW w:w="1222" w:type="dxa"/>
            <w:gridSpan w:val="2"/>
            <w:shd w:val="clear" w:color="auto" w:fill="CCC0D9" w:themeFill="accent4" w:themeFillTint="66"/>
          </w:tcPr>
          <w:p w14:paraId="5C430D47" w14:textId="45BAF7EF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107C55">
              <w:rPr>
                <w:rFonts w:ascii="Comic Sans MS" w:hAnsi="Comic Sans MS"/>
              </w:rPr>
              <w:t>English activity</w:t>
            </w:r>
          </w:p>
        </w:tc>
        <w:tc>
          <w:tcPr>
            <w:tcW w:w="1106" w:type="dxa"/>
            <w:shd w:val="clear" w:color="auto" w:fill="auto"/>
          </w:tcPr>
          <w:p w14:paraId="13614CAA" w14:textId="259CE3E5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Cont.</w:t>
            </w:r>
            <w:r w:rsidRPr="00107C55">
              <w:rPr>
                <w:rFonts w:ascii="Comic Sans MS" w:hAnsi="Comic Sans MS"/>
              </w:rPr>
              <w:t xml:space="preserve"> provision</w:t>
            </w:r>
          </w:p>
        </w:tc>
        <w:tc>
          <w:tcPr>
            <w:tcW w:w="1156" w:type="dxa"/>
            <w:gridSpan w:val="2"/>
            <w:shd w:val="clear" w:color="auto" w:fill="CCC0D9" w:themeFill="accent4" w:themeFillTint="66"/>
          </w:tcPr>
          <w:p w14:paraId="16C6D081" w14:textId="6A4F64E3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107C55">
              <w:rPr>
                <w:rFonts w:ascii="Comic Sans MS" w:hAnsi="Comic Sans MS"/>
              </w:rPr>
              <w:t>English activity</w:t>
            </w:r>
          </w:p>
        </w:tc>
        <w:tc>
          <w:tcPr>
            <w:tcW w:w="1109" w:type="dxa"/>
            <w:shd w:val="clear" w:color="auto" w:fill="auto"/>
          </w:tcPr>
          <w:p w14:paraId="6439A7EC" w14:textId="43D447F3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Cont.</w:t>
            </w:r>
            <w:r w:rsidRPr="00107C55">
              <w:rPr>
                <w:rFonts w:ascii="Comic Sans MS" w:hAnsi="Comic Sans MS"/>
              </w:rPr>
              <w:t xml:space="preserve"> provision</w:t>
            </w:r>
          </w:p>
        </w:tc>
      </w:tr>
      <w:tr w:rsidR="00107C55" w:rsidRPr="003E2867" w14:paraId="2B148C24" w14:textId="525F2E48" w:rsidTr="00F30561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14:paraId="69C11919" w14:textId="77777777" w:rsidR="00107C55" w:rsidRPr="003E2867" w:rsidRDefault="00107C55" w:rsidP="00107C55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12.00 – 1.00pm</w:t>
            </w:r>
          </w:p>
        </w:tc>
        <w:tc>
          <w:tcPr>
            <w:tcW w:w="1171" w:type="dxa"/>
            <w:shd w:val="clear" w:color="auto" w:fill="FFFFFF" w:themeFill="background1"/>
          </w:tcPr>
          <w:p w14:paraId="2FECD0D7" w14:textId="10FE092F" w:rsidR="00107C55" w:rsidRPr="003E2867" w:rsidRDefault="00F30561" w:rsidP="00107C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readers.</w:t>
            </w:r>
          </w:p>
        </w:tc>
        <w:tc>
          <w:tcPr>
            <w:tcW w:w="1097" w:type="dxa"/>
            <w:shd w:val="clear" w:color="auto" w:fill="auto"/>
          </w:tcPr>
          <w:p w14:paraId="5A5999CF" w14:textId="5E70B559" w:rsidR="00107C55" w:rsidRPr="003E2867" w:rsidRDefault="00F30561" w:rsidP="00107C55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LUNCH</w:t>
            </w:r>
          </w:p>
        </w:tc>
        <w:tc>
          <w:tcPr>
            <w:tcW w:w="1235" w:type="dxa"/>
            <w:shd w:val="clear" w:color="auto" w:fill="FFFFFF" w:themeFill="background1"/>
          </w:tcPr>
          <w:p w14:paraId="23BB310D" w14:textId="68A8B30D" w:rsidR="00107C55" w:rsidRPr="003E2867" w:rsidRDefault="00F30561" w:rsidP="00107C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readers.</w:t>
            </w:r>
          </w:p>
        </w:tc>
        <w:tc>
          <w:tcPr>
            <w:tcW w:w="1190" w:type="dxa"/>
            <w:gridSpan w:val="2"/>
            <w:shd w:val="clear" w:color="auto" w:fill="auto"/>
          </w:tcPr>
          <w:p w14:paraId="7D03B326" w14:textId="6839F488" w:rsidR="00107C55" w:rsidRPr="003E2867" w:rsidRDefault="00F30561" w:rsidP="00107C55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LUNCH</w:t>
            </w:r>
          </w:p>
        </w:tc>
        <w:tc>
          <w:tcPr>
            <w:tcW w:w="1006" w:type="dxa"/>
            <w:shd w:val="clear" w:color="auto" w:fill="FFFFFF" w:themeFill="background1"/>
          </w:tcPr>
          <w:p w14:paraId="66C02191" w14:textId="2AE9E53F" w:rsidR="00107C55" w:rsidRPr="003E2867" w:rsidRDefault="00F30561" w:rsidP="00107C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readers.</w:t>
            </w:r>
          </w:p>
        </w:tc>
        <w:tc>
          <w:tcPr>
            <w:tcW w:w="1193" w:type="dxa"/>
            <w:shd w:val="clear" w:color="auto" w:fill="auto"/>
          </w:tcPr>
          <w:p w14:paraId="3B8FC93C" w14:textId="6F939EEA" w:rsidR="00107C55" w:rsidRPr="003E2867" w:rsidRDefault="00F30561" w:rsidP="00107C55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LUNCH</w:t>
            </w:r>
          </w:p>
        </w:tc>
        <w:tc>
          <w:tcPr>
            <w:tcW w:w="1222" w:type="dxa"/>
            <w:gridSpan w:val="2"/>
            <w:shd w:val="clear" w:color="auto" w:fill="auto"/>
          </w:tcPr>
          <w:p w14:paraId="3A9E6BEB" w14:textId="0410CD45" w:rsidR="00107C55" w:rsidRPr="003E2867" w:rsidRDefault="00F30561" w:rsidP="00107C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readers.</w:t>
            </w:r>
          </w:p>
        </w:tc>
        <w:tc>
          <w:tcPr>
            <w:tcW w:w="1114" w:type="dxa"/>
            <w:gridSpan w:val="2"/>
            <w:shd w:val="clear" w:color="auto" w:fill="auto"/>
          </w:tcPr>
          <w:p w14:paraId="1CC17BDD" w14:textId="51FEE4DA" w:rsidR="00107C55" w:rsidRPr="003E2867" w:rsidRDefault="00107C55" w:rsidP="00107C55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 xml:space="preserve">LUNCH </w:t>
            </w:r>
          </w:p>
        </w:tc>
        <w:tc>
          <w:tcPr>
            <w:tcW w:w="1148" w:type="dxa"/>
            <w:shd w:val="clear" w:color="auto" w:fill="FFFFFF" w:themeFill="background1"/>
          </w:tcPr>
          <w:p w14:paraId="4E952F28" w14:textId="797ED5C2" w:rsidR="00107C55" w:rsidRPr="003E2867" w:rsidRDefault="00F30561" w:rsidP="00107C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readers.</w:t>
            </w:r>
          </w:p>
        </w:tc>
        <w:tc>
          <w:tcPr>
            <w:tcW w:w="1109" w:type="dxa"/>
            <w:shd w:val="clear" w:color="auto" w:fill="auto"/>
          </w:tcPr>
          <w:p w14:paraId="287F4E88" w14:textId="51D08B11" w:rsidR="00107C55" w:rsidRPr="003E2867" w:rsidRDefault="00F30561" w:rsidP="00107C55">
            <w:pPr>
              <w:jc w:val="center"/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LUNCH</w:t>
            </w:r>
          </w:p>
        </w:tc>
      </w:tr>
      <w:tr w:rsidR="00F30561" w:rsidRPr="003E2867" w14:paraId="3AC517AD" w14:textId="7349E716" w:rsidTr="00F30561">
        <w:trPr>
          <w:trHeight w:val="728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4E511838" w14:textId="77777777" w:rsidR="00F30561" w:rsidRPr="003E2867" w:rsidRDefault="00F30561" w:rsidP="00107C55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1.00 – 2.00pm</w:t>
            </w:r>
          </w:p>
          <w:p w14:paraId="181AFFB4" w14:textId="77777777" w:rsidR="00F30561" w:rsidRPr="003E2867" w:rsidRDefault="00F30561" w:rsidP="00107C5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00"/>
          </w:tcPr>
          <w:p w14:paraId="2A21D9FE" w14:textId="1A68BEF6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 xml:space="preserve">RE </w:t>
            </w:r>
          </w:p>
        </w:tc>
        <w:tc>
          <w:tcPr>
            <w:tcW w:w="1235" w:type="dxa"/>
            <w:shd w:val="clear" w:color="auto" w:fill="FABF8F" w:themeFill="accent6" w:themeFillTint="99"/>
          </w:tcPr>
          <w:p w14:paraId="368F0C02" w14:textId="69ACED8B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ICT</w:t>
            </w:r>
          </w:p>
        </w:tc>
        <w:tc>
          <w:tcPr>
            <w:tcW w:w="1181" w:type="dxa"/>
            <w:shd w:val="clear" w:color="auto" w:fill="auto"/>
          </w:tcPr>
          <w:p w14:paraId="1D006C94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  <w:gridSpan w:val="4"/>
            <w:shd w:val="clear" w:color="auto" w:fill="FABF8F" w:themeFill="accent6" w:themeFillTint="99"/>
          </w:tcPr>
          <w:p w14:paraId="2DAE612D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Music</w:t>
            </w:r>
          </w:p>
          <w:p w14:paraId="6DEA09EA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00"/>
          </w:tcPr>
          <w:p w14:paraId="3990AA38" w14:textId="508DF06C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 xml:space="preserve">RE </w:t>
            </w:r>
          </w:p>
        </w:tc>
        <w:tc>
          <w:tcPr>
            <w:tcW w:w="1156" w:type="dxa"/>
            <w:gridSpan w:val="2"/>
            <w:vMerge w:val="restart"/>
            <w:shd w:val="clear" w:color="auto" w:fill="FABF8F" w:themeFill="accent6" w:themeFillTint="99"/>
          </w:tcPr>
          <w:p w14:paraId="04B1F9B4" w14:textId="56C0B29A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1109" w:type="dxa"/>
            <w:vMerge w:val="restart"/>
            <w:shd w:val="clear" w:color="auto" w:fill="auto"/>
          </w:tcPr>
          <w:p w14:paraId="75332ECD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30561" w:rsidRPr="003E2867" w14:paraId="674C2D7A" w14:textId="068D8D66" w:rsidTr="00F30561">
        <w:trPr>
          <w:trHeight w:val="727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436A62" w14:textId="77777777" w:rsidR="00F30561" w:rsidRPr="003E2867" w:rsidRDefault="00F30561" w:rsidP="00107C5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4A102D76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6" w:type="dxa"/>
            <w:gridSpan w:val="2"/>
            <w:shd w:val="clear" w:color="auto" w:fill="FABF8F" w:themeFill="accent6" w:themeFillTint="99"/>
          </w:tcPr>
          <w:p w14:paraId="706ECE6D" w14:textId="434F1B91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1015" w:type="dxa"/>
            <w:gridSpan w:val="2"/>
            <w:vMerge w:val="restart"/>
            <w:shd w:val="clear" w:color="auto" w:fill="FABF8F" w:themeFill="accent6" w:themeFillTint="99"/>
          </w:tcPr>
          <w:p w14:paraId="46EB8611" w14:textId="3A4E7F1A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253" w:type="dxa"/>
            <w:gridSpan w:val="2"/>
            <w:vMerge w:val="restart"/>
            <w:shd w:val="clear" w:color="auto" w:fill="auto"/>
          </w:tcPr>
          <w:p w14:paraId="63C9C511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FFFF00"/>
          </w:tcPr>
          <w:p w14:paraId="64CAE504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  <w:gridSpan w:val="2"/>
            <w:vMerge/>
            <w:shd w:val="clear" w:color="auto" w:fill="FABF8F" w:themeFill="accent6" w:themeFillTint="99"/>
          </w:tcPr>
          <w:p w14:paraId="4691ED5F" w14:textId="4139E31F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14:paraId="7F762A83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30561" w:rsidRPr="003E2867" w14:paraId="1E3B9927" w14:textId="0D7AA86C" w:rsidTr="00F30561">
        <w:trPr>
          <w:trHeight w:val="579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362A24E9" w14:textId="77777777" w:rsidR="00F30561" w:rsidRPr="003E2867" w:rsidRDefault="00F30561" w:rsidP="00107C55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2.00 – 3.00pm</w:t>
            </w:r>
          </w:p>
        </w:tc>
        <w:tc>
          <w:tcPr>
            <w:tcW w:w="1171" w:type="dxa"/>
            <w:vMerge w:val="restart"/>
            <w:shd w:val="clear" w:color="auto" w:fill="FABF8F" w:themeFill="accent6" w:themeFillTint="99"/>
          </w:tcPr>
          <w:p w14:paraId="183E544E" w14:textId="3959F92E" w:rsidR="00F30561" w:rsidRPr="003E2867" w:rsidRDefault="00F30561" w:rsidP="00107C55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Games</w:t>
            </w:r>
          </w:p>
          <w:p w14:paraId="09D6C90D" w14:textId="2329F203" w:rsidR="00F30561" w:rsidRPr="003E2867" w:rsidRDefault="00F30561" w:rsidP="00107C55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97" w:type="dxa"/>
            <w:vMerge w:val="restart"/>
            <w:shd w:val="clear" w:color="auto" w:fill="auto"/>
          </w:tcPr>
          <w:p w14:paraId="6787BAFB" w14:textId="77777777" w:rsidR="00F30561" w:rsidRPr="003E2867" w:rsidRDefault="00F30561" w:rsidP="00107C55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6" w:type="dxa"/>
            <w:gridSpan w:val="2"/>
            <w:vMerge w:val="restart"/>
            <w:shd w:val="clear" w:color="auto" w:fill="FABF8F" w:themeFill="accent6" w:themeFillTint="99"/>
          </w:tcPr>
          <w:p w14:paraId="7F70DF52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Topic</w:t>
            </w:r>
          </w:p>
          <w:p w14:paraId="78008C10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15" w:type="dxa"/>
            <w:gridSpan w:val="2"/>
            <w:vMerge/>
            <w:shd w:val="clear" w:color="auto" w:fill="FABF8F" w:themeFill="accent6" w:themeFillTint="99"/>
          </w:tcPr>
          <w:p w14:paraId="6132DCC1" w14:textId="358986AE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53" w:type="dxa"/>
            <w:gridSpan w:val="2"/>
            <w:vMerge/>
            <w:shd w:val="clear" w:color="auto" w:fill="auto"/>
          </w:tcPr>
          <w:p w14:paraId="39CA673E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14:paraId="5F934C18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Art</w:t>
            </w:r>
          </w:p>
          <w:p w14:paraId="05358AF8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  <w:gridSpan w:val="2"/>
            <w:shd w:val="clear" w:color="auto" w:fill="FABF8F" w:themeFill="accent6" w:themeFillTint="99"/>
          </w:tcPr>
          <w:p w14:paraId="48A198B1" w14:textId="0BDBAAD6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Comprehension</w:t>
            </w:r>
          </w:p>
          <w:p w14:paraId="31E7A1EC" w14:textId="4AF77892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09" w:type="dxa"/>
            <w:shd w:val="clear" w:color="auto" w:fill="auto"/>
          </w:tcPr>
          <w:p w14:paraId="359BF4FA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30561" w:rsidRPr="003E2867" w14:paraId="4C49D7D9" w14:textId="7B7FB5AD" w:rsidTr="00F30561">
        <w:trPr>
          <w:trHeight w:val="613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6F6F2C68" w14:textId="77777777" w:rsidR="00F30561" w:rsidRPr="003E2867" w:rsidRDefault="00F30561" w:rsidP="00107C55">
            <w:pPr>
              <w:rPr>
                <w:rFonts w:ascii="Comic Sans MS" w:hAnsi="Comic Sans MS"/>
              </w:rPr>
            </w:pPr>
          </w:p>
        </w:tc>
        <w:tc>
          <w:tcPr>
            <w:tcW w:w="1171" w:type="dxa"/>
            <w:vMerge/>
            <w:shd w:val="clear" w:color="auto" w:fill="FABF8F" w:themeFill="accent6" w:themeFillTint="99"/>
          </w:tcPr>
          <w:p w14:paraId="17077750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14:paraId="108AE683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6" w:type="dxa"/>
            <w:gridSpan w:val="2"/>
            <w:vMerge/>
            <w:shd w:val="clear" w:color="auto" w:fill="FABF8F" w:themeFill="accent6" w:themeFillTint="99"/>
          </w:tcPr>
          <w:p w14:paraId="18955FD1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15" w:type="dxa"/>
            <w:gridSpan w:val="2"/>
            <w:shd w:val="clear" w:color="auto" w:fill="FABF8F" w:themeFill="accent6" w:themeFillTint="99"/>
          </w:tcPr>
          <w:p w14:paraId="15ADA5F8" w14:textId="4A401C95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Bug Club Reading</w:t>
            </w:r>
          </w:p>
          <w:p w14:paraId="7EA8D686" w14:textId="09959DC2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53" w:type="dxa"/>
            <w:gridSpan w:val="2"/>
            <w:shd w:val="clear" w:color="auto" w:fill="FABF8F" w:themeFill="accent6" w:themeFillTint="99"/>
          </w:tcPr>
          <w:p w14:paraId="4DF604E2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62" w:type="dxa"/>
            <w:shd w:val="clear" w:color="auto" w:fill="FABF8F" w:themeFill="accent6" w:themeFillTint="99"/>
          </w:tcPr>
          <w:p w14:paraId="2E3AD73B" w14:textId="38E1EAB5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 xml:space="preserve">Bug Club Reading </w:t>
            </w:r>
          </w:p>
        </w:tc>
        <w:tc>
          <w:tcPr>
            <w:tcW w:w="1106" w:type="dxa"/>
            <w:shd w:val="clear" w:color="auto" w:fill="FABF8F" w:themeFill="accent6" w:themeFillTint="99"/>
          </w:tcPr>
          <w:p w14:paraId="07A5DE7B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56" w:type="dxa"/>
            <w:gridSpan w:val="2"/>
            <w:shd w:val="clear" w:color="auto" w:fill="FABF8F" w:themeFill="accent6" w:themeFillTint="99"/>
          </w:tcPr>
          <w:p w14:paraId="225FB259" w14:textId="31899F02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Golden time</w:t>
            </w:r>
          </w:p>
        </w:tc>
        <w:tc>
          <w:tcPr>
            <w:tcW w:w="1109" w:type="dxa"/>
            <w:shd w:val="clear" w:color="auto" w:fill="FABF8F" w:themeFill="accent6" w:themeFillTint="99"/>
          </w:tcPr>
          <w:p w14:paraId="6D69A941" w14:textId="77777777" w:rsidR="00F30561" w:rsidRPr="003E2867" w:rsidRDefault="00F30561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07C55" w:rsidRPr="003E2867" w14:paraId="74DF2EC5" w14:textId="77777777" w:rsidTr="00E95198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14:paraId="47EA7FAA" w14:textId="77777777" w:rsidR="00107C55" w:rsidRPr="003E2867" w:rsidRDefault="00107C55" w:rsidP="00107C55">
            <w:pPr>
              <w:rPr>
                <w:rFonts w:ascii="Comic Sans MS" w:hAnsi="Comic Sans MS"/>
              </w:rPr>
            </w:pPr>
            <w:r w:rsidRPr="003E2867">
              <w:rPr>
                <w:rFonts w:ascii="Comic Sans MS" w:hAnsi="Comic Sans MS"/>
              </w:rPr>
              <w:t>3.00 – 3.10pm</w:t>
            </w:r>
          </w:p>
        </w:tc>
        <w:tc>
          <w:tcPr>
            <w:tcW w:w="1171" w:type="dxa"/>
            <w:shd w:val="clear" w:color="auto" w:fill="FFFF00"/>
          </w:tcPr>
          <w:p w14:paraId="0A3082D0" w14:textId="77777777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Story and Prayer</w:t>
            </w:r>
          </w:p>
        </w:tc>
        <w:tc>
          <w:tcPr>
            <w:tcW w:w="1097" w:type="dxa"/>
            <w:shd w:val="clear" w:color="auto" w:fill="FFFF00"/>
          </w:tcPr>
          <w:p w14:paraId="0301256D" w14:textId="77777777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6" w:type="dxa"/>
            <w:gridSpan w:val="2"/>
            <w:shd w:val="clear" w:color="auto" w:fill="FFFF00"/>
          </w:tcPr>
          <w:p w14:paraId="0217282E" w14:textId="358323CC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Story and Prayer</w:t>
            </w:r>
          </w:p>
        </w:tc>
        <w:tc>
          <w:tcPr>
            <w:tcW w:w="2268" w:type="dxa"/>
            <w:gridSpan w:val="4"/>
            <w:shd w:val="clear" w:color="auto" w:fill="FFFF00"/>
          </w:tcPr>
          <w:p w14:paraId="4D6D0C2E" w14:textId="7B03A7A3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Story and Prayer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6B7925A4" w14:textId="6ED0D1B2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>Story and Prayer</w:t>
            </w:r>
          </w:p>
        </w:tc>
        <w:tc>
          <w:tcPr>
            <w:tcW w:w="2265" w:type="dxa"/>
            <w:gridSpan w:val="3"/>
            <w:shd w:val="clear" w:color="auto" w:fill="FFFF00"/>
          </w:tcPr>
          <w:p w14:paraId="21A5E8C2" w14:textId="736CD8EA" w:rsidR="00107C55" w:rsidRPr="003E2867" w:rsidRDefault="00107C55" w:rsidP="00107C55">
            <w:pPr>
              <w:jc w:val="center"/>
              <w:rPr>
                <w:rFonts w:ascii="Comic Sans MS" w:hAnsi="Comic Sans MS"/>
                <w:b/>
              </w:rPr>
            </w:pPr>
            <w:r w:rsidRPr="003E2867">
              <w:rPr>
                <w:rFonts w:ascii="Comic Sans MS" w:hAnsi="Comic Sans MS"/>
                <w:b/>
              </w:rPr>
              <w:t xml:space="preserve">Story and Prayer </w:t>
            </w:r>
          </w:p>
        </w:tc>
      </w:tr>
    </w:tbl>
    <w:p w14:paraId="1FC8D191" w14:textId="742F45A4" w:rsidR="000F540E" w:rsidRPr="003E2867" w:rsidRDefault="000F540E" w:rsidP="007F7E70">
      <w:pPr>
        <w:rPr>
          <w:b/>
          <w:sz w:val="20"/>
          <w:szCs w:val="20"/>
          <w:u w:val="single"/>
        </w:rPr>
      </w:pPr>
      <w:r w:rsidRPr="003E286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C5A86" wp14:editId="2CE988FE">
                <wp:simplePos x="0" y="0"/>
                <wp:positionH relativeFrom="column">
                  <wp:posOffset>3503930</wp:posOffset>
                </wp:positionH>
                <wp:positionV relativeFrom="paragraph">
                  <wp:posOffset>148590</wp:posOffset>
                </wp:positionV>
                <wp:extent cx="9620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6D1B3" w14:textId="77777777" w:rsidR="00F30561" w:rsidRPr="00AA018F" w:rsidRDefault="00F30561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C5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9pt;margin-top:11.7pt;width:75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" fillcolor="#fabf8f [1945]">
                <v:textbox>
                  <w:txbxContent>
                    <w:p w14:paraId="61A6D1B3" w14:textId="77777777" w:rsidR="00F30561" w:rsidRPr="00AA018F" w:rsidRDefault="00F30561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3E286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94899" wp14:editId="2EA2E4A2">
                <wp:simplePos x="0" y="0"/>
                <wp:positionH relativeFrom="column">
                  <wp:posOffset>2477135</wp:posOffset>
                </wp:positionH>
                <wp:positionV relativeFrom="paragraph">
                  <wp:posOffset>156210</wp:posOffset>
                </wp:positionV>
                <wp:extent cx="890270" cy="3333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05EA6" w14:textId="77777777" w:rsidR="00F30561" w:rsidRPr="00AA018F" w:rsidRDefault="00F30561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4899" id="_x0000_s1027" type="#_x0000_t202" style="position:absolute;margin-left:195.05pt;margin-top:12.3pt;width:70.1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" fillcolor="#c2d69b [1942]">
                <v:textbox>
                  <w:txbxContent>
                    <w:p w14:paraId="20805EA6" w14:textId="77777777" w:rsidR="00F30561" w:rsidRPr="00AA018F" w:rsidRDefault="00F30561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Pr="003E286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29E688" wp14:editId="747DB46A">
                <wp:simplePos x="0" y="0"/>
                <wp:positionH relativeFrom="column">
                  <wp:posOffset>467360</wp:posOffset>
                </wp:positionH>
                <wp:positionV relativeFrom="paragraph">
                  <wp:posOffset>149860</wp:posOffset>
                </wp:positionV>
                <wp:extent cx="9620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60CE" w14:textId="77777777" w:rsidR="00F30561" w:rsidRPr="00AA018F" w:rsidRDefault="00F30561" w:rsidP="000F540E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E688" id="Text Box 3" o:spid="_x0000_s1028" type="#_x0000_t202" style="position:absolute;margin-left:36.8pt;margin-top:11.8pt;width:75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" fillcolor="yellow">
                <v:textbox>
                  <w:txbxContent>
                    <w:p w14:paraId="7A7960CE" w14:textId="77777777" w:rsidR="00F30561" w:rsidRPr="00AA018F" w:rsidRDefault="00F30561" w:rsidP="000F540E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Pr="003E286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7F2B84" wp14:editId="4AB514BC">
                <wp:simplePos x="0" y="0"/>
                <wp:positionH relativeFrom="column">
                  <wp:posOffset>1531620</wp:posOffset>
                </wp:positionH>
                <wp:positionV relativeFrom="paragraph">
                  <wp:posOffset>148590</wp:posOffset>
                </wp:positionV>
                <wp:extent cx="826770" cy="333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CC2D" w14:textId="77777777" w:rsidR="00F30561" w:rsidRPr="00AA018F" w:rsidRDefault="00F30561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2B84" id="_x0000_s1029" type="#_x0000_t202" style="position:absolute;margin-left:120.6pt;margin-top:11.7pt;width:65.1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" fillcolor="#b2a1c7 [1943]">
                <v:textbox>
                  <w:txbxContent>
                    <w:p w14:paraId="6033CC2D" w14:textId="77777777" w:rsidR="00F30561" w:rsidRPr="00AA018F" w:rsidRDefault="00F30561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540E" w:rsidRPr="003E2867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57F3" w14:textId="77777777" w:rsidR="00F30561" w:rsidRDefault="00F30561" w:rsidP="00A366FC">
      <w:pPr>
        <w:spacing w:after="0" w:line="240" w:lineRule="auto"/>
      </w:pPr>
      <w:r>
        <w:separator/>
      </w:r>
    </w:p>
  </w:endnote>
  <w:endnote w:type="continuationSeparator" w:id="0">
    <w:p w14:paraId="6A4BF459" w14:textId="77777777" w:rsidR="00F30561" w:rsidRDefault="00F30561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94977" w14:textId="77777777" w:rsidR="00F30561" w:rsidRDefault="00F30561" w:rsidP="00A366FC">
      <w:pPr>
        <w:spacing w:after="0" w:line="240" w:lineRule="auto"/>
      </w:pPr>
      <w:r>
        <w:separator/>
      </w:r>
    </w:p>
  </w:footnote>
  <w:footnote w:type="continuationSeparator" w:id="0">
    <w:p w14:paraId="3E5EE057" w14:textId="77777777" w:rsidR="00F30561" w:rsidRDefault="00F30561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F540E"/>
    <w:rsid w:val="00103581"/>
    <w:rsid w:val="00107C55"/>
    <w:rsid w:val="00133636"/>
    <w:rsid w:val="00190195"/>
    <w:rsid w:val="001B322E"/>
    <w:rsid w:val="001C0FCE"/>
    <w:rsid w:val="001F7CBE"/>
    <w:rsid w:val="00215174"/>
    <w:rsid w:val="00265CE0"/>
    <w:rsid w:val="002C2ACE"/>
    <w:rsid w:val="002C339A"/>
    <w:rsid w:val="002E16AC"/>
    <w:rsid w:val="00300684"/>
    <w:rsid w:val="0031392A"/>
    <w:rsid w:val="003225F5"/>
    <w:rsid w:val="00322E4B"/>
    <w:rsid w:val="00331F29"/>
    <w:rsid w:val="003872C1"/>
    <w:rsid w:val="003A3A8E"/>
    <w:rsid w:val="003C562D"/>
    <w:rsid w:val="003E2867"/>
    <w:rsid w:val="004010FB"/>
    <w:rsid w:val="00411272"/>
    <w:rsid w:val="004460E8"/>
    <w:rsid w:val="00453906"/>
    <w:rsid w:val="00464188"/>
    <w:rsid w:val="004834F6"/>
    <w:rsid w:val="004A3216"/>
    <w:rsid w:val="004B4466"/>
    <w:rsid w:val="004C3E67"/>
    <w:rsid w:val="00513AD7"/>
    <w:rsid w:val="00534D39"/>
    <w:rsid w:val="00561776"/>
    <w:rsid w:val="005A31B8"/>
    <w:rsid w:val="005C50F3"/>
    <w:rsid w:val="005F00A4"/>
    <w:rsid w:val="0060074F"/>
    <w:rsid w:val="00605E49"/>
    <w:rsid w:val="006075D8"/>
    <w:rsid w:val="00615C81"/>
    <w:rsid w:val="0062099C"/>
    <w:rsid w:val="00625F80"/>
    <w:rsid w:val="00667DF8"/>
    <w:rsid w:val="006E3A62"/>
    <w:rsid w:val="006F5246"/>
    <w:rsid w:val="00724EAC"/>
    <w:rsid w:val="007266D5"/>
    <w:rsid w:val="00730EE7"/>
    <w:rsid w:val="0074157E"/>
    <w:rsid w:val="00752E61"/>
    <w:rsid w:val="0076024B"/>
    <w:rsid w:val="007A0C18"/>
    <w:rsid w:val="007B4322"/>
    <w:rsid w:val="007E132D"/>
    <w:rsid w:val="007F7E70"/>
    <w:rsid w:val="0083384D"/>
    <w:rsid w:val="0087429D"/>
    <w:rsid w:val="008A20DB"/>
    <w:rsid w:val="0092184D"/>
    <w:rsid w:val="00960E34"/>
    <w:rsid w:val="009B301B"/>
    <w:rsid w:val="009C7DFD"/>
    <w:rsid w:val="009E192E"/>
    <w:rsid w:val="00A14FC9"/>
    <w:rsid w:val="00A23ECE"/>
    <w:rsid w:val="00A366FC"/>
    <w:rsid w:val="00A50CBC"/>
    <w:rsid w:val="00A746CF"/>
    <w:rsid w:val="00A933E6"/>
    <w:rsid w:val="00A94D9F"/>
    <w:rsid w:val="00AA018F"/>
    <w:rsid w:val="00AB31BE"/>
    <w:rsid w:val="00AD3F1D"/>
    <w:rsid w:val="00AD5D6F"/>
    <w:rsid w:val="00B04774"/>
    <w:rsid w:val="00B158BB"/>
    <w:rsid w:val="00B23D29"/>
    <w:rsid w:val="00B421CE"/>
    <w:rsid w:val="00B42AEA"/>
    <w:rsid w:val="00BA22C6"/>
    <w:rsid w:val="00C158DE"/>
    <w:rsid w:val="00C95BB2"/>
    <w:rsid w:val="00CA5DA0"/>
    <w:rsid w:val="00CC14BC"/>
    <w:rsid w:val="00CC1956"/>
    <w:rsid w:val="00CC230B"/>
    <w:rsid w:val="00D04A6A"/>
    <w:rsid w:val="00D15DF7"/>
    <w:rsid w:val="00D16A2E"/>
    <w:rsid w:val="00D31401"/>
    <w:rsid w:val="00D40DFD"/>
    <w:rsid w:val="00D8451C"/>
    <w:rsid w:val="00DA52D6"/>
    <w:rsid w:val="00DB284D"/>
    <w:rsid w:val="00DB64F5"/>
    <w:rsid w:val="00DD7DE9"/>
    <w:rsid w:val="00DE2707"/>
    <w:rsid w:val="00E611E0"/>
    <w:rsid w:val="00E95198"/>
    <w:rsid w:val="00F30561"/>
    <w:rsid w:val="00F630A6"/>
    <w:rsid w:val="00F90F50"/>
    <w:rsid w:val="00F917B8"/>
    <w:rsid w:val="00FC1D0C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296F6B6"/>
  <w15:docId w15:val="{3BDD4251-FC50-4A71-AD76-AAB21B8D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34CC-AE15-4BAA-96B8-E04032C5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ED3C1B2E</Template>
  <TotalTime>68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cbotha4.871</cp:lastModifiedBy>
  <cp:revision>3</cp:revision>
  <cp:lastPrinted>2019-09-06T11:47:00Z</cp:lastPrinted>
  <dcterms:created xsi:type="dcterms:W3CDTF">2019-09-06T11:48:00Z</dcterms:created>
  <dcterms:modified xsi:type="dcterms:W3CDTF">2019-09-11T15:14:00Z</dcterms:modified>
</cp:coreProperties>
</file>