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3A6BC4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0464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A93561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6RG</w:t>
      </w:r>
      <w:r w:rsidR="00A531C8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– St. Joseph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3A6BC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Spring 2020</w:t>
      </w:r>
      <w:bookmarkStart w:id="0" w:name="_GoBack"/>
      <w:bookmarkEnd w:id="0"/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62"/>
        <w:gridCol w:w="2417"/>
        <w:gridCol w:w="2455"/>
        <w:gridCol w:w="2278"/>
        <w:gridCol w:w="2373"/>
        <w:gridCol w:w="2281"/>
      </w:tblGrid>
      <w:tr w:rsidR="00CC230B" w:rsidRPr="00CC230B" w:rsidTr="007203AC">
        <w:trPr>
          <w:trHeight w:val="265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7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73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7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7203AC">
        <w:trPr>
          <w:trHeight w:val="357"/>
        </w:trPr>
        <w:tc>
          <w:tcPr>
            <w:tcW w:w="2062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7203AC">
        <w:trPr>
          <w:trHeight w:val="582"/>
        </w:trPr>
        <w:tc>
          <w:tcPr>
            <w:tcW w:w="2062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455" w:type="dxa"/>
            <w:shd w:val="clear" w:color="auto" w:fill="E5B8B7" w:themeFill="accent2" w:themeFillTint="66"/>
          </w:tcPr>
          <w:p w:rsidR="00062E90" w:rsidRPr="003A3A8E" w:rsidRDefault="00297EB3" w:rsidP="00062E9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Assembly</w:t>
            </w:r>
            <w:r w:rsidR="00DD7F95" w:rsidRPr="0065760B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 xml:space="preserve"> Handwriting </w:t>
            </w:r>
          </w:p>
          <w:p w:rsidR="004C3E67" w:rsidRPr="003A3A8E" w:rsidRDefault="004C3E67" w:rsidP="00DD7F9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E5B8B7" w:themeFill="accent2" w:themeFillTint="66"/>
          </w:tcPr>
          <w:p w:rsidR="005F00A4" w:rsidRPr="003A3A8E" w:rsidRDefault="00297EB3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73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7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:rsidTr="007203AC">
        <w:trPr>
          <w:trHeight w:val="223"/>
        </w:trPr>
        <w:tc>
          <w:tcPr>
            <w:tcW w:w="2062" w:type="dxa"/>
            <w:shd w:val="clear" w:color="auto" w:fill="D9D9D9" w:themeFill="background1" w:themeFillShade="D9"/>
          </w:tcPr>
          <w:p w:rsidR="000661FB" w:rsidRPr="00A746CF" w:rsidRDefault="00310196" w:rsidP="00DD7F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 – 9.30</w:t>
            </w:r>
            <w:r w:rsidR="000661FB">
              <w:rPr>
                <w:rFonts w:ascii="Comic Sans MS" w:hAnsi="Comic Sans MS"/>
                <w:sz w:val="24"/>
                <w:szCs w:val="24"/>
              </w:rPr>
              <w:t>am</w:t>
            </w:r>
            <w:r w:rsidR="0065760B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2417" w:type="dxa"/>
            <w:shd w:val="clear" w:color="auto" w:fill="B2A1C7" w:themeFill="accent4" w:themeFillTint="99"/>
          </w:tcPr>
          <w:p w:rsidR="000661FB" w:rsidRPr="00730EE7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455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78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73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78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:rsidTr="007203AC">
        <w:trPr>
          <w:trHeight w:val="1108"/>
        </w:trPr>
        <w:tc>
          <w:tcPr>
            <w:tcW w:w="2062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417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4F41A6" w:rsidRPr="000661FB" w:rsidRDefault="004F41A6" w:rsidP="000028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7F1E22" w:rsidRPr="000661FB" w:rsidRDefault="007F1E22" w:rsidP="00062E90">
            <w:pPr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A93561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7F1E22" w:rsidRPr="000661FB" w:rsidRDefault="00002855" w:rsidP="00062E90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color w:val="17365D" w:themeColor="text2" w:themeShade="BF"/>
              </w:rPr>
              <w:t xml:space="preserve"> </w:t>
            </w:r>
          </w:p>
        </w:tc>
        <w:tc>
          <w:tcPr>
            <w:tcW w:w="2373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7F1E22" w:rsidRPr="000661FB" w:rsidRDefault="007F1E22" w:rsidP="00002855">
            <w:pPr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B2A1C7" w:themeFill="accent4" w:themeFillTint="99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:rsidTr="007203AC">
        <w:trPr>
          <w:trHeight w:val="386"/>
        </w:trPr>
        <w:tc>
          <w:tcPr>
            <w:tcW w:w="2062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804" w:type="dxa"/>
            <w:gridSpan w:val="5"/>
            <w:shd w:val="clear" w:color="auto" w:fill="FFFFFF" w:themeFill="background1"/>
          </w:tcPr>
          <w:p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:rsidTr="007203AC">
        <w:trPr>
          <w:trHeight w:val="599"/>
        </w:trPr>
        <w:tc>
          <w:tcPr>
            <w:tcW w:w="2062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417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565558" w:rsidRPr="00AD5D6F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78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5558" w:rsidRDefault="000661FB" w:rsidP="00DD7F95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73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78" w:type="dxa"/>
            <w:shd w:val="clear" w:color="auto" w:fill="92D050"/>
          </w:tcPr>
          <w:p w:rsidR="00565558" w:rsidRDefault="00565558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:rsidTr="007203AC">
        <w:trPr>
          <w:trHeight w:val="350"/>
        </w:trPr>
        <w:tc>
          <w:tcPr>
            <w:tcW w:w="2062" w:type="dxa"/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804" w:type="dxa"/>
            <w:gridSpan w:val="5"/>
            <w:shd w:val="clear" w:color="auto" w:fill="FFFFFF" w:themeFill="background1"/>
          </w:tcPr>
          <w:p w:rsidR="000661FB" w:rsidRPr="00CA5DA0" w:rsidRDefault="000661F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27026" w:rsidRPr="00CC230B" w:rsidTr="007203AC">
        <w:trPr>
          <w:trHeight w:val="1069"/>
        </w:trPr>
        <w:tc>
          <w:tcPr>
            <w:tcW w:w="2062" w:type="dxa"/>
            <w:shd w:val="clear" w:color="auto" w:fill="D9D9D9" w:themeFill="background1" w:themeFillShade="D9"/>
          </w:tcPr>
          <w:p w:rsidR="00827026" w:rsidRDefault="0082702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27026" w:rsidRDefault="00827026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7026" w:rsidRDefault="00827026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ABF8F" w:themeFill="accent6" w:themeFillTint="99"/>
          </w:tcPr>
          <w:p w:rsidR="007203AC" w:rsidRDefault="007203AC" w:rsidP="007203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7F1E22" w:rsidRPr="00217728" w:rsidRDefault="007F1E22" w:rsidP="005F00A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5" w:type="dxa"/>
            <w:shd w:val="clear" w:color="auto" w:fill="FABF8F" w:themeFill="accent6" w:themeFillTint="99"/>
          </w:tcPr>
          <w:p w:rsidR="00827026" w:rsidRPr="00A804CF" w:rsidRDefault="00217728" w:rsidP="00960E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78" w:type="dxa"/>
            <w:shd w:val="clear" w:color="auto" w:fill="FABF8F" w:themeFill="accent6" w:themeFillTint="99"/>
          </w:tcPr>
          <w:p w:rsidR="00A93561" w:rsidRDefault="00A93561" w:rsidP="00A935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 (30 mins)</w:t>
            </w:r>
          </w:p>
          <w:p w:rsidR="00DD7F95" w:rsidRDefault="00A93561" w:rsidP="00A935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 – 30mins</w:t>
            </w:r>
            <w:r w:rsidR="0082702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827026" w:rsidRPr="00DD7F95" w:rsidRDefault="00827026" w:rsidP="00A9356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FABF8F" w:themeFill="accent6" w:themeFillTint="99"/>
          </w:tcPr>
          <w:p w:rsidR="00A93561" w:rsidRPr="00CA5DA0" w:rsidRDefault="00A93561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78" w:type="dxa"/>
            <w:shd w:val="clear" w:color="auto" w:fill="FABF8F" w:themeFill="accent6" w:themeFillTint="99"/>
          </w:tcPr>
          <w:p w:rsidR="007203AC" w:rsidRPr="00CA5DA0" w:rsidRDefault="00062E90" w:rsidP="00A9356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</w:tr>
      <w:tr w:rsidR="00217728" w:rsidRPr="00CC230B" w:rsidTr="007203AC">
        <w:trPr>
          <w:trHeight w:val="484"/>
        </w:trPr>
        <w:tc>
          <w:tcPr>
            <w:tcW w:w="2062" w:type="dxa"/>
            <w:vMerge w:val="restart"/>
            <w:shd w:val="clear" w:color="auto" w:fill="D9D9D9" w:themeFill="background1" w:themeFillShade="D9"/>
          </w:tcPr>
          <w:p w:rsidR="00217728" w:rsidRDefault="00217728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3.10pm</w:t>
            </w:r>
          </w:p>
        </w:tc>
        <w:tc>
          <w:tcPr>
            <w:tcW w:w="2417" w:type="dxa"/>
            <w:vMerge w:val="restart"/>
            <w:shd w:val="clear" w:color="auto" w:fill="FFFF00"/>
          </w:tcPr>
          <w:p w:rsidR="00217728" w:rsidRPr="00CA5DA0" w:rsidRDefault="00217728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455" w:type="dxa"/>
            <w:shd w:val="clear" w:color="auto" w:fill="B2A1C7" w:themeFill="accent4" w:themeFillTint="99"/>
          </w:tcPr>
          <w:p w:rsidR="00217728" w:rsidRDefault="00217728" w:rsidP="00A804C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217728" w:rsidRPr="00CA5DA0" w:rsidRDefault="00217728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shd w:val="clear" w:color="auto" w:fill="FBD4B4" w:themeFill="accent6" w:themeFillTint="66"/>
          </w:tcPr>
          <w:p w:rsidR="00217728" w:rsidRPr="00CA5DA0" w:rsidRDefault="00062E90" w:rsidP="00DD7F9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2373" w:type="dxa"/>
            <w:vMerge w:val="restart"/>
            <w:shd w:val="clear" w:color="auto" w:fill="FFFF00"/>
          </w:tcPr>
          <w:p w:rsidR="00217728" w:rsidRPr="00CA5DA0" w:rsidRDefault="00217728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</w:tc>
        <w:tc>
          <w:tcPr>
            <w:tcW w:w="2278" w:type="dxa"/>
            <w:vMerge w:val="restart"/>
            <w:shd w:val="clear" w:color="auto" w:fill="FABF8F" w:themeFill="accent6" w:themeFillTint="99"/>
          </w:tcPr>
          <w:p w:rsidR="007203AC" w:rsidRDefault="007203AC" w:rsidP="007203A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Art/DT</w:t>
            </w:r>
          </w:p>
          <w:p w:rsidR="007203AC" w:rsidRPr="00CA5DA0" w:rsidRDefault="007203AC" w:rsidP="007203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17728" w:rsidRPr="00CC230B" w:rsidTr="007203AC">
        <w:trPr>
          <w:trHeight w:val="334"/>
        </w:trPr>
        <w:tc>
          <w:tcPr>
            <w:tcW w:w="2062" w:type="dxa"/>
            <w:vMerge/>
            <w:shd w:val="clear" w:color="auto" w:fill="D9D9D9" w:themeFill="background1" w:themeFillShade="D9"/>
          </w:tcPr>
          <w:p w:rsidR="00217728" w:rsidRDefault="00217728" w:rsidP="007774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7" w:type="dxa"/>
            <w:vMerge/>
            <w:shd w:val="clear" w:color="auto" w:fill="FFFF00"/>
          </w:tcPr>
          <w:p w:rsidR="00217728" w:rsidRDefault="00217728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shd w:val="clear" w:color="auto" w:fill="FFCC99"/>
          </w:tcPr>
          <w:p w:rsidR="00217728" w:rsidRDefault="00217728" w:rsidP="0021772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French </w:t>
            </w:r>
            <w:r w:rsidRPr="00217728">
              <w:rPr>
                <w:rFonts w:ascii="Comic Sans MS" w:hAnsi="Comic Sans MS"/>
                <w:sz w:val="16"/>
                <w:szCs w:val="16"/>
              </w:rPr>
              <w:t>(2:30 to 3:15)</w:t>
            </w:r>
          </w:p>
        </w:tc>
        <w:tc>
          <w:tcPr>
            <w:tcW w:w="2278" w:type="dxa"/>
            <w:vMerge/>
            <w:shd w:val="clear" w:color="auto" w:fill="FBD4B4" w:themeFill="accent6" w:themeFillTint="66"/>
          </w:tcPr>
          <w:p w:rsidR="00217728" w:rsidRDefault="00217728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FFFF00"/>
          </w:tcPr>
          <w:p w:rsidR="00217728" w:rsidRDefault="00217728" w:rsidP="000528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  <w:shd w:val="clear" w:color="auto" w:fill="FABF8F" w:themeFill="accent6" w:themeFillTint="99"/>
          </w:tcPr>
          <w:p w:rsidR="00217728" w:rsidRDefault="00217728" w:rsidP="00A9356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17728" w:rsidRPr="00CC230B" w:rsidTr="007203AC">
        <w:trPr>
          <w:trHeight w:val="334"/>
        </w:trPr>
        <w:tc>
          <w:tcPr>
            <w:tcW w:w="2062" w:type="dxa"/>
            <w:vMerge/>
            <w:shd w:val="clear" w:color="auto" w:fill="D9D9D9" w:themeFill="background1" w:themeFillShade="D9"/>
          </w:tcPr>
          <w:p w:rsidR="00217728" w:rsidRDefault="0021772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7" w:type="dxa"/>
            <w:vMerge/>
            <w:shd w:val="clear" w:color="auto" w:fill="FFFF00"/>
          </w:tcPr>
          <w:p w:rsidR="00217728" w:rsidRDefault="0021772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55" w:type="dxa"/>
            <w:vMerge/>
            <w:shd w:val="clear" w:color="auto" w:fill="FFCC99"/>
          </w:tcPr>
          <w:p w:rsidR="00217728" w:rsidRDefault="00217728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shd w:val="clear" w:color="auto" w:fill="B2A1C7" w:themeFill="accent4" w:themeFillTint="99"/>
          </w:tcPr>
          <w:p w:rsidR="00217728" w:rsidRPr="00CA5DA0" w:rsidRDefault="00217728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373" w:type="dxa"/>
            <w:vMerge/>
            <w:shd w:val="clear" w:color="auto" w:fill="FFCC99"/>
          </w:tcPr>
          <w:p w:rsidR="00217728" w:rsidRDefault="00217728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shd w:val="clear" w:color="auto" w:fill="FABF8F" w:themeFill="accent6" w:themeFillTint="99"/>
          </w:tcPr>
          <w:p w:rsidR="00217728" w:rsidRDefault="0021772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217728" w:rsidRDefault="0021772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(20 mins)</w:t>
            </w:r>
          </w:p>
        </w:tc>
      </w:tr>
      <w:tr w:rsidR="00217728" w:rsidRPr="00CC230B" w:rsidTr="007203AC">
        <w:trPr>
          <w:trHeight w:val="265"/>
        </w:trPr>
        <w:tc>
          <w:tcPr>
            <w:tcW w:w="2062" w:type="dxa"/>
            <w:shd w:val="clear" w:color="auto" w:fill="D9D9D9" w:themeFill="background1" w:themeFillShade="D9"/>
          </w:tcPr>
          <w:p w:rsidR="00217728" w:rsidRDefault="0021772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2:40 – 3:10pm</w:t>
            </w:r>
          </w:p>
        </w:tc>
        <w:tc>
          <w:tcPr>
            <w:tcW w:w="2417" w:type="dxa"/>
            <w:shd w:val="clear" w:color="auto" w:fill="B2A1C7" w:themeFill="accent4" w:themeFillTint="99"/>
          </w:tcPr>
          <w:p w:rsidR="00217728" w:rsidRDefault="0021772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455" w:type="dxa"/>
            <w:vMerge/>
            <w:shd w:val="clear" w:color="auto" w:fill="FABF8F" w:themeFill="accent6" w:themeFillTint="99"/>
          </w:tcPr>
          <w:p w:rsidR="00217728" w:rsidRDefault="00217728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  <w:shd w:val="clear" w:color="auto" w:fill="B2A1C7" w:themeFill="accent4" w:themeFillTint="99"/>
          </w:tcPr>
          <w:p w:rsidR="00217728" w:rsidRPr="00CA5DA0" w:rsidRDefault="00217728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FFCC99"/>
          </w:tcPr>
          <w:p w:rsidR="00217728" w:rsidRDefault="00217728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  <w:shd w:val="clear" w:color="auto" w:fill="FABF8F" w:themeFill="accent6" w:themeFillTint="99"/>
          </w:tcPr>
          <w:p w:rsidR="00217728" w:rsidRDefault="0021772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7774A8" w:rsidRDefault="00E611E0" w:rsidP="007774A8">
      <w:pPr>
        <w:tabs>
          <w:tab w:val="left" w:pos="1289"/>
        </w:tabs>
        <w:rPr>
          <w:sz w:val="24"/>
          <w:szCs w:val="24"/>
        </w:rPr>
      </w:pP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CF" w:rsidRDefault="00A804CF" w:rsidP="00A366FC">
      <w:pPr>
        <w:spacing w:after="0" w:line="240" w:lineRule="auto"/>
      </w:pPr>
      <w:r>
        <w:separator/>
      </w:r>
    </w:p>
  </w:endnote>
  <w:endnote w:type="continuationSeparator" w:id="0">
    <w:p w:rsidR="00A804CF" w:rsidRDefault="00A804CF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CF" w:rsidRDefault="00A804CF" w:rsidP="00A366FC">
      <w:pPr>
        <w:spacing w:after="0" w:line="240" w:lineRule="auto"/>
      </w:pPr>
      <w:r>
        <w:separator/>
      </w:r>
    </w:p>
  </w:footnote>
  <w:footnote w:type="continuationSeparator" w:id="0">
    <w:p w:rsidR="00A804CF" w:rsidRDefault="00A804CF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2855"/>
    <w:rsid w:val="00006FF7"/>
    <w:rsid w:val="00032388"/>
    <w:rsid w:val="000528C3"/>
    <w:rsid w:val="00062E90"/>
    <w:rsid w:val="000661FB"/>
    <w:rsid w:val="0009013D"/>
    <w:rsid w:val="000D484F"/>
    <w:rsid w:val="00103581"/>
    <w:rsid w:val="001B322E"/>
    <w:rsid w:val="001C0FCE"/>
    <w:rsid w:val="00201249"/>
    <w:rsid w:val="00215174"/>
    <w:rsid w:val="00217728"/>
    <w:rsid w:val="00250E6D"/>
    <w:rsid w:val="002607DB"/>
    <w:rsid w:val="00296A04"/>
    <w:rsid w:val="00297EB3"/>
    <w:rsid w:val="00300684"/>
    <w:rsid w:val="00310196"/>
    <w:rsid w:val="0031392A"/>
    <w:rsid w:val="00331F29"/>
    <w:rsid w:val="003872C1"/>
    <w:rsid w:val="003A3A8E"/>
    <w:rsid w:val="003A6BC4"/>
    <w:rsid w:val="003C562D"/>
    <w:rsid w:val="00411272"/>
    <w:rsid w:val="00443F30"/>
    <w:rsid w:val="004460E8"/>
    <w:rsid w:val="004A3216"/>
    <w:rsid w:val="004B4466"/>
    <w:rsid w:val="004C3E67"/>
    <w:rsid w:val="004D1B09"/>
    <w:rsid w:val="004F41A6"/>
    <w:rsid w:val="005440F9"/>
    <w:rsid w:val="00565558"/>
    <w:rsid w:val="00575EB9"/>
    <w:rsid w:val="005C50F3"/>
    <w:rsid w:val="005F00A4"/>
    <w:rsid w:val="006122FC"/>
    <w:rsid w:val="00615C81"/>
    <w:rsid w:val="00625F80"/>
    <w:rsid w:val="0065760B"/>
    <w:rsid w:val="006717A1"/>
    <w:rsid w:val="006967F1"/>
    <w:rsid w:val="006D1856"/>
    <w:rsid w:val="006F5246"/>
    <w:rsid w:val="007203AC"/>
    <w:rsid w:val="00730EE7"/>
    <w:rsid w:val="0074157E"/>
    <w:rsid w:val="00752E61"/>
    <w:rsid w:val="007774A8"/>
    <w:rsid w:val="007E132D"/>
    <w:rsid w:val="007F1E22"/>
    <w:rsid w:val="00801408"/>
    <w:rsid w:val="00827026"/>
    <w:rsid w:val="0083384D"/>
    <w:rsid w:val="00960E34"/>
    <w:rsid w:val="009B301B"/>
    <w:rsid w:val="009E192E"/>
    <w:rsid w:val="00A14FC9"/>
    <w:rsid w:val="00A366FC"/>
    <w:rsid w:val="00A531C8"/>
    <w:rsid w:val="00A746CF"/>
    <w:rsid w:val="00A804CF"/>
    <w:rsid w:val="00A933E6"/>
    <w:rsid w:val="00A93561"/>
    <w:rsid w:val="00A94D9F"/>
    <w:rsid w:val="00AD5D6F"/>
    <w:rsid w:val="00B1272A"/>
    <w:rsid w:val="00B421CE"/>
    <w:rsid w:val="00B42AEA"/>
    <w:rsid w:val="00C158DE"/>
    <w:rsid w:val="00C60BED"/>
    <w:rsid w:val="00C95BB2"/>
    <w:rsid w:val="00CA5DA0"/>
    <w:rsid w:val="00CA6665"/>
    <w:rsid w:val="00CC14BC"/>
    <w:rsid w:val="00CC1956"/>
    <w:rsid w:val="00CC230B"/>
    <w:rsid w:val="00D15DF7"/>
    <w:rsid w:val="00D31401"/>
    <w:rsid w:val="00D40DFD"/>
    <w:rsid w:val="00DA52D6"/>
    <w:rsid w:val="00DD7F95"/>
    <w:rsid w:val="00DE2707"/>
    <w:rsid w:val="00E164FB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3C4D50"/>
  <w15:docId w15:val="{8AB07C3E-6DAD-4C56-BE86-517D0490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BA66-356A-41DF-B921-4BD827F7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1DA7C24F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 Head</cp:lastModifiedBy>
  <cp:revision>2</cp:revision>
  <cp:lastPrinted>2019-09-18T07:15:00Z</cp:lastPrinted>
  <dcterms:created xsi:type="dcterms:W3CDTF">2020-01-28T15:28:00Z</dcterms:created>
  <dcterms:modified xsi:type="dcterms:W3CDTF">2020-01-28T15:28:00Z</dcterms:modified>
</cp:coreProperties>
</file>