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193818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8437178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9A2EEC">
        <w:rPr>
          <w:rFonts w:ascii="Comic Sans MS" w:eastAsia="Times New Roman" w:hAnsi="Comic Sans MS" w:cs="Times New Roman"/>
          <w:b/>
          <w:sz w:val="28"/>
          <w:szCs w:val="28"/>
        </w:rPr>
        <w:t>5</w:t>
      </w:r>
      <w:r w:rsidR="00B158BB">
        <w:rPr>
          <w:rFonts w:ascii="Comic Sans MS" w:eastAsia="Times New Roman" w:hAnsi="Comic Sans MS" w:cs="Times New Roman"/>
          <w:b/>
          <w:sz w:val="28"/>
          <w:szCs w:val="28"/>
        </w:rPr>
        <w:t xml:space="preserve">RR </w:t>
      </w:r>
      <w:r w:rsidR="00CC14B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Saint </w:t>
      </w:r>
      <w:r w:rsidR="009A2EE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Maxmillian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="009A2EEC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298"/>
        <w:gridCol w:w="2298"/>
        <w:gridCol w:w="2394"/>
        <w:gridCol w:w="2298"/>
      </w:tblGrid>
      <w:tr w:rsidR="00CC230B" w:rsidRPr="00CC230B" w:rsidTr="00B3499C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B3499C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9A2EEC" w:rsidRPr="00CC230B" w:rsidTr="00B3499C">
        <w:tc>
          <w:tcPr>
            <w:tcW w:w="2080" w:type="dxa"/>
            <w:shd w:val="clear" w:color="auto" w:fill="D9D9D9" w:themeFill="background1" w:themeFillShade="D9"/>
          </w:tcPr>
          <w:p w:rsidR="009A2EEC" w:rsidRPr="00A746CF" w:rsidRDefault="009A2EE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9.00- 9.15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  <w:p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9A2EEC" w:rsidRPr="00A022BA" w:rsidRDefault="009A2EEC" w:rsidP="000246A7">
            <w:pPr>
              <w:rPr>
                <w:rFonts w:ascii="Comic Sans MS" w:hAnsi="Comic Sans MS"/>
                <w:b/>
              </w:rPr>
            </w:pPr>
            <w:r w:rsidRPr="00A022BA">
              <w:rPr>
                <w:rFonts w:ascii="Comic Sans MS" w:hAnsi="Comic Sans MS"/>
                <w:b/>
                <w:color w:val="FF0000"/>
              </w:rPr>
              <w:t>Spellings</w:t>
            </w:r>
            <w:r>
              <w:rPr>
                <w:rFonts w:ascii="Comic Sans MS" w:hAnsi="Comic Sans MS"/>
                <w:b/>
                <w:color w:val="FF0000"/>
              </w:rPr>
              <w:t>/handwriting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9A2EEC" w:rsidRPr="003A3A8E" w:rsidRDefault="009A2EEC" w:rsidP="000246A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A2EEC" w:rsidRPr="00CC230B" w:rsidTr="00960E34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9A2EEC" w:rsidRDefault="009A2EEC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9.15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10.15am</w:t>
            </w:r>
          </w:p>
          <w:p w:rsidR="009A2EEC" w:rsidRPr="00A746CF" w:rsidRDefault="009A2EEC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9A2EEC" w:rsidRPr="00730EE7" w:rsidRDefault="009A2EEC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9A2EEC" w:rsidRPr="00CA5DA0" w:rsidRDefault="009A2EEC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9A2EEC" w:rsidRDefault="009A2EEC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9A2EEC" w:rsidRPr="00A022BA" w:rsidRDefault="009A2EEC" w:rsidP="000246A7">
            <w:pPr>
              <w:rPr>
                <w:rFonts w:ascii="Comic Sans MS" w:hAnsi="Comic Sans MS"/>
                <w:b/>
              </w:rPr>
            </w:pPr>
            <w:r w:rsidRPr="00A022BA">
              <w:rPr>
                <w:rFonts w:ascii="Comic Sans MS" w:hAnsi="Comic Sans MS"/>
                <w:b/>
                <w:color w:val="FF0000"/>
              </w:rPr>
              <w:t>Leadership Time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9A2EEC" w:rsidRPr="00CA5DA0" w:rsidRDefault="009A2EEC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9A2EEC" w:rsidRPr="00CA5DA0" w:rsidRDefault="009A2EEC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C230B" w:rsidRPr="00CC230B" w:rsidTr="00B3499C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9A2EEC" w:rsidP="009A2E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10.15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10.45 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CA5DA0" w:rsidRDefault="004C3E67" w:rsidP="005F00A4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AD5D6F" w:rsidRPr="00CA5DA0" w:rsidRDefault="009A2EEC" w:rsidP="00AD5D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Comprehension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4A3216" w:rsidRPr="00CA5DA0" w:rsidRDefault="009A2EEC" w:rsidP="005F0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Comprehension</w:t>
            </w:r>
          </w:p>
        </w:tc>
      </w:tr>
      <w:tr w:rsidR="009A2EEC" w:rsidRPr="00CC230B" w:rsidTr="009A2EEC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9A2EEC" w:rsidRDefault="009A2EE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10.45 -11.00am</w:t>
            </w:r>
          </w:p>
        </w:tc>
        <w:tc>
          <w:tcPr>
            <w:tcW w:w="11465" w:type="dxa"/>
            <w:gridSpan w:val="5"/>
            <w:shd w:val="clear" w:color="auto" w:fill="FFFFFF" w:themeFill="background1"/>
          </w:tcPr>
          <w:p w:rsidR="009A2EEC" w:rsidRPr="00CA5DA0" w:rsidRDefault="009A2EEC" w:rsidP="009A2E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9A2EEC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AD5D6F" w:rsidRDefault="009A2EE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9B301B" w:rsidRDefault="009A2EE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0673CA" w:rsidRPr="00CC230B" w:rsidRDefault="000673C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022BA">
              <w:rPr>
                <w:rFonts w:ascii="Comic Sans MS" w:hAnsi="Comic Sans MS"/>
                <w:b/>
                <w:color w:val="FF0000"/>
              </w:rPr>
              <w:t>Leadership Time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B158B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B3499C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65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370C62" w:rsidRPr="00CC230B" w:rsidTr="000673CA">
        <w:trPr>
          <w:trHeight w:val="995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370C62" w:rsidRDefault="00370C62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370C62" w:rsidRDefault="00370C62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70C62" w:rsidRDefault="00370C62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CCC0D9" w:themeFill="accent4" w:themeFillTint="66"/>
          </w:tcPr>
          <w:p w:rsidR="00370C62" w:rsidRDefault="00370C6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:rsidR="00370C62" w:rsidRDefault="00370C6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1:00 – 1:50pm </w:t>
            </w:r>
          </w:p>
          <w:p w:rsidR="00370C62" w:rsidRPr="00CA5DA0" w:rsidRDefault="00370C6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370C62" w:rsidRPr="00A022BA" w:rsidRDefault="00370C62" w:rsidP="000246A7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A022B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PPA</w:t>
            </w:r>
          </w:p>
          <w:p w:rsidR="00370C62" w:rsidRDefault="00370C6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:rsidR="00370C62" w:rsidRPr="00370C62" w:rsidRDefault="00370C62" w:rsidP="000246A7">
            <w:pPr>
              <w:rPr>
                <w:rFonts w:ascii="Comic Sans MS" w:hAnsi="Comic Sans MS"/>
              </w:rPr>
            </w:pPr>
            <w:r w:rsidRPr="00370C62">
              <w:rPr>
                <w:rFonts w:ascii="Comic Sans MS" w:hAnsi="Comic Sans MS"/>
              </w:rPr>
              <w:t>P Boyle</w:t>
            </w:r>
          </w:p>
        </w:tc>
        <w:tc>
          <w:tcPr>
            <w:tcW w:w="2298" w:type="dxa"/>
            <w:vMerge w:val="restart"/>
            <w:shd w:val="clear" w:color="auto" w:fill="CCC0D9" w:themeFill="accent4" w:themeFillTint="66"/>
          </w:tcPr>
          <w:p w:rsidR="00370C62" w:rsidRPr="00CA5DA0" w:rsidRDefault="00370C6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vMerge w:val="restart"/>
            <w:shd w:val="clear" w:color="auto" w:fill="FFFF00"/>
          </w:tcPr>
          <w:p w:rsidR="00370C62" w:rsidRDefault="00370C6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370C62" w:rsidRPr="00CA5DA0" w:rsidRDefault="00370C6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70C62" w:rsidRPr="00CA5DA0" w:rsidRDefault="00370C6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370C62" w:rsidRDefault="00370C6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Dance</w:t>
            </w:r>
          </w:p>
          <w:p w:rsidR="00370C62" w:rsidRDefault="00370C6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KS1 hall</w:t>
            </w:r>
          </w:p>
          <w:p w:rsidR="00370C62" w:rsidRPr="00CA5DA0" w:rsidRDefault="00370C6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70C62" w:rsidRPr="00CC230B" w:rsidTr="000673CA">
        <w:trPr>
          <w:trHeight w:val="7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370C62" w:rsidRDefault="00370C62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CCC0D9" w:themeFill="accent4" w:themeFillTint="66"/>
          </w:tcPr>
          <w:p w:rsidR="00370C62" w:rsidRPr="00CA5DA0" w:rsidRDefault="00370C62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370C62" w:rsidRPr="00CA5DA0" w:rsidRDefault="00370C62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CCC0D9" w:themeFill="accent4" w:themeFillTint="66"/>
          </w:tcPr>
          <w:p w:rsidR="00370C62" w:rsidRPr="00CA5DA0" w:rsidRDefault="00370C62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FFF00"/>
          </w:tcPr>
          <w:p w:rsidR="00370C62" w:rsidRPr="00CA5DA0" w:rsidRDefault="00370C62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370C62" w:rsidRPr="00CA5DA0" w:rsidRDefault="00370C62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A2EEC" w:rsidRPr="00CC230B" w:rsidTr="000673CA">
        <w:trPr>
          <w:trHeight w:val="417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9A2EEC" w:rsidRDefault="009A2EE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FFF00"/>
          </w:tcPr>
          <w:p w:rsidR="009A2EEC" w:rsidRPr="00CA5DA0" w:rsidRDefault="009A2EE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9A2EEC" w:rsidRPr="000673CA" w:rsidRDefault="009A2EEC" w:rsidP="000246A7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673C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PPA</w:t>
            </w:r>
          </w:p>
          <w:p w:rsidR="009A2EEC" w:rsidRDefault="009A2EEC" w:rsidP="009A2EE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:rsidR="009A2EEC" w:rsidRPr="00370C62" w:rsidRDefault="009A2EEC" w:rsidP="009A2EEC">
            <w:pPr>
              <w:rPr>
                <w:rFonts w:ascii="Comic Sans MS" w:hAnsi="Comic Sans MS"/>
              </w:rPr>
            </w:pPr>
            <w:r w:rsidRPr="00370C62">
              <w:rPr>
                <w:rFonts w:ascii="Comic Sans MS" w:hAnsi="Comic Sans MS"/>
              </w:rPr>
              <w:t xml:space="preserve"> R. Levens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9A2EEC" w:rsidRDefault="009A2EEC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0673CA" w:rsidRPr="00CA5DA0" w:rsidRDefault="000673CA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:rsidR="009A2EEC" w:rsidRPr="00CA5DA0" w:rsidRDefault="009A2EEC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Grammar (</w:t>
            </w:r>
            <w:r w:rsidR="00370C62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>0</w:t>
            </w:r>
            <w:r w:rsidRPr="008C3ED3">
              <w:rPr>
                <w:rFonts w:ascii="Comic Sans MS" w:hAnsi="Comic Sans MS"/>
                <w:b/>
              </w:rPr>
              <w:t xml:space="preserve"> mins)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370C62" w:rsidRPr="00CA5DA0" w:rsidRDefault="00370C62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Art/DT</w:t>
            </w:r>
          </w:p>
          <w:p w:rsidR="009A2EEC" w:rsidRPr="00CA5DA0" w:rsidRDefault="009A2EE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A2EEC" w:rsidRPr="00CC230B" w:rsidTr="000673CA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9A2EEC" w:rsidRDefault="009A2EEC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FFF00"/>
          </w:tcPr>
          <w:p w:rsidR="009A2EEC" w:rsidRDefault="009A2EE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9A2EEC" w:rsidRDefault="009A2EEC" w:rsidP="0006770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9A2EEC" w:rsidRPr="00CA5DA0" w:rsidRDefault="009A2EEC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PSHE </w:t>
            </w:r>
            <w:r w:rsidRPr="008C3ED3">
              <w:rPr>
                <w:rFonts w:ascii="Comic Sans MS" w:hAnsi="Comic Sans MS"/>
                <w:b/>
              </w:rPr>
              <w:t>(15 mins)</w:t>
            </w:r>
          </w:p>
        </w:tc>
        <w:tc>
          <w:tcPr>
            <w:tcW w:w="2394" w:type="dxa"/>
            <w:shd w:val="clear" w:color="auto" w:fill="FABF8F" w:themeFill="accent6" w:themeFillTint="99"/>
          </w:tcPr>
          <w:p w:rsidR="009A2EEC" w:rsidRDefault="009A2EEC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  <w:r w:rsidR="000673CA">
              <w:rPr>
                <w:rFonts w:ascii="Comic Sans MS" w:hAnsi="Comic Sans MS"/>
                <w:b/>
                <w:sz w:val="24"/>
                <w:szCs w:val="24"/>
              </w:rPr>
              <w:t xml:space="preserve"> (violins)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9A2EEC" w:rsidRPr="00CA5DA0" w:rsidRDefault="009A2EEC" w:rsidP="000246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Golden Time </w:t>
            </w:r>
            <w:r w:rsidRPr="00E27C42">
              <w:rPr>
                <w:rFonts w:ascii="Comic Sans MS" w:hAnsi="Comic Sans MS"/>
                <w:b/>
              </w:rPr>
              <w:t>(10 mins)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56" w:rsidRDefault="00CC1956" w:rsidP="00A366FC">
      <w:pPr>
        <w:spacing w:after="0" w:line="240" w:lineRule="auto"/>
      </w:pPr>
      <w:r>
        <w:separator/>
      </w:r>
    </w:p>
  </w:endnote>
  <w:endnote w:type="continuationSeparator" w:id="0">
    <w:p w:rsidR="00CC1956" w:rsidRDefault="00CC195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56" w:rsidRDefault="00CC1956" w:rsidP="00A366FC">
      <w:pPr>
        <w:spacing w:after="0" w:line="240" w:lineRule="auto"/>
      </w:pPr>
      <w:r>
        <w:separator/>
      </w:r>
    </w:p>
  </w:footnote>
  <w:footnote w:type="continuationSeparator" w:id="0">
    <w:p w:rsidR="00CC1956" w:rsidRDefault="00CC195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673CA"/>
    <w:rsid w:val="0009013D"/>
    <w:rsid w:val="000D484F"/>
    <w:rsid w:val="00103581"/>
    <w:rsid w:val="00193818"/>
    <w:rsid w:val="001B322E"/>
    <w:rsid w:val="001C0FCE"/>
    <w:rsid w:val="00215174"/>
    <w:rsid w:val="00300684"/>
    <w:rsid w:val="0031392A"/>
    <w:rsid w:val="00331F29"/>
    <w:rsid w:val="00370C62"/>
    <w:rsid w:val="003872C1"/>
    <w:rsid w:val="003A3A8E"/>
    <w:rsid w:val="003C562D"/>
    <w:rsid w:val="00411272"/>
    <w:rsid w:val="004460E8"/>
    <w:rsid w:val="00464188"/>
    <w:rsid w:val="004A3216"/>
    <w:rsid w:val="004B4466"/>
    <w:rsid w:val="004C3E67"/>
    <w:rsid w:val="005C50F3"/>
    <w:rsid w:val="005F00A4"/>
    <w:rsid w:val="00615C81"/>
    <w:rsid w:val="00625F80"/>
    <w:rsid w:val="006F5246"/>
    <w:rsid w:val="00730EE7"/>
    <w:rsid w:val="0074157E"/>
    <w:rsid w:val="00752E61"/>
    <w:rsid w:val="007E132D"/>
    <w:rsid w:val="007F03F3"/>
    <w:rsid w:val="0083384D"/>
    <w:rsid w:val="00960E34"/>
    <w:rsid w:val="009A2EEC"/>
    <w:rsid w:val="009B301B"/>
    <w:rsid w:val="009E192E"/>
    <w:rsid w:val="00A14FC9"/>
    <w:rsid w:val="00A366FC"/>
    <w:rsid w:val="00A746CF"/>
    <w:rsid w:val="00A933E6"/>
    <w:rsid w:val="00A94D9F"/>
    <w:rsid w:val="00AD5D6F"/>
    <w:rsid w:val="00B158BB"/>
    <w:rsid w:val="00B3499C"/>
    <w:rsid w:val="00B421CE"/>
    <w:rsid w:val="00B42AE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611E0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640F-46BC-4013-8789-29550E99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5D5C3BBE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2015-09-06T19:32:00Z</cp:lastPrinted>
  <dcterms:created xsi:type="dcterms:W3CDTF">2018-09-14T12:33:00Z</dcterms:created>
  <dcterms:modified xsi:type="dcterms:W3CDTF">2018-09-14T12:33:00Z</dcterms:modified>
</cp:coreProperties>
</file>