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297EB3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06716441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5440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4RS</w:t>
      </w:r>
      <w:r w:rsidR="00296A04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Saint Columba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CC230B" w:rsidP="00331F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20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528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297EB3">
              <w:rPr>
                <w:rFonts w:ascii="Comic Sans MS" w:hAnsi="Comic Sans MS"/>
                <w:sz w:val="24"/>
                <w:szCs w:val="24"/>
              </w:rPr>
              <w:t>25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EB3">
              <w:rPr>
                <w:rFonts w:ascii="Comic Sans MS" w:hAnsi="Comic Sans MS"/>
                <w:sz w:val="24"/>
                <w:szCs w:val="24"/>
              </w:rPr>
              <w:t>10.30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528C3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CA5DA0" w:rsidRDefault="00297EB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CA5DA0" w:rsidRDefault="004C3E67" w:rsidP="00AD5D6F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  <w:r w:rsidR="00297EB3">
              <w:rPr>
                <w:rFonts w:ascii="Comic Sans MS" w:hAnsi="Comic Sans MS"/>
                <w:sz w:val="24"/>
                <w:szCs w:val="24"/>
              </w:rPr>
              <w:t>- 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  <w:r w:rsidR="00297EB3">
              <w:rPr>
                <w:rFonts w:ascii="Comic Sans MS" w:hAnsi="Comic Sans MS"/>
                <w:sz w:val="24"/>
                <w:szCs w:val="24"/>
              </w:rPr>
              <w:t>- Comprehension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60E34" w:rsidRPr="00CC230B" w:rsidTr="000528C3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960E34" w:rsidRPr="00CA5DA0" w:rsidRDefault="00297EB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Science/Topic</w:t>
            </w:r>
          </w:p>
          <w:p w:rsidR="00960E34" w:rsidRPr="00CA5DA0" w:rsidRDefault="00960E3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ABF8F" w:themeFill="accent6" w:themeFillTint="99"/>
          </w:tcPr>
          <w:p w:rsidR="00960E34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Grammar/Handwriting</w:t>
            </w: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(1-.1.40pm)</w:t>
            </w: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528C3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0528C3" w:rsidRPr="00CA5DA0" w:rsidRDefault="000528C3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(1.40-2pm)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960E34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960E34" w:rsidRPr="00CA5DA0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 (outdoors)</w:t>
            </w:r>
          </w:p>
          <w:p w:rsidR="00960E34" w:rsidRPr="00CA5DA0" w:rsidRDefault="00960E3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960E34" w:rsidRPr="00CA5DA0" w:rsidRDefault="00575EB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="00297EB3">
              <w:rPr>
                <w:rFonts w:ascii="Comic Sans MS" w:hAnsi="Comic Sans MS"/>
                <w:b/>
                <w:sz w:val="24"/>
                <w:szCs w:val="24"/>
              </w:rPr>
              <w:t>/Topic</w:t>
            </w:r>
          </w:p>
          <w:p w:rsidR="00960E34" w:rsidRPr="00CA5DA0" w:rsidRDefault="00960E34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D484F" w:rsidRPr="00CC230B" w:rsidTr="000528C3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D484F" w:rsidRDefault="000D484F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ABF8F" w:themeFill="accent6" w:themeFillTint="99"/>
          </w:tcPr>
          <w:p w:rsidR="000D484F" w:rsidRPr="00CA5DA0" w:rsidRDefault="000D484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0D484F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528C3" w:rsidRPr="00CC230B" w:rsidTr="00201249">
        <w:trPr>
          <w:trHeight w:val="78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0528C3" w:rsidRDefault="000528C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0528C3" w:rsidRPr="00CA5DA0" w:rsidRDefault="000528C3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0528C3" w:rsidRPr="00CA5DA0" w:rsidRDefault="000528C3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FFFF00"/>
          </w:tcPr>
          <w:p w:rsidR="000528C3" w:rsidRPr="00CA5DA0" w:rsidRDefault="000528C3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</w:tc>
        <w:tc>
          <w:tcPr>
            <w:tcW w:w="2394" w:type="dxa"/>
            <w:vMerge w:val="restart"/>
            <w:shd w:val="clear" w:color="auto" w:fill="FFCC99"/>
          </w:tcPr>
          <w:p w:rsidR="000528C3" w:rsidRPr="00CA5DA0" w:rsidRDefault="000528C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0528C3" w:rsidRPr="00CA5DA0" w:rsidRDefault="000528C3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0528C3" w:rsidRPr="00CA5DA0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528C3" w:rsidRPr="00CC230B" w:rsidTr="00201249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528C3" w:rsidRDefault="000528C3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0528C3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0528C3" w:rsidRDefault="000528C3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0528C3" w:rsidRPr="00CA5DA0" w:rsidRDefault="000528C3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394" w:type="dxa"/>
            <w:vMerge/>
            <w:shd w:val="clear" w:color="auto" w:fill="FFCC99"/>
          </w:tcPr>
          <w:p w:rsidR="000528C3" w:rsidRDefault="000528C3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0528C3" w:rsidRDefault="000528C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9" w:rsidRDefault="00575EB9" w:rsidP="00A366FC">
      <w:pPr>
        <w:spacing w:after="0" w:line="240" w:lineRule="auto"/>
      </w:pPr>
      <w:r>
        <w:separator/>
      </w:r>
    </w:p>
  </w:endnote>
  <w:endnote w:type="continuationSeparator" w:id="0">
    <w:p w:rsidR="00575EB9" w:rsidRDefault="00575EB9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9" w:rsidRDefault="00575EB9" w:rsidP="00A366FC">
      <w:pPr>
        <w:spacing w:after="0" w:line="240" w:lineRule="auto"/>
      </w:pPr>
      <w:r>
        <w:separator/>
      </w:r>
    </w:p>
  </w:footnote>
  <w:footnote w:type="continuationSeparator" w:id="0">
    <w:p w:rsidR="00575EB9" w:rsidRDefault="00575EB9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190E-FF5F-409B-A0F3-0E5F1F4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C0CA08D6</Template>
  <TotalTime>91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Ravinder Sidhu</cp:lastModifiedBy>
  <cp:revision>6</cp:revision>
  <cp:lastPrinted>2018-12-14T15:44:00Z</cp:lastPrinted>
  <dcterms:created xsi:type="dcterms:W3CDTF">2018-07-24T12:39:00Z</dcterms:created>
  <dcterms:modified xsi:type="dcterms:W3CDTF">2018-12-19T09:21:00Z</dcterms:modified>
</cp:coreProperties>
</file>