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410D8B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1599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10D8B">
        <w:rPr>
          <w:rFonts w:ascii="Comic Sans MS" w:eastAsia="Times New Roman" w:hAnsi="Comic Sans MS" w:cs="Times New Roman"/>
          <w:b/>
          <w:sz w:val="28"/>
          <w:szCs w:val="28"/>
        </w:rPr>
        <w:t xml:space="preserve">4 St Columba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410D8B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817" w:type="dxa"/>
        <w:tblLook w:val="01E0" w:firstRow="1" w:lastRow="1" w:firstColumn="1" w:lastColumn="1" w:noHBand="0" w:noVBand="0"/>
      </w:tblPr>
      <w:tblGrid>
        <w:gridCol w:w="1985"/>
        <w:gridCol w:w="2409"/>
        <w:gridCol w:w="2410"/>
        <w:gridCol w:w="2818"/>
        <w:gridCol w:w="2394"/>
        <w:gridCol w:w="2298"/>
      </w:tblGrid>
      <w:tr w:rsidR="00CC230B" w:rsidRPr="00CC230B" w:rsidTr="00DA4FFC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1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A4FFC">
        <w:trPr>
          <w:trHeight w:val="451"/>
        </w:trPr>
        <w:tc>
          <w:tcPr>
            <w:tcW w:w="1985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A4FFC">
        <w:tc>
          <w:tcPr>
            <w:tcW w:w="1985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5F00A4" w:rsidRPr="003A3A8E" w:rsidRDefault="004C3E67" w:rsidP="008C7523">
            <w:pPr>
              <w:tabs>
                <w:tab w:val="right" w:pos="1961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  <w:r w:rsidR="008C7523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1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DA4FFC">
        <w:trPr>
          <w:trHeight w:val="1101"/>
        </w:trPr>
        <w:tc>
          <w:tcPr>
            <w:tcW w:w="1985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E164FB">
              <w:rPr>
                <w:rFonts w:ascii="Comic Sans MS" w:hAnsi="Comic Sans MS"/>
                <w:sz w:val="24"/>
                <w:szCs w:val="24"/>
              </w:rPr>
              <w:t>30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– 10.30am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818" w:type="dxa"/>
            <w:shd w:val="clear" w:color="auto" w:fill="D6E3BC" w:themeFill="accent3" w:themeFillTint="66"/>
          </w:tcPr>
          <w:p w:rsidR="00CC230B" w:rsidRPr="00CA5DA0" w:rsidRDefault="00D508F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DA4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Swimming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DA4FFC">
        <w:tc>
          <w:tcPr>
            <w:tcW w:w="1985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 w:rsidR="00DA4FFC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2329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DA4FFC">
        <w:trPr>
          <w:trHeight w:val="492"/>
        </w:trPr>
        <w:tc>
          <w:tcPr>
            <w:tcW w:w="1985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9B301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CC230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818" w:type="dxa"/>
            <w:shd w:val="clear" w:color="auto" w:fill="CCC0D9" w:themeFill="accent4" w:themeFillTint="66"/>
          </w:tcPr>
          <w:p w:rsidR="00CC230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  <w:r w:rsidR="008C7523">
              <w:rPr>
                <w:rFonts w:ascii="Comic Sans MS" w:hAnsi="Comic Sans MS"/>
                <w:b/>
                <w:sz w:val="24"/>
                <w:szCs w:val="24"/>
              </w:rPr>
              <w:t>/Handwriting</w:t>
            </w:r>
          </w:p>
        </w:tc>
      </w:tr>
      <w:tr w:rsidR="00CC230B" w:rsidRPr="00CC230B" w:rsidTr="00DA4FFC">
        <w:tc>
          <w:tcPr>
            <w:tcW w:w="1985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818" w:type="dxa"/>
            <w:shd w:val="clear" w:color="auto" w:fill="CCC0D9" w:themeFill="accent4" w:themeFillTint="66"/>
          </w:tcPr>
          <w:p w:rsidR="009B301B" w:rsidRDefault="008C75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DA4FFC" w:rsidRDefault="00DA4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11.40-12pm</w:t>
            </w:r>
          </w:p>
          <w:p w:rsidR="00DA4FFC" w:rsidRPr="00CC230B" w:rsidRDefault="00DA4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DA4FFC">
        <w:trPr>
          <w:trHeight w:val="442"/>
        </w:trPr>
        <w:tc>
          <w:tcPr>
            <w:tcW w:w="1985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232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7774A8" w:rsidRPr="00CC230B" w:rsidTr="00DA4FFC">
        <w:trPr>
          <w:trHeight w:val="100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Pr="00CA5DA0" w:rsidRDefault="008C75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Science/Topic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7523" w:rsidRDefault="00F67241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comprehension</w:t>
            </w:r>
          </w:p>
          <w:p w:rsidR="007774A8" w:rsidRDefault="008C752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(1-1.40pm)</w:t>
            </w:r>
          </w:p>
          <w:p w:rsidR="008C7523" w:rsidRDefault="008C752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8C7523" w:rsidRPr="00CA5DA0" w:rsidRDefault="008C752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(1.40-2pm)</w:t>
            </w:r>
          </w:p>
        </w:tc>
        <w:tc>
          <w:tcPr>
            <w:tcW w:w="281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Default="00D508F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C7523" w:rsidRDefault="008C75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(1-2pm)</w:t>
            </w:r>
          </w:p>
          <w:p w:rsidR="008C7523" w:rsidRDefault="008C75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7523" w:rsidRPr="00CA5DA0" w:rsidRDefault="008C75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Default="00DA4FF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F67241" w:rsidRDefault="00F67241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1-1.45pm</w:t>
            </w:r>
          </w:p>
          <w:p w:rsidR="008C7523" w:rsidRPr="00CA5DA0" w:rsidRDefault="008C752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Default="008C7523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Science/Topic</w:t>
            </w:r>
          </w:p>
          <w:p w:rsidR="008C7523" w:rsidRPr="00CA5DA0" w:rsidRDefault="008C7523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508FD" w:rsidRPr="00CC230B" w:rsidTr="00D508FD">
        <w:trPr>
          <w:trHeight w:val="334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D508FD" w:rsidRDefault="00D508FD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  <w:p w:rsidR="00D508FD" w:rsidRDefault="00D508FD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08FD" w:rsidRDefault="00D508FD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2.50-3.10pm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:rsidR="00D508FD" w:rsidRDefault="00D508FD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:rsidR="00D508FD" w:rsidRPr="00CA5DA0" w:rsidRDefault="00D508FD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CC99"/>
          </w:tcPr>
          <w:p w:rsidR="00D508FD" w:rsidRPr="00CA5DA0" w:rsidRDefault="00D508FD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818" w:type="dxa"/>
            <w:vMerge/>
            <w:shd w:val="clear" w:color="auto" w:fill="FFFF00"/>
          </w:tcPr>
          <w:p w:rsidR="00D508FD" w:rsidRPr="00CA5DA0" w:rsidRDefault="00D508FD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CC99"/>
          </w:tcPr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(1.45-2.35pm)</w:t>
            </w:r>
          </w:p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D508FD" w:rsidRPr="00CA5DA0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(2.40-3.10pm)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D508FD" w:rsidRPr="00CA5DA0" w:rsidRDefault="00D508F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508FD" w:rsidRPr="00CC230B" w:rsidTr="00D508FD">
        <w:trPr>
          <w:trHeight w:val="335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D508FD" w:rsidRDefault="00D508FD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:rsidR="00D508FD" w:rsidRDefault="00D508F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CC99"/>
          </w:tcPr>
          <w:p w:rsidR="00D508FD" w:rsidRDefault="00D508FD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FFFF00"/>
          </w:tcPr>
          <w:p w:rsidR="00D508FD" w:rsidRDefault="00D508FD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D508FD" w:rsidRPr="00CA5DA0" w:rsidRDefault="00D508FD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2-3pm</w:t>
            </w:r>
          </w:p>
        </w:tc>
        <w:tc>
          <w:tcPr>
            <w:tcW w:w="2394" w:type="dxa"/>
            <w:vMerge/>
            <w:shd w:val="clear" w:color="auto" w:fill="FFCC99"/>
          </w:tcPr>
          <w:p w:rsidR="00D508FD" w:rsidRDefault="00D508FD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(2-2.45pm)</w:t>
            </w:r>
          </w:p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3-3.15pm</w:t>
            </w:r>
          </w:p>
        </w:tc>
      </w:tr>
      <w:tr w:rsidR="00D508FD" w:rsidRPr="00CC230B" w:rsidTr="00D508FD">
        <w:trPr>
          <w:trHeight w:val="1674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D508FD" w:rsidRDefault="00D508FD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D508FD" w:rsidRDefault="00D508FD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410" w:type="dxa"/>
            <w:vMerge/>
            <w:shd w:val="clear" w:color="auto" w:fill="FFCC99"/>
          </w:tcPr>
          <w:p w:rsidR="00D508FD" w:rsidRDefault="00D508FD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FFFF00"/>
          </w:tcPr>
          <w:p w:rsidR="00D508FD" w:rsidRDefault="00D508FD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CC99"/>
          </w:tcPr>
          <w:p w:rsidR="00D508FD" w:rsidRDefault="00D508FD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D508FD" w:rsidRDefault="00D508FD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FB" w:rsidRDefault="00E164FB" w:rsidP="00A366FC">
      <w:pPr>
        <w:spacing w:after="0" w:line="240" w:lineRule="auto"/>
      </w:pPr>
      <w:r>
        <w:separator/>
      </w:r>
    </w:p>
  </w:endnote>
  <w:end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FB" w:rsidRDefault="00E164FB" w:rsidP="00A366FC">
      <w:pPr>
        <w:spacing w:after="0" w:line="240" w:lineRule="auto"/>
      </w:pPr>
      <w:r>
        <w:separator/>
      </w:r>
    </w:p>
  </w:footnote>
  <w:foot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0D8B"/>
    <w:rsid w:val="00411272"/>
    <w:rsid w:val="00443F30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8C7523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508FD"/>
    <w:rsid w:val="00DA4FFC"/>
    <w:rsid w:val="00DA52D6"/>
    <w:rsid w:val="00DE2707"/>
    <w:rsid w:val="00E164FB"/>
    <w:rsid w:val="00E611E0"/>
    <w:rsid w:val="00F67241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2AAC-D867-46A7-83FB-F18B0219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2019-01-21T10:23:00Z</cp:lastPrinted>
  <dcterms:created xsi:type="dcterms:W3CDTF">2019-02-07T13:33:00Z</dcterms:created>
  <dcterms:modified xsi:type="dcterms:W3CDTF">2019-02-07T13:33:00Z</dcterms:modified>
</cp:coreProperties>
</file>