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A9034A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0725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FE73CE" w:rsidRDefault="00453906" w:rsidP="0045390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                                                     </w:t>
      </w:r>
      <w:r w:rsidR="00A9034A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A9034A" w:rsidRPr="00A9034A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>1 St Teresa</w:t>
      </w:r>
      <w:r w:rsidR="00A9034A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</w:t>
      </w:r>
      <w:r w:rsidR="000D484F" w:rsidRP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F630A6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DD7DE9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D7DE9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2E1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2E1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2E16AC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FFFF00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FFFF00"/>
          </w:tcPr>
          <w:p w:rsidR="00A94D9F" w:rsidRPr="003A3A8E" w:rsidRDefault="002E16AC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FF00"/>
          </w:tcPr>
          <w:p w:rsidR="002E16AC" w:rsidRPr="003A3A8E" w:rsidRDefault="002E16AC" w:rsidP="002E1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5F00A4" w:rsidRPr="003A3A8E" w:rsidRDefault="005F00A4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FFFF00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FFFF00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F630A6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C302E" w:rsidRPr="00CC230B" w:rsidTr="007311F8">
        <w:trPr>
          <w:trHeight w:val="145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02E" w:rsidRDefault="008C302E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C302E" w:rsidRPr="004834F6" w:rsidRDefault="008C302E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8C302E" w:rsidRPr="00CA5DA0" w:rsidRDefault="008C302E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2295" w:type="dxa"/>
            <w:shd w:val="clear" w:color="auto" w:fill="FFFF00"/>
          </w:tcPr>
          <w:p w:rsidR="008C302E" w:rsidRDefault="008C302E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302E" w:rsidRDefault="008C302E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8C302E" w:rsidRPr="00CA5DA0" w:rsidRDefault="008C302E" w:rsidP="008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8C302E" w:rsidRPr="00D04A6A" w:rsidRDefault="008C302E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295" w:type="dxa"/>
            <w:shd w:val="clear" w:color="auto" w:fill="FFFF00"/>
          </w:tcPr>
          <w:p w:rsidR="008C302E" w:rsidRPr="00CA5DA0" w:rsidRDefault="008C302E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C302E" w:rsidRPr="00CA5DA0" w:rsidRDefault="00A9034A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="008C302E">
              <w:rPr>
                <w:rFonts w:ascii="Comic Sans MS" w:hAnsi="Comic Sans MS"/>
                <w:b/>
                <w:sz w:val="24"/>
                <w:szCs w:val="24"/>
              </w:rPr>
              <w:t>cience</w:t>
            </w:r>
          </w:p>
        </w:tc>
      </w:tr>
      <w:tr w:rsidR="007311F8" w:rsidRPr="00CC230B" w:rsidTr="00A9034A">
        <w:trPr>
          <w:trHeight w:val="862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7311F8" w:rsidRDefault="007311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Pr="00CA5DA0" w:rsidRDefault="007311F8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7311F8" w:rsidRPr="00724EAC" w:rsidRDefault="007311F8" w:rsidP="00F630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History</w:t>
            </w: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7311F8" w:rsidRPr="00CA5DA0" w:rsidRDefault="00A9034A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7311F8">
              <w:rPr>
                <w:rFonts w:ascii="Comic Sans MS" w:hAnsi="Comic Sans MS"/>
                <w:b/>
                <w:sz w:val="24"/>
                <w:szCs w:val="24"/>
              </w:rPr>
              <w:t>usic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7311F8" w:rsidRPr="00A62CC8" w:rsidRDefault="007311F8" w:rsidP="00A62C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2298" w:type="dxa"/>
            <w:vMerge w:val="restart"/>
            <w:shd w:val="clear" w:color="auto" w:fill="B2A1C7" w:themeFill="accent4" w:themeFillTint="99"/>
          </w:tcPr>
          <w:p w:rsidR="007311F8" w:rsidRPr="0038602A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602A"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A62CC8" w:rsidRPr="00CC230B" w:rsidTr="00A9034A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A62CC8" w:rsidRDefault="00A62CC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A62CC8" w:rsidRDefault="00A62CC8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PHSE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A62CC8" w:rsidRDefault="00A62CC8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A62CC8" w:rsidRDefault="00A62CC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A62CC8" w:rsidRDefault="00A62CC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B2A1C7" w:themeFill="accent4" w:themeFillTint="99"/>
          </w:tcPr>
          <w:p w:rsidR="00A62CC8" w:rsidRPr="0038602A" w:rsidRDefault="00A62CC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62CC8" w:rsidRPr="00CC230B" w:rsidTr="00A9034A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A62CC8" w:rsidRDefault="00A62CC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A62CC8" w:rsidRDefault="00A62CC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A62CC8" w:rsidRDefault="00A62CC8" w:rsidP="001336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B2A1C7" w:themeFill="accent4" w:themeFillTint="99"/>
          </w:tcPr>
          <w:p w:rsidR="00A62CC8" w:rsidRPr="00CA5DA0" w:rsidRDefault="00A62CC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5" w:type="dxa"/>
            <w:shd w:val="clear" w:color="auto" w:fill="B2A1C7" w:themeFill="accent4" w:themeFillTint="99"/>
          </w:tcPr>
          <w:p w:rsidR="00A62CC8" w:rsidRDefault="00A62CC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A62CC8" w:rsidRPr="00CA5DA0" w:rsidRDefault="00A62CC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667DF8" w:rsidRPr="00CC230B" w:rsidTr="000F540E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667DF8" w:rsidRDefault="00667D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Default="000F540E" w:rsidP="00CC230B">
      <w:pPr>
        <w:rPr>
          <w:b/>
          <w:sz w:val="24"/>
          <w:szCs w:val="24"/>
          <w:u w:val="single"/>
        </w:rPr>
      </w:pP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06308" wp14:editId="63C40218">
                <wp:simplePos x="0" y="0"/>
                <wp:positionH relativeFrom="column">
                  <wp:posOffset>3503930</wp:posOffset>
                </wp:positionH>
                <wp:positionV relativeFrom="paragraph">
                  <wp:posOffset>148590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1.7pt;width:75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" fillcolor="#fabf8f [1945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E959C" wp14:editId="37AE2A0F">
                <wp:simplePos x="0" y="0"/>
                <wp:positionH relativeFrom="column">
                  <wp:posOffset>2477135</wp:posOffset>
                </wp:positionH>
                <wp:positionV relativeFrom="paragraph">
                  <wp:posOffset>156210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05pt;margin-top:12.3pt;width:70.1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" fillcolor="#c2d69b [1942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90579E" wp14:editId="4F7E1DE4">
                <wp:simplePos x="0" y="0"/>
                <wp:positionH relativeFrom="column">
                  <wp:posOffset>467360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.8pt;margin-top:11.8pt;width:75.7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" fillcolor="yellow">
                <v:textbox>
                  <w:txbxContent>
                    <w:p w:rsidR="000F540E" w:rsidRPr="00AA018F" w:rsidRDefault="000F540E" w:rsidP="000F54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D9755" wp14:editId="1FB37A1D">
                <wp:simplePos x="0" y="0"/>
                <wp:positionH relativeFrom="column">
                  <wp:posOffset>1531620</wp:posOffset>
                </wp:positionH>
                <wp:positionV relativeFrom="paragraph">
                  <wp:posOffset>148590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.6pt;margin-top:11.7pt;width:65.1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fSAIAAIo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" fillcolor="#b2a1c7 [1943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0F540E" w:rsidRPr="000F540E" w:rsidRDefault="000F540E" w:rsidP="000F540E">
      <w:pPr>
        <w:tabs>
          <w:tab w:val="left" w:pos="720"/>
          <w:tab w:val="left" w:pos="1440"/>
          <w:tab w:val="left" w:pos="4520"/>
          <w:tab w:val="left" w:pos="896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F540E" w:rsidRPr="000F540E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C6" w:rsidRDefault="00BA22C6" w:rsidP="00A366FC">
      <w:pPr>
        <w:spacing w:after="0" w:line="240" w:lineRule="auto"/>
      </w:pPr>
      <w:r>
        <w:separator/>
      </w:r>
    </w:p>
  </w:endnote>
  <w:endnote w:type="continuationSeparator" w:id="0">
    <w:p w:rsidR="00BA22C6" w:rsidRDefault="00BA22C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C6" w:rsidRDefault="00BA22C6" w:rsidP="00A366FC">
      <w:pPr>
        <w:spacing w:after="0" w:line="240" w:lineRule="auto"/>
      </w:pPr>
      <w:r>
        <w:separator/>
      </w:r>
    </w:p>
  </w:footnote>
  <w:footnote w:type="continuationSeparator" w:id="0">
    <w:p w:rsidR="00BA22C6" w:rsidRDefault="00BA22C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540E"/>
    <w:rsid w:val="00103581"/>
    <w:rsid w:val="00133636"/>
    <w:rsid w:val="00190195"/>
    <w:rsid w:val="001B322E"/>
    <w:rsid w:val="001C0FCE"/>
    <w:rsid w:val="00215174"/>
    <w:rsid w:val="002C2ACE"/>
    <w:rsid w:val="002C339A"/>
    <w:rsid w:val="002E16AC"/>
    <w:rsid w:val="00300684"/>
    <w:rsid w:val="0031392A"/>
    <w:rsid w:val="003225F5"/>
    <w:rsid w:val="00322E4B"/>
    <w:rsid w:val="00331F29"/>
    <w:rsid w:val="0038602A"/>
    <w:rsid w:val="003872C1"/>
    <w:rsid w:val="003A3A8E"/>
    <w:rsid w:val="003C562D"/>
    <w:rsid w:val="00411272"/>
    <w:rsid w:val="004460E8"/>
    <w:rsid w:val="00453906"/>
    <w:rsid w:val="00464188"/>
    <w:rsid w:val="004834F6"/>
    <w:rsid w:val="004A3216"/>
    <w:rsid w:val="004B4466"/>
    <w:rsid w:val="004C3E67"/>
    <w:rsid w:val="00513AD7"/>
    <w:rsid w:val="00561776"/>
    <w:rsid w:val="005C50F3"/>
    <w:rsid w:val="005F00A4"/>
    <w:rsid w:val="0060074F"/>
    <w:rsid w:val="00605E49"/>
    <w:rsid w:val="006075D8"/>
    <w:rsid w:val="00615C81"/>
    <w:rsid w:val="0062099C"/>
    <w:rsid w:val="00625F80"/>
    <w:rsid w:val="00667DF8"/>
    <w:rsid w:val="006E3A62"/>
    <w:rsid w:val="006F5246"/>
    <w:rsid w:val="00724EAC"/>
    <w:rsid w:val="00730EE7"/>
    <w:rsid w:val="007311F8"/>
    <w:rsid w:val="0074157E"/>
    <w:rsid w:val="00752E61"/>
    <w:rsid w:val="007A0C18"/>
    <w:rsid w:val="007E132D"/>
    <w:rsid w:val="0083384D"/>
    <w:rsid w:val="008C302E"/>
    <w:rsid w:val="0092184D"/>
    <w:rsid w:val="00960E34"/>
    <w:rsid w:val="009B301B"/>
    <w:rsid w:val="009E192E"/>
    <w:rsid w:val="00A14FC9"/>
    <w:rsid w:val="00A366FC"/>
    <w:rsid w:val="00A50CBC"/>
    <w:rsid w:val="00A62CC8"/>
    <w:rsid w:val="00A746CF"/>
    <w:rsid w:val="00A9034A"/>
    <w:rsid w:val="00A933E6"/>
    <w:rsid w:val="00A94D9F"/>
    <w:rsid w:val="00AA018F"/>
    <w:rsid w:val="00AB31BE"/>
    <w:rsid w:val="00AD5D6F"/>
    <w:rsid w:val="00B04774"/>
    <w:rsid w:val="00B158BB"/>
    <w:rsid w:val="00B421CE"/>
    <w:rsid w:val="00B42AEA"/>
    <w:rsid w:val="00BA22C6"/>
    <w:rsid w:val="00C158DE"/>
    <w:rsid w:val="00C95BB2"/>
    <w:rsid w:val="00CA5DA0"/>
    <w:rsid w:val="00CC14BC"/>
    <w:rsid w:val="00CC1956"/>
    <w:rsid w:val="00CC230B"/>
    <w:rsid w:val="00D04A6A"/>
    <w:rsid w:val="00D15DF7"/>
    <w:rsid w:val="00D16A2E"/>
    <w:rsid w:val="00D31401"/>
    <w:rsid w:val="00D40DFD"/>
    <w:rsid w:val="00D8451C"/>
    <w:rsid w:val="00DA52D6"/>
    <w:rsid w:val="00DB64F5"/>
    <w:rsid w:val="00DD7DE9"/>
    <w:rsid w:val="00DE2707"/>
    <w:rsid w:val="00E611E0"/>
    <w:rsid w:val="00EE0F5B"/>
    <w:rsid w:val="00F630A6"/>
    <w:rsid w:val="00F90F50"/>
    <w:rsid w:val="00F917B8"/>
    <w:rsid w:val="00FC1D0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2C0B-565D-4D33-9272-FE54F8C8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2018-12-19T11:49:00Z</cp:lastPrinted>
  <dcterms:created xsi:type="dcterms:W3CDTF">2019-02-07T13:19:00Z</dcterms:created>
  <dcterms:modified xsi:type="dcterms:W3CDTF">2019-02-07T13:19:00Z</dcterms:modified>
</cp:coreProperties>
</file>