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35527E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680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2402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  <w:r w:rsidR="00CD2421">
        <w:rPr>
          <w:rFonts w:ascii="Comic Sans MS" w:eastAsia="Times New Roman" w:hAnsi="Comic Sans MS" w:cs="Times New Roman"/>
          <w:b/>
          <w:sz w:val="28"/>
          <w:szCs w:val="28"/>
        </w:rPr>
        <w:t xml:space="preserve">        </w:t>
      </w:r>
      <w:r w:rsidR="0035527E" w:rsidRP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6 St </w:t>
      </w:r>
      <w:proofErr w:type="gramStart"/>
      <w:r w:rsidR="0035527E" w:rsidRPr="0035527E">
        <w:rPr>
          <w:rFonts w:ascii="Comic Sans MS" w:eastAsia="Times New Roman" w:hAnsi="Comic Sans MS" w:cs="Times New Roman"/>
          <w:b/>
          <w:sz w:val="28"/>
          <w:szCs w:val="28"/>
        </w:rPr>
        <w:t>Joseph</w:t>
      </w:r>
      <w:r w:rsid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proofErr w:type="gramEnd"/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35527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2018 -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:rsidR="001B322E" w:rsidRDefault="00F8684C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bookmarkStart w:id="0" w:name="_GoBack"/>
      <w:bookmarkEnd w:id="0"/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</w:t>
      </w:r>
      <w:r w:rsid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</w:t>
      </w:r>
      <w:r w:rsidR="001B322E"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0661FB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B64E14" w:rsidP="000661F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0584C" w:rsidRPr="00CC230B" w:rsidTr="009D3C65">
        <w:trPr>
          <w:trHeight w:val="216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4C" w:rsidRDefault="0030584C" w:rsidP="00C94F13">
            <w:pPr>
              <w:rPr>
                <w:rFonts w:ascii="Comic Sans MS" w:hAnsi="Comic Sans MS"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CBAD07" wp14:editId="67B9DE66">
                      <wp:simplePos x="0" y="0"/>
                      <wp:positionH relativeFrom="column">
                        <wp:posOffset>1229508</wp:posOffset>
                      </wp:positionH>
                      <wp:positionV relativeFrom="paragraph">
                        <wp:posOffset>3426</wp:posOffset>
                      </wp:positionV>
                      <wp:extent cx="1392865" cy="287079"/>
                      <wp:effectExtent l="0" t="0" r="17145" b="177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30584C">
                                    <w:rPr>
                                      <w:rFonts w:ascii="Comic Sans MS" w:hAnsi="Comic Sans MS"/>
                                      <w:b/>
                                    </w:rPr>
                                    <w:t>Guided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8pt;margin-top:.25pt;width:109.6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" fillcolor="#b2a1c7 [1943]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0584C">
                              <w:rPr>
                                <w:rFonts w:ascii="Comic Sans MS" w:hAnsi="Comic Sans MS"/>
                                <w:b/>
                              </w:rPr>
                              <w:t>Guided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30584C" w:rsidRPr="00CA5DA0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1.30- 2.00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95EECE" wp14:editId="72F7496C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290504</wp:posOffset>
                      </wp:positionV>
                      <wp:extent cx="1456055" cy="1244009"/>
                      <wp:effectExtent l="0" t="0" r="107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1244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Art / DT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1.30 – 2.15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684C" w:rsidRDefault="00F86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0.95pt;margin-top:22.85pt;width:114.65pt;height:9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" fillcolor="#fabf8f [1945]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 / DT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1.30 – 2.15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84C" w:rsidRDefault="00F868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C8A65A" wp14:editId="13A296C0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290505</wp:posOffset>
                      </wp:positionV>
                      <wp:extent cx="1456055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22.85pt" to="245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lzgEAAAMEAAAOAAAAZHJzL2Uyb0RvYy54bWysU02P0zAQvSPxHyzfadKK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0584C" w:rsidRPr="00A804CF" w:rsidRDefault="0030584C" w:rsidP="004004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2.00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9D3C65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9D3C65" w:rsidRDefault="009D3C65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1.30</w: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7E053C" wp14:editId="009BC590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87748</wp:posOffset>
                      </wp:positionV>
                      <wp:extent cx="1520456" cy="1498896"/>
                      <wp:effectExtent l="0" t="0" r="2286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498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2.00 – 3.00</w:t>
                                  </w:r>
                                </w:p>
                                <w:p w:rsidR="00F8684C" w:rsidRDefault="00F8684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8.75pt;margin-top:6.9pt;width:119.7pt;height:1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" fillcolor="yellow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2.00 – 3.00</w:t>
                            </w:r>
                          </w:p>
                          <w:p w:rsidR="00F8684C" w:rsidRDefault="00F8684C" w:rsidP="00A76E7D"/>
                        </w:txbxContent>
                      </v:textbox>
                    </v:shape>
                  </w:pict>
                </mc:Fallback>
              </mc:AlternateConten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Pr="00A76E7D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F6D4F7" wp14:editId="0254F5A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2540</wp:posOffset>
                      </wp:positionV>
                      <wp:extent cx="1445895" cy="403860"/>
                      <wp:effectExtent l="0" t="0" r="2095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Comprehension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6pt;margin-top:.2pt;width:113.8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" fillcolor="#b3a2c7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Comprehension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2.00</w:t>
            </w: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Pr="00A76E7D" w:rsidRDefault="0030584C" w:rsidP="00A76E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30584C" w:rsidRPr="00CA5DA0" w:rsidRDefault="0030584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 – 2.40</w:t>
            </w:r>
          </w:p>
        </w:tc>
      </w:tr>
      <w:tr w:rsidR="0030584C" w:rsidRPr="00CC230B" w:rsidTr="009D3C65">
        <w:trPr>
          <w:trHeight w:val="165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0584C" w:rsidRPr="00B64E14" w:rsidRDefault="0030584C" w:rsidP="00B64E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30584C" w:rsidRPr="00CA5DA0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 – 2.40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5DCBAC" wp14:editId="0D5B5164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16997</wp:posOffset>
                      </wp:positionV>
                      <wp:extent cx="1456055" cy="1253919"/>
                      <wp:effectExtent l="0" t="0" r="1079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1253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Topic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2.15 – 3.10</w:t>
                                  </w:r>
                                </w:p>
                                <w:p w:rsidR="00F8684C" w:rsidRDefault="00F8684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0.95pt;margin-top:1.35pt;width:114.65pt;height: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" fillcolor="#fac090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2.15 – 3.10</w:t>
                            </w:r>
                          </w:p>
                          <w:p w:rsidR="00F8684C" w:rsidRDefault="00F8684C" w:rsidP="00A76E7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30584C" w:rsidRPr="00CA5DA0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 – 2.35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0584C" w:rsidRPr="00CA5DA0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30584C" w:rsidRPr="00CA5DA0" w:rsidRDefault="0030584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0584C" w:rsidRPr="00CA5DA0" w:rsidRDefault="0030584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76E7D" w:rsidRPr="00CC230B" w:rsidTr="009D3C6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76E7D" w:rsidRDefault="00A76E7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A76E7D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A76E7D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A76E7D" w:rsidRPr="00CA5DA0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A76E7D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00B0F0"/>
          </w:tcPr>
          <w:p w:rsidR="00A76E7D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A76E7D" w:rsidRDefault="00A76E7D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(20 mins)</w:t>
            </w:r>
          </w:p>
        </w:tc>
      </w:tr>
      <w:tr w:rsidR="00A76E7D" w:rsidRPr="00CC230B" w:rsidTr="009D3C65">
        <w:trPr>
          <w:trHeight w:val="335"/>
        </w:trPr>
        <w:tc>
          <w:tcPr>
            <w:tcW w:w="2080" w:type="dxa"/>
            <w:shd w:val="clear" w:color="auto" w:fill="D9D9D9" w:themeFill="background1" w:themeFillShade="D9"/>
          </w:tcPr>
          <w:p w:rsidR="00A76E7D" w:rsidRDefault="00A76E7D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:rsidR="00A76E7D" w:rsidRDefault="0030584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A76E7D" w:rsidRDefault="00A76E7D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A76E7D" w:rsidRPr="00CA5DA0" w:rsidRDefault="00A76E7D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A76E7D" w:rsidRDefault="00A76E7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00B0F0"/>
          </w:tcPr>
          <w:p w:rsidR="00A76E7D" w:rsidRDefault="00A76E7D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4C" w:rsidRDefault="00F8684C" w:rsidP="00A366FC">
      <w:pPr>
        <w:spacing w:after="0" w:line="240" w:lineRule="auto"/>
      </w:pPr>
      <w:r>
        <w:separator/>
      </w:r>
    </w:p>
  </w:endnote>
  <w:end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4C" w:rsidRDefault="00F8684C" w:rsidP="00A366FC">
      <w:pPr>
        <w:spacing w:after="0" w:line="240" w:lineRule="auto"/>
      </w:pPr>
      <w:r>
        <w:separator/>
      </w:r>
    </w:p>
  </w:footnote>
  <w:foot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0584C"/>
    <w:rsid w:val="0031392A"/>
    <w:rsid w:val="00331F29"/>
    <w:rsid w:val="0035527E"/>
    <w:rsid w:val="003872C1"/>
    <w:rsid w:val="003A3A8E"/>
    <w:rsid w:val="003C562D"/>
    <w:rsid w:val="00400455"/>
    <w:rsid w:val="00411272"/>
    <w:rsid w:val="00443F30"/>
    <w:rsid w:val="004460E8"/>
    <w:rsid w:val="004A3216"/>
    <w:rsid w:val="004B4466"/>
    <w:rsid w:val="004C3E67"/>
    <w:rsid w:val="005440F9"/>
    <w:rsid w:val="00575EB9"/>
    <w:rsid w:val="00583D41"/>
    <w:rsid w:val="005C50F3"/>
    <w:rsid w:val="005F00A4"/>
    <w:rsid w:val="006122FC"/>
    <w:rsid w:val="00615C81"/>
    <w:rsid w:val="00625F80"/>
    <w:rsid w:val="006717A1"/>
    <w:rsid w:val="006967F1"/>
    <w:rsid w:val="006D1856"/>
    <w:rsid w:val="006F5246"/>
    <w:rsid w:val="00730EE7"/>
    <w:rsid w:val="0074157E"/>
    <w:rsid w:val="00752E61"/>
    <w:rsid w:val="007774A8"/>
    <w:rsid w:val="007E132D"/>
    <w:rsid w:val="0083384D"/>
    <w:rsid w:val="00906D25"/>
    <w:rsid w:val="00960E34"/>
    <w:rsid w:val="009B301B"/>
    <w:rsid w:val="009D3C65"/>
    <w:rsid w:val="009E192E"/>
    <w:rsid w:val="00A14FC9"/>
    <w:rsid w:val="00A366FC"/>
    <w:rsid w:val="00A746CF"/>
    <w:rsid w:val="00A76E7D"/>
    <w:rsid w:val="00A804CF"/>
    <w:rsid w:val="00A933E6"/>
    <w:rsid w:val="00A94D9F"/>
    <w:rsid w:val="00AD5D6F"/>
    <w:rsid w:val="00B1272A"/>
    <w:rsid w:val="00B421CE"/>
    <w:rsid w:val="00B42AEA"/>
    <w:rsid w:val="00B64E14"/>
    <w:rsid w:val="00C158DE"/>
    <w:rsid w:val="00C60BED"/>
    <w:rsid w:val="00C94F13"/>
    <w:rsid w:val="00C95BB2"/>
    <w:rsid w:val="00CA5DA0"/>
    <w:rsid w:val="00CC14BC"/>
    <w:rsid w:val="00CC1956"/>
    <w:rsid w:val="00CC230B"/>
    <w:rsid w:val="00CD2421"/>
    <w:rsid w:val="00D15DF7"/>
    <w:rsid w:val="00D31401"/>
    <w:rsid w:val="00D40DFD"/>
    <w:rsid w:val="00DA52D6"/>
    <w:rsid w:val="00DE2707"/>
    <w:rsid w:val="00E164FB"/>
    <w:rsid w:val="00E611E0"/>
    <w:rsid w:val="00F8684C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D897-C430-4193-A6E5-46CA0DB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2019-01-04T13:27:00Z</cp:lastPrinted>
  <dcterms:created xsi:type="dcterms:W3CDTF">2019-02-07T13:46:00Z</dcterms:created>
  <dcterms:modified xsi:type="dcterms:W3CDTF">2019-02-07T13:46:00Z</dcterms:modified>
</cp:coreProperties>
</file>