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C" w:rsidRDefault="00E70C4B" w:rsidP="002A6CE6">
      <w:pPr>
        <w:jc w:val="center"/>
        <w:rPr>
          <w:b/>
          <w:u w:val="single"/>
        </w:rPr>
      </w:pPr>
      <w:r w:rsidRPr="00E70C4B">
        <w:rPr>
          <w:b/>
          <w:u w:val="single"/>
        </w:rPr>
        <w:t>Key Stage 1 Test Results 2016-17</w:t>
      </w:r>
    </w:p>
    <w:p w:rsidR="00E70C4B" w:rsidRDefault="00E70C4B" w:rsidP="00E70C4B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E70C4B" w:rsidRDefault="00E70C4B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70C4B" w:rsidTr="003F0F4A">
        <w:tc>
          <w:tcPr>
            <w:tcW w:w="3080" w:type="dxa"/>
          </w:tcPr>
          <w:p w:rsidR="00E70C4B" w:rsidRDefault="00E70C4B"/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70C4B" w:rsidP="00E70C4B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70C4B" w:rsidP="00E70C4B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E70C4B" w:rsidTr="00E70C4B">
        <w:tc>
          <w:tcPr>
            <w:tcW w:w="3080" w:type="dxa"/>
          </w:tcPr>
          <w:p w:rsidR="00E70C4B" w:rsidRPr="00E70C4B" w:rsidRDefault="00E70C4B">
            <w:r>
              <w:t>School</w:t>
            </w:r>
          </w:p>
        </w:tc>
        <w:tc>
          <w:tcPr>
            <w:tcW w:w="3081" w:type="dxa"/>
          </w:tcPr>
          <w:p w:rsidR="00E70C4B" w:rsidRPr="00E70C4B" w:rsidRDefault="00E70C4B" w:rsidP="00E70C4B">
            <w:pPr>
              <w:jc w:val="center"/>
            </w:pPr>
            <w:r>
              <w:t>70.8%</w:t>
            </w:r>
          </w:p>
        </w:tc>
        <w:tc>
          <w:tcPr>
            <w:tcW w:w="3081" w:type="dxa"/>
          </w:tcPr>
          <w:p w:rsidR="00E70C4B" w:rsidRPr="00E70C4B" w:rsidRDefault="00E70C4B" w:rsidP="00E70C4B">
            <w:pPr>
              <w:jc w:val="center"/>
            </w:pPr>
            <w:r>
              <w:t>78.7%</w:t>
            </w:r>
          </w:p>
        </w:tc>
      </w:tr>
      <w:tr w:rsidR="00E70C4B" w:rsidTr="00E70C4B">
        <w:tc>
          <w:tcPr>
            <w:tcW w:w="3080" w:type="dxa"/>
          </w:tcPr>
          <w:p w:rsidR="00E70C4B" w:rsidRPr="00E70C4B" w:rsidRDefault="00E70C4B">
            <w:r w:rsidRPr="00E70C4B">
              <w:t>National</w:t>
            </w:r>
          </w:p>
        </w:tc>
        <w:tc>
          <w:tcPr>
            <w:tcW w:w="3081" w:type="dxa"/>
          </w:tcPr>
          <w:p w:rsidR="00E70C4B" w:rsidRPr="00E70C4B" w:rsidRDefault="00E70C4B" w:rsidP="00E70C4B">
            <w:pPr>
              <w:jc w:val="center"/>
            </w:pPr>
            <w:r>
              <w:t>72.2%</w:t>
            </w:r>
          </w:p>
        </w:tc>
        <w:tc>
          <w:tcPr>
            <w:tcW w:w="3081" w:type="dxa"/>
          </w:tcPr>
          <w:p w:rsidR="00E70C4B" w:rsidRPr="00E70C4B" w:rsidRDefault="00E70C4B" w:rsidP="00E70C4B">
            <w:pPr>
              <w:jc w:val="center"/>
            </w:pPr>
            <w:r>
              <w:t>75.5%</w:t>
            </w:r>
          </w:p>
        </w:tc>
      </w:tr>
    </w:tbl>
    <w:p w:rsidR="00E70C4B" w:rsidRDefault="00E70C4B">
      <w:pPr>
        <w:rPr>
          <w:b/>
          <w:u w:val="single"/>
        </w:rPr>
      </w:pPr>
    </w:p>
    <w:p w:rsidR="00E70C4B" w:rsidRDefault="00E70C4B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70C4B" w:rsidTr="003F0F4A">
        <w:tc>
          <w:tcPr>
            <w:tcW w:w="3080" w:type="dxa"/>
          </w:tcPr>
          <w:p w:rsidR="00E70C4B" w:rsidRDefault="00E70C4B" w:rsidP="004C435A"/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70C4B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70C4B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E70C4B" w:rsidTr="004C435A">
        <w:tc>
          <w:tcPr>
            <w:tcW w:w="3080" w:type="dxa"/>
          </w:tcPr>
          <w:p w:rsidR="00E70C4B" w:rsidRPr="00E70C4B" w:rsidRDefault="00E70C4B" w:rsidP="004C435A">
            <w:r>
              <w:t>School</w:t>
            </w:r>
          </w:p>
        </w:tc>
        <w:tc>
          <w:tcPr>
            <w:tcW w:w="3081" w:type="dxa"/>
          </w:tcPr>
          <w:p w:rsidR="00E70C4B" w:rsidRPr="00E70C4B" w:rsidRDefault="00E70C4B" w:rsidP="004C435A">
            <w:pPr>
              <w:jc w:val="center"/>
            </w:pPr>
            <w:r>
              <w:t>18.0%</w:t>
            </w:r>
          </w:p>
        </w:tc>
        <w:tc>
          <w:tcPr>
            <w:tcW w:w="3081" w:type="dxa"/>
          </w:tcPr>
          <w:p w:rsidR="00E70C4B" w:rsidRPr="00E70C4B" w:rsidRDefault="00E70C4B" w:rsidP="004C435A">
            <w:pPr>
              <w:jc w:val="center"/>
            </w:pPr>
            <w:r>
              <w:t>19.1%</w:t>
            </w:r>
          </w:p>
        </w:tc>
      </w:tr>
      <w:tr w:rsidR="00E70C4B" w:rsidTr="004C435A">
        <w:tc>
          <w:tcPr>
            <w:tcW w:w="3080" w:type="dxa"/>
          </w:tcPr>
          <w:p w:rsidR="00E70C4B" w:rsidRPr="00E70C4B" w:rsidRDefault="00E70C4B" w:rsidP="004C435A">
            <w:r w:rsidRPr="00E70C4B">
              <w:t>National</w:t>
            </w:r>
          </w:p>
        </w:tc>
        <w:tc>
          <w:tcPr>
            <w:tcW w:w="3081" w:type="dxa"/>
          </w:tcPr>
          <w:p w:rsidR="00E70C4B" w:rsidRPr="00E70C4B" w:rsidRDefault="00E70C4B" w:rsidP="004C435A">
            <w:pPr>
              <w:jc w:val="center"/>
            </w:pPr>
            <w:r>
              <w:t>24.0%</w:t>
            </w:r>
          </w:p>
        </w:tc>
        <w:tc>
          <w:tcPr>
            <w:tcW w:w="3081" w:type="dxa"/>
          </w:tcPr>
          <w:p w:rsidR="00E70C4B" w:rsidRPr="00E70C4B" w:rsidRDefault="00E70C4B" w:rsidP="004C435A">
            <w:pPr>
              <w:jc w:val="center"/>
            </w:pPr>
            <w:r>
              <w:t>25.2%</w:t>
            </w:r>
          </w:p>
        </w:tc>
      </w:tr>
    </w:tbl>
    <w:p w:rsidR="00E70C4B" w:rsidRDefault="00E70C4B">
      <w:pPr>
        <w:rPr>
          <w:b/>
          <w:u w:val="single"/>
        </w:rPr>
      </w:pPr>
    </w:p>
    <w:p w:rsidR="00E70C4B" w:rsidRDefault="00E70C4B" w:rsidP="00E70C4B">
      <w:pPr>
        <w:jc w:val="center"/>
        <w:rPr>
          <w:b/>
          <w:u w:val="single"/>
        </w:rPr>
      </w:pPr>
      <w:r>
        <w:rPr>
          <w:b/>
          <w:u w:val="single"/>
        </w:rPr>
        <w:t>Writing</w:t>
      </w:r>
    </w:p>
    <w:p w:rsidR="00E70C4B" w:rsidRDefault="00E70C4B" w:rsidP="00E70C4B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40E5" w:rsidTr="003F0F4A">
        <w:tc>
          <w:tcPr>
            <w:tcW w:w="3080" w:type="dxa"/>
          </w:tcPr>
          <w:p w:rsidR="00A740E5" w:rsidRDefault="00A740E5" w:rsidP="004C435A"/>
        </w:tc>
        <w:tc>
          <w:tcPr>
            <w:tcW w:w="3081" w:type="dxa"/>
            <w:shd w:val="clear" w:color="auto" w:fill="BFBFBF" w:themeFill="background1" w:themeFillShade="BF"/>
          </w:tcPr>
          <w:p w:rsidR="00A740E5" w:rsidRPr="00E70C4B" w:rsidRDefault="00A740E5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740E5" w:rsidRPr="00E70C4B" w:rsidRDefault="00A740E5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A740E5" w:rsidTr="004C435A">
        <w:tc>
          <w:tcPr>
            <w:tcW w:w="3080" w:type="dxa"/>
          </w:tcPr>
          <w:p w:rsidR="00A740E5" w:rsidRPr="00E70C4B" w:rsidRDefault="00A740E5" w:rsidP="004C435A">
            <w:r>
              <w:t>School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67.4%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71.9%</w:t>
            </w:r>
          </w:p>
        </w:tc>
      </w:tr>
      <w:tr w:rsidR="00A740E5" w:rsidTr="004C435A">
        <w:tc>
          <w:tcPr>
            <w:tcW w:w="3080" w:type="dxa"/>
          </w:tcPr>
          <w:p w:rsidR="00A740E5" w:rsidRPr="00E70C4B" w:rsidRDefault="00A740E5" w:rsidP="004C435A">
            <w:r w:rsidRPr="00E70C4B">
              <w:t>National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63.4%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68.2%</w:t>
            </w:r>
          </w:p>
        </w:tc>
      </w:tr>
    </w:tbl>
    <w:p w:rsidR="00E70C4B" w:rsidRDefault="00E70C4B" w:rsidP="00E70C4B">
      <w:pPr>
        <w:rPr>
          <w:b/>
          <w:u w:val="single"/>
        </w:rPr>
      </w:pPr>
    </w:p>
    <w:p w:rsidR="00A740E5" w:rsidRDefault="00A740E5" w:rsidP="00A740E5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40E5" w:rsidTr="003F0F4A">
        <w:tc>
          <w:tcPr>
            <w:tcW w:w="3080" w:type="dxa"/>
          </w:tcPr>
          <w:p w:rsidR="00A740E5" w:rsidRDefault="00A740E5" w:rsidP="004C435A"/>
        </w:tc>
        <w:tc>
          <w:tcPr>
            <w:tcW w:w="3081" w:type="dxa"/>
            <w:shd w:val="clear" w:color="auto" w:fill="BFBFBF" w:themeFill="background1" w:themeFillShade="BF"/>
          </w:tcPr>
          <w:p w:rsidR="00A740E5" w:rsidRPr="00E70C4B" w:rsidRDefault="00A740E5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740E5" w:rsidRPr="00E70C4B" w:rsidRDefault="00A740E5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A740E5" w:rsidTr="004C435A">
        <w:tc>
          <w:tcPr>
            <w:tcW w:w="3080" w:type="dxa"/>
          </w:tcPr>
          <w:p w:rsidR="00A740E5" w:rsidRPr="00E70C4B" w:rsidRDefault="00A740E5" w:rsidP="004C435A">
            <w:r>
              <w:t>School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15.9%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14.6%</w:t>
            </w:r>
          </w:p>
        </w:tc>
      </w:tr>
      <w:tr w:rsidR="00A740E5" w:rsidTr="004C435A">
        <w:tc>
          <w:tcPr>
            <w:tcW w:w="3080" w:type="dxa"/>
          </w:tcPr>
          <w:p w:rsidR="00A740E5" w:rsidRPr="00E70C4B" w:rsidRDefault="00A740E5" w:rsidP="004C435A">
            <w:r w:rsidRPr="00E70C4B">
              <w:t>National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13.0%</w:t>
            </w:r>
          </w:p>
        </w:tc>
        <w:tc>
          <w:tcPr>
            <w:tcW w:w="3081" w:type="dxa"/>
          </w:tcPr>
          <w:p w:rsidR="00A740E5" w:rsidRPr="00E70C4B" w:rsidRDefault="00A740E5" w:rsidP="004C435A">
            <w:pPr>
              <w:jc w:val="center"/>
            </w:pPr>
            <w:r>
              <w:t>15.6%</w:t>
            </w:r>
          </w:p>
        </w:tc>
      </w:tr>
    </w:tbl>
    <w:p w:rsidR="00A740E5" w:rsidRDefault="00A740E5" w:rsidP="00A740E5">
      <w:pPr>
        <w:rPr>
          <w:b/>
          <w:u w:val="single"/>
        </w:rPr>
      </w:pPr>
    </w:p>
    <w:p w:rsidR="00A740E5" w:rsidRDefault="00A740E5" w:rsidP="00A740E5">
      <w:pPr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73.0%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77.5%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70.6%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75.1%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20.1%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12.4%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18.0%</w:t>
            </w:r>
          </w:p>
        </w:tc>
        <w:tc>
          <w:tcPr>
            <w:tcW w:w="3081" w:type="dxa"/>
          </w:tcPr>
          <w:p w:rsidR="002A6CE6" w:rsidRPr="00E70C4B" w:rsidRDefault="002A6CE6" w:rsidP="004C435A">
            <w:pPr>
              <w:jc w:val="center"/>
            </w:pPr>
            <w:r>
              <w:t>20.5%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A740E5" w:rsidRDefault="00A740E5" w:rsidP="00A740E5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Key Stage 2</w:t>
      </w:r>
      <w:r w:rsidRPr="00E70C4B">
        <w:rPr>
          <w:b/>
          <w:u w:val="single"/>
        </w:rPr>
        <w:t xml:space="preserve"> Test Results 2016-17</w:t>
      </w: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69.0%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71.1%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66.0%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71.4%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25.0%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30.0%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19.0%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24.5%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Writing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87.0%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83.3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74.0%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76.3%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14.0%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14.4%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15.0%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17.7%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75.0%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67.8%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70.0%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74.8%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CE6" w:rsidTr="003F0F4A">
        <w:tc>
          <w:tcPr>
            <w:tcW w:w="3080" w:type="dxa"/>
          </w:tcPr>
          <w:p w:rsidR="002A6CE6" w:rsidRDefault="002A6CE6" w:rsidP="004C435A"/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A6CE6" w:rsidRPr="00E70C4B" w:rsidRDefault="002A6CE6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>
              <w:t>School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24.0%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33.3%</w:t>
            </w:r>
          </w:p>
        </w:tc>
      </w:tr>
      <w:tr w:rsidR="002A6CE6" w:rsidTr="004C435A">
        <w:tc>
          <w:tcPr>
            <w:tcW w:w="3080" w:type="dxa"/>
          </w:tcPr>
          <w:p w:rsidR="002A6CE6" w:rsidRPr="00E70C4B" w:rsidRDefault="002A6CE6" w:rsidP="004C435A">
            <w:r w:rsidRPr="00E70C4B">
              <w:t>National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17.0%</w:t>
            </w:r>
          </w:p>
        </w:tc>
        <w:tc>
          <w:tcPr>
            <w:tcW w:w="3081" w:type="dxa"/>
          </w:tcPr>
          <w:p w:rsidR="002A6CE6" w:rsidRPr="00E70C4B" w:rsidRDefault="00BE6899" w:rsidP="004C435A">
            <w:pPr>
              <w:jc w:val="center"/>
            </w:pPr>
            <w:r>
              <w:t>22.6%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</w:p>
    <w:p w:rsidR="00BE6899" w:rsidRDefault="008F0722" w:rsidP="00BE689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Grammar, Spelling and Punctuation.</w:t>
      </w:r>
      <w:proofErr w:type="gramEnd"/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6899" w:rsidTr="003F0F4A">
        <w:tc>
          <w:tcPr>
            <w:tcW w:w="3080" w:type="dxa"/>
          </w:tcPr>
          <w:p w:rsidR="00BE6899" w:rsidRDefault="00BE6899" w:rsidP="004C435A"/>
        </w:tc>
        <w:tc>
          <w:tcPr>
            <w:tcW w:w="3081" w:type="dxa"/>
            <w:shd w:val="clear" w:color="auto" w:fill="BFBFBF" w:themeFill="background1" w:themeFillShade="BF"/>
          </w:tcPr>
          <w:p w:rsidR="00BE6899" w:rsidRPr="00E70C4B" w:rsidRDefault="00BE6899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BE6899" w:rsidRPr="00E70C4B" w:rsidRDefault="00BE6899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BE6899" w:rsidTr="004C435A">
        <w:tc>
          <w:tcPr>
            <w:tcW w:w="3080" w:type="dxa"/>
          </w:tcPr>
          <w:p w:rsidR="00BE6899" w:rsidRPr="00E70C4B" w:rsidRDefault="00BE6899" w:rsidP="004C435A">
            <w:r>
              <w:t>School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73.0%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82.2%</w:t>
            </w:r>
          </w:p>
        </w:tc>
      </w:tr>
      <w:tr w:rsidR="00BE6899" w:rsidTr="004C435A">
        <w:tc>
          <w:tcPr>
            <w:tcW w:w="3080" w:type="dxa"/>
          </w:tcPr>
          <w:p w:rsidR="00BE6899" w:rsidRPr="00E70C4B" w:rsidRDefault="00BE6899" w:rsidP="004C435A">
            <w:r w:rsidRPr="00E70C4B">
              <w:t>National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72.0%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76.9%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6899" w:rsidTr="003F0F4A">
        <w:tc>
          <w:tcPr>
            <w:tcW w:w="3080" w:type="dxa"/>
          </w:tcPr>
          <w:p w:rsidR="00BE6899" w:rsidRDefault="00BE6899" w:rsidP="004C435A"/>
        </w:tc>
        <w:tc>
          <w:tcPr>
            <w:tcW w:w="3081" w:type="dxa"/>
            <w:shd w:val="clear" w:color="auto" w:fill="BFBFBF" w:themeFill="background1" w:themeFillShade="BF"/>
          </w:tcPr>
          <w:p w:rsidR="00BE6899" w:rsidRPr="00E70C4B" w:rsidRDefault="00BE6899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BE6899" w:rsidRPr="00E70C4B" w:rsidRDefault="00BE6899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BE6899" w:rsidTr="004C435A">
        <w:tc>
          <w:tcPr>
            <w:tcW w:w="3080" w:type="dxa"/>
          </w:tcPr>
          <w:p w:rsidR="00BE6899" w:rsidRPr="00E70C4B" w:rsidRDefault="00BE6899" w:rsidP="004C435A">
            <w:r>
              <w:t>School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24.0%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37.8%</w:t>
            </w:r>
          </w:p>
        </w:tc>
      </w:tr>
      <w:tr w:rsidR="00BE6899" w:rsidTr="004C435A">
        <w:tc>
          <w:tcPr>
            <w:tcW w:w="3080" w:type="dxa"/>
          </w:tcPr>
          <w:p w:rsidR="00BE6899" w:rsidRPr="00E70C4B" w:rsidRDefault="00BE6899" w:rsidP="004C435A">
            <w:r w:rsidRPr="00E70C4B">
              <w:t>National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22.0%</w:t>
            </w:r>
          </w:p>
        </w:tc>
        <w:tc>
          <w:tcPr>
            <w:tcW w:w="3081" w:type="dxa"/>
          </w:tcPr>
          <w:p w:rsidR="00BE6899" w:rsidRPr="00E70C4B" w:rsidRDefault="001E7520" w:rsidP="004C435A">
            <w:pPr>
              <w:jc w:val="center"/>
            </w:pPr>
            <w:r>
              <w:t>30.9%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1E7520" w:rsidRDefault="001E7520" w:rsidP="001E7520">
      <w:pPr>
        <w:jc w:val="center"/>
        <w:rPr>
          <w:b/>
          <w:u w:val="single"/>
        </w:rPr>
      </w:pPr>
      <w:r>
        <w:rPr>
          <w:b/>
          <w:u w:val="single"/>
        </w:rPr>
        <w:t>Combined Reading, Writing and Maths</w:t>
      </w: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7520" w:rsidTr="003F0F4A">
        <w:tc>
          <w:tcPr>
            <w:tcW w:w="3080" w:type="dxa"/>
          </w:tcPr>
          <w:p w:rsidR="001E7520" w:rsidRDefault="001E7520" w:rsidP="004C435A"/>
        </w:tc>
        <w:tc>
          <w:tcPr>
            <w:tcW w:w="3081" w:type="dxa"/>
            <w:shd w:val="clear" w:color="auto" w:fill="BFBFBF" w:themeFill="background1" w:themeFillShade="BF"/>
          </w:tcPr>
          <w:p w:rsidR="001E7520" w:rsidRPr="00E70C4B" w:rsidRDefault="001E7520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1E7520" w:rsidRPr="00E70C4B" w:rsidRDefault="001E7520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1E7520" w:rsidTr="004C435A">
        <w:tc>
          <w:tcPr>
            <w:tcW w:w="3080" w:type="dxa"/>
          </w:tcPr>
          <w:p w:rsidR="001E7520" w:rsidRPr="00E70C4B" w:rsidRDefault="001E7520" w:rsidP="004C435A">
            <w:r>
              <w:t>School</w:t>
            </w:r>
          </w:p>
        </w:tc>
        <w:tc>
          <w:tcPr>
            <w:tcW w:w="3081" w:type="dxa"/>
          </w:tcPr>
          <w:p w:rsidR="001E7520" w:rsidRPr="00E70C4B" w:rsidRDefault="001E7520" w:rsidP="004C435A">
            <w:pPr>
              <w:jc w:val="center"/>
            </w:pPr>
            <w:r>
              <w:t>64.0%</w:t>
            </w:r>
          </w:p>
        </w:tc>
        <w:tc>
          <w:tcPr>
            <w:tcW w:w="3081" w:type="dxa"/>
          </w:tcPr>
          <w:p w:rsidR="001E7520" w:rsidRPr="00E70C4B" w:rsidRDefault="003F0F4A" w:rsidP="004C435A">
            <w:pPr>
              <w:jc w:val="center"/>
            </w:pPr>
            <w:r>
              <w:t>65.0%</w:t>
            </w:r>
          </w:p>
        </w:tc>
      </w:tr>
      <w:tr w:rsidR="001E7520" w:rsidTr="004C435A">
        <w:tc>
          <w:tcPr>
            <w:tcW w:w="3080" w:type="dxa"/>
          </w:tcPr>
          <w:p w:rsidR="001E7520" w:rsidRPr="00E70C4B" w:rsidRDefault="001E7520" w:rsidP="004C435A">
            <w:r w:rsidRPr="00E70C4B">
              <w:t>National</w:t>
            </w:r>
          </w:p>
        </w:tc>
        <w:tc>
          <w:tcPr>
            <w:tcW w:w="3081" w:type="dxa"/>
          </w:tcPr>
          <w:p w:rsidR="001E7520" w:rsidRPr="00E70C4B" w:rsidRDefault="001E7520" w:rsidP="004C435A">
            <w:pPr>
              <w:jc w:val="center"/>
            </w:pPr>
            <w:r>
              <w:t>53.0%</w:t>
            </w:r>
          </w:p>
        </w:tc>
        <w:tc>
          <w:tcPr>
            <w:tcW w:w="3081" w:type="dxa"/>
          </w:tcPr>
          <w:p w:rsidR="001E7520" w:rsidRPr="00E70C4B" w:rsidRDefault="003F0F4A" w:rsidP="004C435A">
            <w:pPr>
              <w:jc w:val="center"/>
            </w:pPr>
            <w:r>
              <w:t>61.0%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7520" w:rsidTr="003F0F4A">
        <w:tc>
          <w:tcPr>
            <w:tcW w:w="3080" w:type="dxa"/>
          </w:tcPr>
          <w:p w:rsidR="001E7520" w:rsidRDefault="001E7520" w:rsidP="004C435A"/>
        </w:tc>
        <w:tc>
          <w:tcPr>
            <w:tcW w:w="3081" w:type="dxa"/>
            <w:shd w:val="clear" w:color="auto" w:fill="BFBFBF" w:themeFill="background1" w:themeFillShade="BF"/>
          </w:tcPr>
          <w:p w:rsidR="001E7520" w:rsidRPr="00E70C4B" w:rsidRDefault="001E7520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2015-2016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1E7520" w:rsidRPr="00E70C4B" w:rsidRDefault="001E7520" w:rsidP="004C435A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</w:tr>
      <w:tr w:rsidR="001E7520" w:rsidTr="004C435A">
        <w:tc>
          <w:tcPr>
            <w:tcW w:w="3080" w:type="dxa"/>
          </w:tcPr>
          <w:p w:rsidR="001E7520" w:rsidRPr="00E70C4B" w:rsidRDefault="001E7520" w:rsidP="004C435A">
            <w:r>
              <w:t>School</w:t>
            </w:r>
          </w:p>
        </w:tc>
        <w:tc>
          <w:tcPr>
            <w:tcW w:w="3081" w:type="dxa"/>
          </w:tcPr>
          <w:p w:rsidR="001E7520" w:rsidRPr="00E70C4B" w:rsidRDefault="001E7520" w:rsidP="004C435A">
            <w:pPr>
              <w:jc w:val="center"/>
            </w:pPr>
            <w:r>
              <w:t>11.0%</w:t>
            </w:r>
          </w:p>
        </w:tc>
        <w:tc>
          <w:tcPr>
            <w:tcW w:w="3081" w:type="dxa"/>
          </w:tcPr>
          <w:p w:rsidR="001E7520" w:rsidRPr="00E70C4B" w:rsidRDefault="003F0F4A" w:rsidP="004C435A">
            <w:pPr>
              <w:jc w:val="center"/>
            </w:pPr>
            <w:r>
              <w:t>12.0%</w:t>
            </w:r>
          </w:p>
        </w:tc>
      </w:tr>
      <w:tr w:rsidR="001E7520" w:rsidTr="004C435A">
        <w:tc>
          <w:tcPr>
            <w:tcW w:w="3080" w:type="dxa"/>
          </w:tcPr>
          <w:p w:rsidR="001E7520" w:rsidRPr="00E70C4B" w:rsidRDefault="001E7520" w:rsidP="004C435A">
            <w:r w:rsidRPr="00E70C4B">
              <w:t>National</w:t>
            </w:r>
          </w:p>
        </w:tc>
        <w:tc>
          <w:tcPr>
            <w:tcW w:w="3081" w:type="dxa"/>
          </w:tcPr>
          <w:p w:rsidR="001E7520" w:rsidRPr="00E70C4B" w:rsidRDefault="001E7520" w:rsidP="004C435A">
            <w:pPr>
              <w:jc w:val="center"/>
            </w:pPr>
            <w:r>
              <w:t>5.0%</w:t>
            </w:r>
          </w:p>
        </w:tc>
        <w:tc>
          <w:tcPr>
            <w:tcW w:w="3081" w:type="dxa"/>
          </w:tcPr>
          <w:p w:rsidR="001E7520" w:rsidRPr="00E70C4B" w:rsidRDefault="003F0F4A" w:rsidP="004C435A">
            <w:pPr>
              <w:jc w:val="center"/>
            </w:pPr>
            <w:r>
              <w:t>9.0%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ED04BC" w:rsidRDefault="00ED04BC" w:rsidP="008F0722">
      <w:pPr>
        <w:jc w:val="center"/>
        <w:rPr>
          <w:b/>
          <w:u w:val="single"/>
        </w:rPr>
      </w:pPr>
      <w:r>
        <w:rPr>
          <w:b/>
          <w:u w:val="single"/>
        </w:rPr>
        <w:t>Average Progress at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D04BC" w:rsidTr="008F0722">
        <w:tc>
          <w:tcPr>
            <w:tcW w:w="3080" w:type="dxa"/>
          </w:tcPr>
          <w:p w:rsidR="00ED04BC" w:rsidRPr="00ED04BC" w:rsidRDefault="00ED04BC" w:rsidP="00A740E5">
            <w:pPr>
              <w:rPr>
                <w:b/>
              </w:rPr>
            </w:pPr>
            <w:r w:rsidRPr="00ED04BC">
              <w:rPr>
                <w:b/>
              </w:rPr>
              <w:t>Subject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D04BC" w:rsidRPr="00ED04BC" w:rsidRDefault="00ED04BC" w:rsidP="00ED04BC">
            <w:pPr>
              <w:jc w:val="center"/>
              <w:rPr>
                <w:b/>
              </w:rPr>
            </w:pPr>
            <w:r w:rsidRPr="00ED04BC">
              <w:rPr>
                <w:b/>
              </w:rPr>
              <w:t>School Average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D04BC" w:rsidRPr="00ED04BC" w:rsidRDefault="00ED04BC" w:rsidP="00ED04BC">
            <w:pPr>
              <w:jc w:val="center"/>
              <w:rPr>
                <w:b/>
              </w:rPr>
            </w:pPr>
            <w:r w:rsidRPr="00ED04BC">
              <w:rPr>
                <w:b/>
              </w:rPr>
              <w:t>National Average</w:t>
            </w:r>
          </w:p>
        </w:tc>
      </w:tr>
      <w:tr w:rsidR="00ED04BC" w:rsidTr="00ED04BC">
        <w:tc>
          <w:tcPr>
            <w:tcW w:w="3080" w:type="dxa"/>
          </w:tcPr>
          <w:p w:rsidR="00ED04BC" w:rsidRPr="00ED04BC" w:rsidRDefault="00ED04BC" w:rsidP="00A740E5">
            <w:r>
              <w:t>Reading</w:t>
            </w:r>
          </w:p>
        </w:tc>
        <w:tc>
          <w:tcPr>
            <w:tcW w:w="3081" w:type="dxa"/>
          </w:tcPr>
          <w:p w:rsidR="00ED04BC" w:rsidRPr="00ED04BC" w:rsidRDefault="00ED04BC" w:rsidP="00ED04BC">
            <w:pPr>
              <w:jc w:val="center"/>
            </w:pPr>
            <w:r>
              <w:t>-0.4</w:t>
            </w:r>
          </w:p>
        </w:tc>
        <w:tc>
          <w:tcPr>
            <w:tcW w:w="3081" w:type="dxa"/>
          </w:tcPr>
          <w:p w:rsidR="00ED04BC" w:rsidRPr="00ED04BC" w:rsidRDefault="00ED04BC" w:rsidP="00ED04BC">
            <w:pPr>
              <w:jc w:val="center"/>
            </w:pPr>
            <w:r>
              <w:t>0</w:t>
            </w:r>
          </w:p>
        </w:tc>
      </w:tr>
      <w:tr w:rsidR="00ED04BC" w:rsidTr="00ED04BC">
        <w:tc>
          <w:tcPr>
            <w:tcW w:w="3080" w:type="dxa"/>
          </w:tcPr>
          <w:p w:rsidR="00ED04BC" w:rsidRPr="00ED04BC" w:rsidRDefault="00ED04BC" w:rsidP="00A740E5">
            <w:r>
              <w:t>Writing</w:t>
            </w:r>
            <w:bookmarkStart w:id="0" w:name="_GoBack"/>
            <w:bookmarkEnd w:id="0"/>
          </w:p>
        </w:tc>
        <w:tc>
          <w:tcPr>
            <w:tcW w:w="3081" w:type="dxa"/>
          </w:tcPr>
          <w:p w:rsidR="00ED04BC" w:rsidRPr="00ED04BC" w:rsidRDefault="008F0722" w:rsidP="00ED04BC">
            <w:pPr>
              <w:jc w:val="center"/>
            </w:pPr>
            <w:r>
              <w:t>+</w:t>
            </w:r>
            <w:r w:rsidR="00ED04BC">
              <w:t>0.2</w:t>
            </w:r>
          </w:p>
        </w:tc>
        <w:tc>
          <w:tcPr>
            <w:tcW w:w="3081" w:type="dxa"/>
          </w:tcPr>
          <w:p w:rsidR="00ED04BC" w:rsidRPr="00ED04BC" w:rsidRDefault="00ED04BC" w:rsidP="00ED04BC">
            <w:pPr>
              <w:jc w:val="center"/>
            </w:pPr>
            <w:r>
              <w:t>0</w:t>
            </w:r>
          </w:p>
        </w:tc>
      </w:tr>
      <w:tr w:rsidR="00ED04BC" w:rsidTr="00ED04BC">
        <w:tc>
          <w:tcPr>
            <w:tcW w:w="3080" w:type="dxa"/>
          </w:tcPr>
          <w:p w:rsidR="00ED04BC" w:rsidRPr="00ED04BC" w:rsidRDefault="00ED04BC" w:rsidP="00A740E5">
            <w:r>
              <w:t>Maths</w:t>
            </w:r>
          </w:p>
        </w:tc>
        <w:tc>
          <w:tcPr>
            <w:tcW w:w="3081" w:type="dxa"/>
          </w:tcPr>
          <w:p w:rsidR="00ED04BC" w:rsidRPr="00ED04BC" w:rsidRDefault="00ED04BC" w:rsidP="00ED04BC">
            <w:pPr>
              <w:jc w:val="center"/>
            </w:pPr>
            <w:r>
              <w:t>-0.4</w:t>
            </w:r>
          </w:p>
        </w:tc>
        <w:tc>
          <w:tcPr>
            <w:tcW w:w="3081" w:type="dxa"/>
          </w:tcPr>
          <w:p w:rsidR="00ED04BC" w:rsidRPr="00ED04BC" w:rsidRDefault="00ED04BC" w:rsidP="00ED04BC">
            <w:pPr>
              <w:jc w:val="center"/>
            </w:pPr>
            <w:r>
              <w:t>0</w:t>
            </w:r>
          </w:p>
        </w:tc>
      </w:tr>
    </w:tbl>
    <w:p w:rsidR="00ED04BC" w:rsidRDefault="00ED04BC" w:rsidP="00A740E5">
      <w:pPr>
        <w:rPr>
          <w:b/>
          <w:u w:val="single"/>
        </w:rPr>
      </w:pPr>
    </w:p>
    <w:p w:rsidR="00ED04BC" w:rsidRDefault="00ED04BC" w:rsidP="008F0722">
      <w:pPr>
        <w:jc w:val="center"/>
        <w:rPr>
          <w:b/>
          <w:u w:val="single"/>
        </w:rPr>
      </w:pPr>
      <w:r>
        <w:rPr>
          <w:b/>
          <w:u w:val="single"/>
        </w:rPr>
        <w:t>Scaled Scores at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F0722" w:rsidTr="008F0722">
        <w:tc>
          <w:tcPr>
            <w:tcW w:w="3080" w:type="dxa"/>
          </w:tcPr>
          <w:p w:rsidR="008F0722" w:rsidRPr="00ED04BC" w:rsidRDefault="008F0722" w:rsidP="00F40031">
            <w:pPr>
              <w:rPr>
                <w:b/>
              </w:rPr>
            </w:pPr>
            <w:r w:rsidRPr="00ED04BC">
              <w:rPr>
                <w:b/>
              </w:rPr>
              <w:t>Subject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F0722" w:rsidRPr="00ED04BC" w:rsidRDefault="008F0722" w:rsidP="00F40031">
            <w:pPr>
              <w:jc w:val="center"/>
              <w:rPr>
                <w:b/>
              </w:rPr>
            </w:pPr>
            <w:r w:rsidRPr="00ED04BC">
              <w:rPr>
                <w:b/>
              </w:rPr>
              <w:t>School Average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F0722" w:rsidRPr="00ED04BC" w:rsidRDefault="008F0722" w:rsidP="00F40031">
            <w:pPr>
              <w:jc w:val="center"/>
              <w:rPr>
                <w:b/>
              </w:rPr>
            </w:pPr>
            <w:r w:rsidRPr="00ED04BC">
              <w:rPr>
                <w:b/>
              </w:rPr>
              <w:t>National Average</w:t>
            </w:r>
          </w:p>
        </w:tc>
      </w:tr>
      <w:tr w:rsidR="008F0722" w:rsidTr="00F40031">
        <w:tc>
          <w:tcPr>
            <w:tcW w:w="3080" w:type="dxa"/>
          </w:tcPr>
          <w:p w:rsidR="008F0722" w:rsidRPr="00ED04BC" w:rsidRDefault="008F0722" w:rsidP="00F40031">
            <w:r>
              <w:t>Reading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105.1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104.1</w:t>
            </w:r>
          </w:p>
        </w:tc>
      </w:tr>
      <w:tr w:rsidR="008F0722" w:rsidTr="00F40031">
        <w:tc>
          <w:tcPr>
            <w:tcW w:w="3080" w:type="dxa"/>
          </w:tcPr>
          <w:p w:rsidR="008F0722" w:rsidRPr="00ED04BC" w:rsidRDefault="008F0722" w:rsidP="00F40031">
            <w:r>
              <w:t>Maths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105.2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104.2</w:t>
            </w:r>
          </w:p>
        </w:tc>
      </w:tr>
      <w:tr w:rsidR="008F0722" w:rsidTr="00F40031">
        <w:tc>
          <w:tcPr>
            <w:tcW w:w="3080" w:type="dxa"/>
          </w:tcPr>
          <w:p w:rsidR="008F0722" w:rsidRPr="00ED04BC" w:rsidRDefault="008F0722" w:rsidP="008F0722">
            <w:r>
              <w:t>Grammar, Punctuation and Spelling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107.4</w:t>
            </w:r>
          </w:p>
        </w:tc>
        <w:tc>
          <w:tcPr>
            <w:tcW w:w="3081" w:type="dxa"/>
          </w:tcPr>
          <w:p w:rsidR="008F0722" w:rsidRPr="00ED04BC" w:rsidRDefault="008F0722" w:rsidP="00F40031">
            <w:pPr>
              <w:jc w:val="center"/>
            </w:pPr>
            <w:r>
              <w:t>106</w:t>
            </w:r>
          </w:p>
        </w:tc>
      </w:tr>
    </w:tbl>
    <w:p w:rsidR="002A6CE6" w:rsidRDefault="002A6CE6" w:rsidP="00A740E5">
      <w:pPr>
        <w:rPr>
          <w:b/>
          <w:u w:val="single"/>
        </w:rPr>
      </w:pPr>
    </w:p>
    <w:p w:rsidR="002A6CE6" w:rsidRDefault="002A6CE6" w:rsidP="00A740E5">
      <w:pPr>
        <w:rPr>
          <w:b/>
          <w:u w:val="single"/>
        </w:rPr>
      </w:pPr>
    </w:p>
    <w:p w:rsidR="00E70C4B" w:rsidRPr="00E70C4B" w:rsidRDefault="00E70C4B" w:rsidP="00E70C4B">
      <w:pPr>
        <w:jc w:val="center"/>
        <w:rPr>
          <w:b/>
          <w:u w:val="single"/>
        </w:rPr>
      </w:pPr>
    </w:p>
    <w:sectPr w:rsidR="00E70C4B" w:rsidRPr="00E7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B"/>
    <w:rsid w:val="001E7520"/>
    <w:rsid w:val="002A6CE6"/>
    <w:rsid w:val="003F0F4A"/>
    <w:rsid w:val="008F0722"/>
    <w:rsid w:val="00A1283C"/>
    <w:rsid w:val="00A740E5"/>
    <w:rsid w:val="00BE6899"/>
    <w:rsid w:val="00E70C4B"/>
    <w:rsid w:val="00E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F084-90AC-4890-9A01-A50A459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75F8A8B7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Head</dc:creator>
  <cp:lastModifiedBy>Timothy Head</cp:lastModifiedBy>
  <cp:revision>2</cp:revision>
  <dcterms:created xsi:type="dcterms:W3CDTF">2018-02-07T11:14:00Z</dcterms:created>
  <dcterms:modified xsi:type="dcterms:W3CDTF">2018-02-07T11:14:00Z</dcterms:modified>
</cp:coreProperties>
</file>