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0F3449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101253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711F0D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D9082E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E507EF" w:rsidRPr="00E507EF">
        <w:rPr>
          <w:rFonts w:ascii="Comic Sans MS" w:hAnsi="Comic Sans MS"/>
          <w:b/>
          <w:sz w:val="28"/>
          <w:szCs w:val="28"/>
        </w:rPr>
        <w:t>Saint Mary Magdalene</w:t>
      </w:r>
      <w:r w:rsidR="00E507EF">
        <w:rPr>
          <w:rFonts w:ascii="Comic Sans MS" w:hAnsi="Comic Sans MS"/>
          <w:b/>
          <w:sz w:val="28"/>
          <w:szCs w:val="28"/>
        </w:rPr>
        <w:t xml:space="preserve"> </w:t>
      </w:r>
      <w:r w:rsidR="00E507EF" w:rsidRPr="00E507EF">
        <w:rPr>
          <w:rFonts w:ascii="Comic Sans MS" w:hAnsi="Comic Sans MS"/>
          <w:b/>
          <w:i/>
          <w:sz w:val="28"/>
          <w:szCs w:val="28"/>
        </w:rPr>
        <w:t>W</w:t>
      </w:r>
      <w:r w:rsidR="000D484F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eekly</w:t>
      </w:r>
      <w:r w:rsidR="0031392A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="00CC230B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Timetable</w:t>
      </w:r>
      <w:r w:rsidR="00A94D9F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="00711F0D" w:rsidRPr="00E507EF">
        <w:rPr>
          <w:rFonts w:ascii="Comic Sans MS" w:eastAsia="Times New Roman" w:hAnsi="Comic Sans MS" w:cs="Times New Roman"/>
          <w:b/>
          <w:i/>
          <w:sz w:val="28"/>
          <w:szCs w:val="28"/>
        </w:rPr>
        <w:t>2019-2020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AB7225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711F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711F0D">
              <w:rPr>
                <w:rFonts w:ascii="Comic Sans MS" w:hAnsi="Comic Sans MS"/>
                <w:b/>
                <w:sz w:val="24"/>
                <w:szCs w:val="24"/>
              </w:rPr>
              <w:t xml:space="preserve">Handwriting 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C000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03581" w:rsidRPr="00CC230B" w:rsidRDefault="004C3E67" w:rsidP="00711F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 xml:space="preserve">Morning </w:t>
            </w:r>
            <w:r w:rsidR="00711F0D"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  <w:p w:rsidR="00901285" w:rsidRPr="003A3A8E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01285" w:rsidRPr="003A3A8E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CD5DB5" w:rsidRPr="003A3A8E" w:rsidRDefault="00CD5DB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D5DB5" w:rsidRPr="00CC230B" w:rsidTr="00AB7225">
        <w:trPr>
          <w:trHeight w:val="655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CD5DB5" w:rsidRPr="00A746CF" w:rsidRDefault="00CD5DB5" w:rsidP="009012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730EE7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FFC000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  <w:p w:rsidR="00901285" w:rsidRPr="00901285" w:rsidRDefault="00901285" w:rsidP="000F344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CD5DB5" w:rsidRPr="00CC230B" w:rsidTr="00A60469">
        <w:trPr>
          <w:trHeight w:val="367"/>
        </w:trPr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D5DB5" w:rsidRPr="00CC230B" w:rsidTr="00AB7225">
        <w:tc>
          <w:tcPr>
            <w:tcW w:w="2080" w:type="dxa"/>
            <w:shd w:val="clear" w:color="auto" w:fill="D9D9D9" w:themeFill="background1" w:themeFillShade="D9"/>
          </w:tcPr>
          <w:p w:rsidR="00CD5DB5" w:rsidRPr="00A746CF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C000"/>
          </w:tcPr>
          <w:p w:rsidR="00CD5DB5" w:rsidRPr="00CC230B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901285" w:rsidRPr="00901285" w:rsidRDefault="0090128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C2D69B" w:themeFill="accent3" w:themeFillTint="99"/>
          </w:tcPr>
          <w:p w:rsidR="00CD5DB5" w:rsidRPr="00AD5D6F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CD5DB5" w:rsidRPr="00CC230B" w:rsidTr="00A60469">
        <w:trPr>
          <w:trHeight w:val="269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CD5DB5" w:rsidRPr="00CA5DA0" w:rsidRDefault="00CD5DB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A60469" w:rsidRPr="00CC230B" w:rsidTr="00AB7225">
        <w:trPr>
          <w:trHeight w:val="31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60469" w:rsidRDefault="00A6046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A60469" w:rsidRPr="004834F6" w:rsidRDefault="00A6046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60469" w:rsidRPr="00901285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A60469" w:rsidRPr="00A60469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shd w:val="clear" w:color="auto" w:fill="C2D69B" w:themeFill="accent3" w:themeFillTint="99"/>
          </w:tcPr>
          <w:p w:rsidR="00A60469" w:rsidRDefault="00A60469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A60469" w:rsidRPr="00901285" w:rsidRDefault="00A60469" w:rsidP="003B1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E36C0A" w:themeFill="accent6" w:themeFillShade="BF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</w:p>
          <w:p w:rsidR="00A60469" w:rsidRPr="00CA5DA0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  <w:p w:rsidR="00A60469" w:rsidRPr="00901285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60469" w:rsidRPr="00CC230B" w:rsidTr="00AB7225">
        <w:trPr>
          <w:trHeight w:val="39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60469" w:rsidRDefault="00A6046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/>
            <w:shd w:val="clear" w:color="auto" w:fill="C2D69B" w:themeFill="accent3" w:themeFillTint="99"/>
          </w:tcPr>
          <w:p w:rsidR="00A60469" w:rsidRDefault="00A60469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C2D69B" w:themeFill="accent3" w:themeFillTint="99"/>
          </w:tcPr>
          <w:p w:rsidR="00A60469" w:rsidRDefault="00A6046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5307" w:rsidRPr="00CC230B" w:rsidTr="00AB722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95307" w:rsidRDefault="00895307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895307" w:rsidRPr="00CA5DA0" w:rsidRDefault="00895307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895307" w:rsidRDefault="00895307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  <w:p w:rsidR="00607712" w:rsidRPr="00607712" w:rsidRDefault="00607712" w:rsidP="000F0D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95307" w:rsidRPr="00CC230B" w:rsidTr="00AB7225">
        <w:trPr>
          <w:trHeight w:val="465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95307" w:rsidRDefault="00895307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95307" w:rsidRDefault="00895307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895307" w:rsidRDefault="00895307" w:rsidP="0090128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E36C0A" w:themeFill="accent6" w:themeFillShade="BF"/>
          </w:tcPr>
          <w:p w:rsidR="00895307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A60469" w:rsidRPr="00A60469" w:rsidRDefault="00A6046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895307" w:rsidRDefault="00895307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0AB6" w:rsidRPr="00CC230B" w:rsidTr="00AB7225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260AB6" w:rsidRDefault="00260AB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C2D69B" w:themeFill="accent3" w:themeFillTint="99"/>
          </w:tcPr>
          <w:p w:rsidR="00260AB6" w:rsidRPr="00A60469" w:rsidRDefault="00260AB6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260AB6" w:rsidRPr="00724EAC" w:rsidRDefault="00260AB6" w:rsidP="003B183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</w:tc>
        <w:tc>
          <w:tcPr>
            <w:tcW w:w="2296" w:type="dxa"/>
            <w:shd w:val="clear" w:color="auto" w:fill="C2D69B" w:themeFill="accent3" w:themeFillTint="99"/>
          </w:tcPr>
          <w:p w:rsidR="00260AB6" w:rsidRPr="00A60469" w:rsidRDefault="00260AB6" w:rsidP="0090128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 w:color="auto" w:fill="E36C0A" w:themeFill="accent6" w:themeFillShade="BF"/>
          </w:tcPr>
          <w:p w:rsidR="00260AB6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5307" w:rsidRPr="00CA5DA0" w:rsidRDefault="0089530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C2D69B" w:themeFill="accent3" w:themeFillTint="99"/>
          </w:tcPr>
          <w:p w:rsidR="00260AB6" w:rsidRPr="00A60469" w:rsidRDefault="00260AB6" w:rsidP="000F344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60AB6" w:rsidRPr="00CC230B" w:rsidTr="00AB7225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260AB6" w:rsidRDefault="00260AB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2D69B" w:themeFill="accent3" w:themeFillTint="99"/>
          </w:tcPr>
          <w:p w:rsidR="00260AB6" w:rsidRDefault="00260AB6" w:rsidP="00605D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260AB6" w:rsidRPr="00CA5DA0" w:rsidRDefault="00260AB6" w:rsidP="003B18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260AB6" w:rsidRDefault="00260AB6" w:rsidP="003B18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260AB6" w:rsidRPr="00724EAC" w:rsidRDefault="00260AB6" w:rsidP="00605D0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5" w:type="dxa"/>
            <w:vMerge/>
            <w:shd w:val="clear" w:color="auto" w:fill="E36C0A" w:themeFill="accent6" w:themeFillShade="BF"/>
          </w:tcPr>
          <w:p w:rsidR="00260AB6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260AB6" w:rsidRPr="00CA5DA0" w:rsidRDefault="00260AB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CD5DB5" w:rsidRPr="00CC230B" w:rsidTr="00AB7225">
        <w:trPr>
          <w:trHeight w:val="434"/>
        </w:trPr>
        <w:tc>
          <w:tcPr>
            <w:tcW w:w="2080" w:type="dxa"/>
            <w:shd w:val="clear" w:color="auto" w:fill="D9D9D9" w:themeFill="background1" w:themeFillShade="D9"/>
          </w:tcPr>
          <w:p w:rsidR="00CD5DB5" w:rsidRDefault="00CD5DB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E5B8B7" w:themeFill="accent2" w:themeFillTint="66"/>
          </w:tcPr>
          <w:p w:rsidR="00CD5DB5" w:rsidRDefault="00CD5DB5" w:rsidP="009012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E36C0A" w:themeFill="accent6" w:themeFillShade="BF"/>
          </w:tcPr>
          <w:p w:rsidR="00CD5DB5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CD5DB5" w:rsidRPr="00CA5DA0" w:rsidRDefault="00CD5DB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AB7225" w:rsidRPr="00AB7225" w:rsidRDefault="00AB7225" w:rsidP="00AB7225">
      <w:pPr>
        <w:shd w:val="clear" w:color="auto" w:fill="FFFFFF" w:themeFill="background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AB7225" w:rsidRPr="00AB7225" w:rsidSect="001528C9">
      <w:headerReference w:type="default" r:id="rId10"/>
      <w:footerReference w:type="default" r:id="rId11"/>
      <w:pgSz w:w="16838" w:h="11906" w:orient="landscape" w:code="9"/>
      <w:pgMar w:top="851" w:right="567" w:bottom="567" w:left="567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25" w:rsidRDefault="00AB7225" w:rsidP="00A366FC">
      <w:pPr>
        <w:spacing w:after="0" w:line="240" w:lineRule="auto"/>
      </w:pPr>
      <w:r>
        <w:separator/>
      </w:r>
    </w:p>
  </w:endnote>
  <w:endnote w:type="continuationSeparator" w:id="0">
    <w:p w:rsidR="00AB7225" w:rsidRDefault="00AB7225" w:rsidP="00A366FC">
      <w:pPr>
        <w:spacing w:after="0" w:line="240" w:lineRule="auto"/>
      </w:pPr>
      <w:r>
        <w:continuationSeparator/>
      </w:r>
    </w:p>
  </w:endnote>
  <w:endnote w:type="continuationNotice" w:id="1">
    <w:p w:rsidR="00AB7225" w:rsidRDefault="00AB7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25" w:rsidRDefault="00AB7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25" w:rsidRDefault="00AB7225" w:rsidP="00A366FC">
      <w:pPr>
        <w:spacing w:after="0" w:line="240" w:lineRule="auto"/>
      </w:pPr>
      <w:r>
        <w:separator/>
      </w:r>
    </w:p>
  </w:footnote>
  <w:footnote w:type="continuationSeparator" w:id="0">
    <w:p w:rsidR="00AB7225" w:rsidRDefault="00AB7225" w:rsidP="00A366FC">
      <w:pPr>
        <w:spacing w:after="0" w:line="240" w:lineRule="auto"/>
      </w:pPr>
      <w:r>
        <w:continuationSeparator/>
      </w:r>
    </w:p>
  </w:footnote>
  <w:footnote w:type="continuationNotice" w:id="1">
    <w:p w:rsidR="00AB7225" w:rsidRDefault="00AB7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25" w:rsidRDefault="00AB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43B59"/>
    <w:rsid w:val="0009013D"/>
    <w:rsid w:val="000A6161"/>
    <w:rsid w:val="000C51BC"/>
    <w:rsid w:val="000D484F"/>
    <w:rsid w:val="000F0DD7"/>
    <w:rsid w:val="000F3449"/>
    <w:rsid w:val="00103581"/>
    <w:rsid w:val="001528C9"/>
    <w:rsid w:val="001546F4"/>
    <w:rsid w:val="00190195"/>
    <w:rsid w:val="001B322E"/>
    <w:rsid w:val="001C0FCE"/>
    <w:rsid w:val="00215174"/>
    <w:rsid w:val="00260AB6"/>
    <w:rsid w:val="00300684"/>
    <w:rsid w:val="0031392A"/>
    <w:rsid w:val="003225F5"/>
    <w:rsid w:val="00322E4B"/>
    <w:rsid w:val="00331F29"/>
    <w:rsid w:val="003872C1"/>
    <w:rsid w:val="003A3A8E"/>
    <w:rsid w:val="003B1830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D742C"/>
    <w:rsid w:val="005E10D1"/>
    <w:rsid w:val="005E3EC8"/>
    <w:rsid w:val="005F00A4"/>
    <w:rsid w:val="0060074F"/>
    <w:rsid w:val="00605D06"/>
    <w:rsid w:val="006075D8"/>
    <w:rsid w:val="00607712"/>
    <w:rsid w:val="00615C81"/>
    <w:rsid w:val="0062099C"/>
    <w:rsid w:val="00625F80"/>
    <w:rsid w:val="00667DF8"/>
    <w:rsid w:val="006F5246"/>
    <w:rsid w:val="00711F0D"/>
    <w:rsid w:val="00724EAC"/>
    <w:rsid w:val="00730EE7"/>
    <w:rsid w:val="0074157E"/>
    <w:rsid w:val="00752E61"/>
    <w:rsid w:val="007A0C18"/>
    <w:rsid w:val="007E132D"/>
    <w:rsid w:val="0083384D"/>
    <w:rsid w:val="008760AC"/>
    <w:rsid w:val="00895307"/>
    <w:rsid w:val="00901285"/>
    <w:rsid w:val="0092184D"/>
    <w:rsid w:val="00947C00"/>
    <w:rsid w:val="00960E34"/>
    <w:rsid w:val="009A7904"/>
    <w:rsid w:val="009B301B"/>
    <w:rsid w:val="009E192E"/>
    <w:rsid w:val="00A14FC9"/>
    <w:rsid w:val="00A366FC"/>
    <w:rsid w:val="00A60469"/>
    <w:rsid w:val="00A746CF"/>
    <w:rsid w:val="00A933E6"/>
    <w:rsid w:val="00A94D9F"/>
    <w:rsid w:val="00AB7225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0462"/>
    <w:rsid w:val="00CC14BC"/>
    <w:rsid w:val="00CC1956"/>
    <w:rsid w:val="00CC230B"/>
    <w:rsid w:val="00CD5DB5"/>
    <w:rsid w:val="00D04A6A"/>
    <w:rsid w:val="00D15DF7"/>
    <w:rsid w:val="00D31401"/>
    <w:rsid w:val="00D40DFD"/>
    <w:rsid w:val="00D8451C"/>
    <w:rsid w:val="00D9082E"/>
    <w:rsid w:val="00DA52D6"/>
    <w:rsid w:val="00DE2707"/>
    <w:rsid w:val="00E507EF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95DB9C5-6CF7-4C8C-BAD5-B3E293B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  <w:style w:type="paragraph" w:styleId="Revision">
    <w:name w:val="Revision"/>
    <w:hidden/>
    <w:uiPriority w:val="99"/>
    <w:semiHidden/>
    <w:rsid w:val="0026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FA39-66BB-4B6D-9696-7F2931F6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2019-09-12T16:06:00Z</cp:lastPrinted>
  <dcterms:created xsi:type="dcterms:W3CDTF">2019-09-26T13:16:00Z</dcterms:created>
  <dcterms:modified xsi:type="dcterms:W3CDTF">2019-09-26T13:16:00Z</dcterms:modified>
</cp:coreProperties>
</file>