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8D3B09" w:rsidRDefault="00990F7F" w:rsidP="008D3B0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41722753" r:id="rId9"/>
        </w:object>
      </w:r>
      <w:r w:rsidR="00CC230B" w:rsidRPr="008D3B09">
        <w:rPr>
          <w:rFonts w:ascii="Comic Sans MS" w:eastAsia="Times New Roman" w:hAnsi="Comic Sans MS" w:cs="Times New Roman"/>
          <w:b/>
          <w:sz w:val="20"/>
          <w:szCs w:val="20"/>
        </w:rPr>
        <w:t xml:space="preserve">Our Lady of Peace Catholic </w:t>
      </w:r>
      <w:r w:rsidR="003872C1" w:rsidRPr="008D3B09">
        <w:rPr>
          <w:rFonts w:ascii="Comic Sans MS" w:eastAsia="Times New Roman" w:hAnsi="Comic Sans MS" w:cs="Times New Roman"/>
          <w:b/>
          <w:sz w:val="20"/>
          <w:szCs w:val="20"/>
        </w:rPr>
        <w:t>Primary</w:t>
      </w:r>
      <w:r w:rsidR="00CC230B" w:rsidRPr="008D3B09">
        <w:rPr>
          <w:rFonts w:ascii="Comic Sans MS" w:eastAsia="Times New Roman" w:hAnsi="Comic Sans MS" w:cs="Times New Roman"/>
          <w:b/>
          <w:sz w:val="20"/>
          <w:szCs w:val="20"/>
        </w:rPr>
        <w:t xml:space="preserve"> and Nursery School</w:t>
      </w:r>
    </w:p>
    <w:p w:rsidR="00CC230B" w:rsidRPr="008D3B09" w:rsidRDefault="006941E7" w:rsidP="008D3B09">
      <w:pPr>
        <w:spacing w:after="0" w:line="240" w:lineRule="auto"/>
        <w:ind w:firstLine="720"/>
        <w:jc w:val="center"/>
        <w:rPr>
          <w:rFonts w:ascii="Comic Sans MS" w:eastAsia="Times New Roman" w:hAnsi="Comic Sans MS" w:cs="Times New Roman"/>
          <w:color w:val="5F497A" w:themeColor="accent4" w:themeShade="BF"/>
          <w:sz w:val="20"/>
          <w:szCs w:val="20"/>
          <w:u w:val="single"/>
        </w:rPr>
      </w:pPr>
      <w:r w:rsidRPr="008D3B09">
        <w:rPr>
          <w:rFonts w:ascii="Comic Sans MS" w:eastAsia="Times New Roman" w:hAnsi="Comic Sans MS" w:cs="Times New Roman"/>
          <w:sz w:val="20"/>
          <w:szCs w:val="20"/>
          <w:u w:val="single"/>
        </w:rPr>
        <w:t>3JOK – St Peter</w:t>
      </w:r>
      <w:r w:rsidR="000D484F" w:rsidRPr="008D3B09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 Weekly</w:t>
      </w:r>
      <w:r w:rsidR="0031392A" w:rsidRPr="008D3B09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 </w:t>
      </w:r>
      <w:r w:rsidR="00CC230B" w:rsidRPr="008D3B09">
        <w:rPr>
          <w:rFonts w:ascii="Comic Sans MS" w:eastAsia="Times New Roman" w:hAnsi="Comic Sans MS" w:cs="Times New Roman"/>
          <w:sz w:val="20"/>
          <w:szCs w:val="20"/>
          <w:u w:val="single"/>
        </w:rPr>
        <w:t>Timetable</w:t>
      </w:r>
      <w:r w:rsidR="00A94D9F" w:rsidRPr="008D3B09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 </w:t>
      </w:r>
      <w:r w:rsidR="000528C3" w:rsidRPr="008D3B09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– </w:t>
      </w:r>
      <w:r w:rsidR="00663B4B" w:rsidRPr="008D3B09">
        <w:rPr>
          <w:rFonts w:ascii="Comic Sans MS" w:eastAsia="Times New Roman" w:hAnsi="Comic Sans MS" w:cs="Times New Roman"/>
          <w:sz w:val="20"/>
          <w:szCs w:val="20"/>
          <w:u w:val="single"/>
        </w:rPr>
        <w:t>2019</w:t>
      </w:r>
      <w:r w:rsidR="004E08FB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 - 2020</w:t>
      </w:r>
    </w:p>
    <w:p w:rsidR="00E70E47" w:rsidRPr="008D3B09" w:rsidRDefault="001B322E" w:rsidP="008D3B09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E422A3"/>
          <w:sz w:val="20"/>
          <w:szCs w:val="20"/>
          <w14:textFill>
            <w14:solidFill>
              <w14:srgbClr w14:val="E422A3">
                <w14:lumMod w14:val="75000"/>
              </w14:srgbClr>
            </w14:solidFill>
          </w14:textFill>
        </w:rPr>
      </w:pPr>
      <w:r w:rsidRPr="008D3B09">
        <w:rPr>
          <w:rFonts w:ascii="Comic Sans MS" w:eastAsia="Times New Roman" w:hAnsi="Comic Sans MS" w:cs="Times New Roman"/>
          <w:i/>
          <w:color w:val="E422A3"/>
          <w:sz w:val="20"/>
          <w:szCs w:val="20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  <w:bookmarkStart w:id="0" w:name="_GoBack"/>
      <w:bookmarkEnd w:id="0"/>
    </w:p>
    <w:p w:rsidR="00DA52D6" w:rsidRPr="008D3B09" w:rsidRDefault="00DA52D6" w:rsidP="008D3B09">
      <w:pPr>
        <w:spacing w:after="0" w:line="240" w:lineRule="auto"/>
        <w:jc w:val="center"/>
        <w:rPr>
          <w:rFonts w:ascii="Comic Sans MS" w:eastAsia="Times New Roman" w:hAnsi="Comic Sans MS" w:cs="Times New Roman"/>
          <w:color w:val="E422A3"/>
          <w:sz w:val="20"/>
          <w:szCs w:val="20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380"/>
        <w:gridCol w:w="2381"/>
        <w:gridCol w:w="2381"/>
        <w:gridCol w:w="2381"/>
        <w:gridCol w:w="2381"/>
      </w:tblGrid>
      <w:tr w:rsidR="00CC230B" w:rsidRPr="008D3B09" w:rsidTr="00CF3689">
        <w:trPr>
          <w:trHeight w:val="341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8D3B09" w:rsidRDefault="00CC230B" w:rsidP="008D3B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:rsidR="00CC230B" w:rsidRPr="008D3B09" w:rsidRDefault="00CC230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8D3B09" w:rsidRDefault="00CC230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8D3B09" w:rsidRDefault="00CC230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8D3B09" w:rsidRDefault="00CC230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8D3B09" w:rsidRDefault="00CC230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Friday</w:t>
            </w:r>
          </w:p>
        </w:tc>
      </w:tr>
      <w:tr w:rsidR="00663B4B" w:rsidRPr="008D3B09" w:rsidTr="00663B4B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663B4B" w:rsidRPr="008D3B09" w:rsidRDefault="00663B4B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8.45 – 8.55am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663B4B" w:rsidRPr="008D3B09" w:rsidRDefault="00114003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Register/</w:t>
            </w:r>
            <w:r w:rsidR="00663B4B" w:rsidRPr="008D3B09">
              <w:rPr>
                <w:rFonts w:ascii="Comic Sans MS" w:hAnsi="Comic Sans MS"/>
                <w:b/>
              </w:rPr>
              <w:t>Morning Maths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8D3B09" w:rsidRDefault="00114003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Register/</w:t>
            </w:r>
            <w:r w:rsidR="00663B4B" w:rsidRPr="008D3B09">
              <w:rPr>
                <w:rFonts w:ascii="Comic Sans MS" w:hAnsi="Comic Sans MS"/>
                <w:b/>
              </w:rPr>
              <w:t>Morning Handwriting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8D3B09" w:rsidRDefault="00114003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Register/</w:t>
            </w:r>
            <w:r w:rsidR="00663B4B" w:rsidRPr="008D3B09">
              <w:rPr>
                <w:rFonts w:ascii="Comic Sans MS" w:hAnsi="Comic Sans MS"/>
                <w:b/>
              </w:rPr>
              <w:t>Morning Maths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8D3B09" w:rsidRDefault="00114003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Register/</w:t>
            </w:r>
            <w:r w:rsidR="00663B4B" w:rsidRPr="008D3B09">
              <w:rPr>
                <w:rFonts w:ascii="Comic Sans MS" w:hAnsi="Comic Sans MS"/>
                <w:b/>
              </w:rPr>
              <w:t>Morning Handwriting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Pr="008D3B09" w:rsidRDefault="00114003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Register/</w:t>
            </w:r>
            <w:r w:rsidR="00663B4B" w:rsidRPr="008D3B09">
              <w:rPr>
                <w:rFonts w:ascii="Comic Sans MS" w:hAnsi="Comic Sans MS"/>
                <w:b/>
              </w:rPr>
              <w:t>Morning Maths</w:t>
            </w:r>
          </w:p>
        </w:tc>
      </w:tr>
      <w:tr w:rsidR="00CC230B" w:rsidRPr="008D3B09" w:rsidTr="00C32879">
        <w:tc>
          <w:tcPr>
            <w:tcW w:w="2080" w:type="dxa"/>
            <w:shd w:val="clear" w:color="auto" w:fill="D9D9D9" w:themeFill="background1" w:themeFillShade="D9"/>
          </w:tcPr>
          <w:p w:rsidR="00CC230B" w:rsidRPr="008D3B09" w:rsidRDefault="00A14FC9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9.0</w:t>
            </w:r>
            <w:r w:rsidR="004C3E67" w:rsidRPr="008D3B09">
              <w:rPr>
                <w:rFonts w:ascii="Comic Sans MS" w:hAnsi="Comic Sans MS"/>
              </w:rPr>
              <w:t>0</w:t>
            </w:r>
            <w:r w:rsidRPr="008D3B09">
              <w:rPr>
                <w:rFonts w:ascii="Comic Sans MS" w:hAnsi="Comic Sans MS"/>
              </w:rPr>
              <w:t>- 9</w:t>
            </w:r>
            <w:r w:rsidR="005F00A4" w:rsidRPr="008D3B09">
              <w:rPr>
                <w:rFonts w:ascii="Comic Sans MS" w:hAnsi="Comic Sans MS"/>
              </w:rPr>
              <w:t>.</w:t>
            </w:r>
            <w:r w:rsidR="00092BDF" w:rsidRPr="008D3B09">
              <w:rPr>
                <w:rFonts w:ascii="Comic Sans MS" w:hAnsi="Comic Sans MS"/>
              </w:rPr>
              <w:t>30</w:t>
            </w:r>
            <w:r w:rsidR="00CC230B" w:rsidRPr="008D3B09">
              <w:rPr>
                <w:rFonts w:ascii="Comic Sans MS" w:hAnsi="Comic Sans MS"/>
              </w:rPr>
              <w:t>am</w:t>
            </w:r>
          </w:p>
        </w:tc>
        <w:tc>
          <w:tcPr>
            <w:tcW w:w="2380" w:type="dxa"/>
            <w:shd w:val="clear" w:color="auto" w:fill="FABF8F" w:themeFill="accent6" w:themeFillTint="99"/>
          </w:tcPr>
          <w:p w:rsidR="00092BDF" w:rsidRPr="008D3B09" w:rsidRDefault="00092BDF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Assembly</w:t>
            </w:r>
          </w:p>
          <w:p w:rsidR="00092BDF" w:rsidRPr="008D3B09" w:rsidRDefault="00092BDF" w:rsidP="008D3B0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shd w:val="clear" w:color="auto" w:fill="FABF8F" w:themeFill="accent6" w:themeFillTint="99"/>
          </w:tcPr>
          <w:p w:rsidR="00092BDF" w:rsidRPr="008D3B09" w:rsidRDefault="008D3B0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Assembly</w:t>
            </w:r>
          </w:p>
        </w:tc>
        <w:tc>
          <w:tcPr>
            <w:tcW w:w="2381" w:type="dxa"/>
            <w:shd w:val="clear" w:color="auto" w:fill="FABF8F" w:themeFill="accent6" w:themeFillTint="99"/>
          </w:tcPr>
          <w:p w:rsidR="00092BDF" w:rsidRPr="008D3B09" w:rsidRDefault="00092BDF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Assembly</w:t>
            </w:r>
          </w:p>
          <w:p w:rsidR="00C6074B" w:rsidRPr="008D3B09" w:rsidRDefault="00C6074B" w:rsidP="008D3B0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shd w:val="clear" w:color="auto" w:fill="FABF8F" w:themeFill="accent6" w:themeFillTint="99"/>
          </w:tcPr>
          <w:p w:rsidR="00092BDF" w:rsidRPr="008D3B09" w:rsidRDefault="00092BDF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Assembly</w:t>
            </w:r>
          </w:p>
          <w:p w:rsidR="0043546D" w:rsidRPr="008D3B09" w:rsidRDefault="0043546D" w:rsidP="008D3B0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shd w:val="clear" w:color="auto" w:fill="FABF8F" w:themeFill="accent6" w:themeFillTint="99"/>
          </w:tcPr>
          <w:p w:rsidR="00092BDF" w:rsidRPr="008D3B09" w:rsidRDefault="00092BDF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Assembly</w:t>
            </w:r>
          </w:p>
          <w:p w:rsidR="00B76354" w:rsidRPr="008D3B09" w:rsidRDefault="00B76354" w:rsidP="008D3B09">
            <w:pPr>
              <w:jc w:val="center"/>
              <w:rPr>
                <w:rFonts w:ascii="Comic Sans MS" w:hAnsi="Comic Sans MS"/>
              </w:rPr>
            </w:pPr>
          </w:p>
        </w:tc>
      </w:tr>
      <w:tr w:rsidR="001F3E78" w:rsidRPr="008D3B09" w:rsidTr="00E6007D">
        <w:trPr>
          <w:trHeight w:val="243"/>
        </w:trPr>
        <w:tc>
          <w:tcPr>
            <w:tcW w:w="2080" w:type="dxa"/>
            <w:shd w:val="clear" w:color="auto" w:fill="D9D9D9" w:themeFill="background1" w:themeFillShade="D9"/>
          </w:tcPr>
          <w:p w:rsidR="001F3E78" w:rsidRPr="008D3B09" w:rsidRDefault="001F3E78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9.30 – 10.30am</w:t>
            </w:r>
          </w:p>
          <w:p w:rsidR="00A97602" w:rsidRPr="008D3B09" w:rsidRDefault="00A97602" w:rsidP="008D3B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0" w:type="dxa"/>
            <w:shd w:val="clear" w:color="auto" w:fill="DDD9C3" w:themeFill="background2" w:themeFillShade="E6"/>
          </w:tcPr>
          <w:p w:rsidR="009D603F" w:rsidRPr="008D3B09" w:rsidRDefault="008D3B0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:rsidR="009D603F" w:rsidRPr="008D3B09" w:rsidRDefault="008D3B0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:rsidR="009D603F" w:rsidRPr="008D3B09" w:rsidRDefault="001F3E78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:rsidR="009D603F" w:rsidRPr="008D3B09" w:rsidRDefault="008D3B0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:rsidR="009D603F" w:rsidRPr="008D3B09" w:rsidRDefault="008D3B09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Maths</w:t>
            </w:r>
          </w:p>
        </w:tc>
      </w:tr>
      <w:tr w:rsidR="00CC230B" w:rsidRPr="008D3B09" w:rsidTr="00C32879">
        <w:tc>
          <w:tcPr>
            <w:tcW w:w="2080" w:type="dxa"/>
            <w:shd w:val="clear" w:color="auto" w:fill="FFFFFF" w:themeFill="background1"/>
          </w:tcPr>
          <w:p w:rsidR="00CC230B" w:rsidRPr="008D3B09" w:rsidRDefault="005F00A4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10.</w:t>
            </w:r>
            <w:r w:rsidR="00F629BA" w:rsidRPr="008D3B09">
              <w:rPr>
                <w:rFonts w:ascii="Comic Sans MS" w:hAnsi="Comic Sans MS"/>
              </w:rPr>
              <w:t>30</w:t>
            </w:r>
            <w:r w:rsidRPr="008D3B09">
              <w:rPr>
                <w:rFonts w:ascii="Comic Sans MS" w:hAnsi="Comic Sans MS"/>
              </w:rPr>
              <w:t xml:space="preserve"> – </w:t>
            </w:r>
            <w:r w:rsidR="004C3E67" w:rsidRPr="008D3B09">
              <w:rPr>
                <w:rFonts w:ascii="Comic Sans MS" w:hAnsi="Comic Sans MS"/>
              </w:rPr>
              <w:t>10</w:t>
            </w:r>
            <w:r w:rsidRPr="008D3B09">
              <w:rPr>
                <w:rFonts w:ascii="Comic Sans MS" w:hAnsi="Comic Sans MS"/>
              </w:rPr>
              <w:t>.</w:t>
            </w:r>
            <w:r w:rsidR="00F629BA" w:rsidRPr="008D3B09">
              <w:rPr>
                <w:rFonts w:ascii="Comic Sans MS" w:hAnsi="Comic Sans MS"/>
              </w:rPr>
              <w:t>45</w:t>
            </w:r>
            <w:r w:rsidR="00CC230B" w:rsidRPr="008D3B09">
              <w:rPr>
                <w:rFonts w:ascii="Comic Sans MS" w:hAnsi="Comic Sans MS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CC230B" w:rsidRPr="008D3B09" w:rsidRDefault="004C3E67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BREAK</w:t>
            </w:r>
          </w:p>
        </w:tc>
      </w:tr>
      <w:tr w:rsidR="00CC230B" w:rsidRPr="008D3B09" w:rsidTr="00C32879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8D3B09" w:rsidRDefault="00F629BA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10.45</w:t>
            </w:r>
            <w:r w:rsidR="00AD5D6F" w:rsidRPr="008D3B09">
              <w:rPr>
                <w:rFonts w:ascii="Comic Sans MS" w:hAnsi="Comic Sans MS"/>
              </w:rPr>
              <w:t xml:space="preserve"> – 11.</w:t>
            </w:r>
            <w:r w:rsidR="004C3E67" w:rsidRPr="008D3B09">
              <w:rPr>
                <w:rFonts w:ascii="Comic Sans MS" w:hAnsi="Comic Sans MS"/>
              </w:rPr>
              <w:t>00</w:t>
            </w:r>
            <w:r w:rsidR="009E192E" w:rsidRPr="008D3B09">
              <w:rPr>
                <w:rFonts w:ascii="Comic Sans MS" w:hAnsi="Comic Sans MS"/>
              </w:rPr>
              <w:t>am</w:t>
            </w:r>
          </w:p>
        </w:tc>
        <w:tc>
          <w:tcPr>
            <w:tcW w:w="2380" w:type="dxa"/>
            <w:shd w:val="clear" w:color="auto" w:fill="FFFF66"/>
          </w:tcPr>
          <w:p w:rsidR="000A22C1" w:rsidRPr="008D3B09" w:rsidRDefault="00BE096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GPS</w:t>
            </w:r>
          </w:p>
          <w:p w:rsidR="0039260A" w:rsidRPr="008D3B09" w:rsidRDefault="0039260A" w:rsidP="008D3B0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shd w:val="clear" w:color="auto" w:fill="FFFF66"/>
          </w:tcPr>
          <w:p w:rsidR="00CC230B" w:rsidRPr="008D3B09" w:rsidRDefault="00BE096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GPS</w:t>
            </w:r>
          </w:p>
          <w:p w:rsidR="0039260A" w:rsidRPr="008D3B09" w:rsidRDefault="0039260A" w:rsidP="008D3B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1" w:type="dxa"/>
            <w:shd w:val="clear" w:color="auto" w:fill="FFFF66"/>
          </w:tcPr>
          <w:p w:rsidR="0039260A" w:rsidRPr="008D3B09" w:rsidRDefault="00BE096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Spellings</w:t>
            </w:r>
            <w:r w:rsidR="00C32879" w:rsidRPr="008D3B09">
              <w:rPr>
                <w:rFonts w:ascii="Comic Sans MS" w:hAnsi="Comic Sans MS"/>
                <w:b/>
              </w:rPr>
              <w:t>/handwriting</w:t>
            </w:r>
          </w:p>
        </w:tc>
        <w:tc>
          <w:tcPr>
            <w:tcW w:w="2381" w:type="dxa"/>
            <w:shd w:val="clear" w:color="auto" w:fill="FFFF66"/>
          </w:tcPr>
          <w:p w:rsidR="0043546D" w:rsidRPr="008D3B09" w:rsidRDefault="00BE096B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GPS</w:t>
            </w:r>
          </w:p>
        </w:tc>
        <w:tc>
          <w:tcPr>
            <w:tcW w:w="2381" w:type="dxa"/>
            <w:shd w:val="clear" w:color="auto" w:fill="FFFF66"/>
          </w:tcPr>
          <w:p w:rsidR="004A3216" w:rsidRPr="008D3B09" w:rsidRDefault="00BB32D7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Spelling Test</w:t>
            </w:r>
          </w:p>
        </w:tc>
      </w:tr>
      <w:tr w:rsidR="00F629BA" w:rsidRPr="008D3B09" w:rsidTr="00C32879">
        <w:trPr>
          <w:trHeight w:val="456"/>
        </w:trPr>
        <w:tc>
          <w:tcPr>
            <w:tcW w:w="2080" w:type="dxa"/>
            <w:shd w:val="clear" w:color="auto" w:fill="D9D9D9" w:themeFill="background1" w:themeFillShade="D9"/>
          </w:tcPr>
          <w:p w:rsidR="00F629BA" w:rsidRPr="008D3B09" w:rsidRDefault="00F629BA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11.00 – 12.00pm</w:t>
            </w:r>
          </w:p>
          <w:p w:rsidR="00A97602" w:rsidRPr="008D3B09" w:rsidRDefault="00A97602" w:rsidP="008D3B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0" w:type="dxa"/>
            <w:shd w:val="clear" w:color="auto" w:fill="FFFF66"/>
          </w:tcPr>
          <w:p w:rsidR="00F629BA" w:rsidRPr="008D3B09" w:rsidRDefault="00F629BA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English</w:t>
            </w:r>
          </w:p>
          <w:p w:rsidR="00F629BA" w:rsidRPr="008D3B09" w:rsidRDefault="00F629BA" w:rsidP="008D3B0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shd w:val="clear" w:color="auto" w:fill="FFFF66"/>
          </w:tcPr>
          <w:p w:rsidR="00F629BA" w:rsidRPr="008D3B09" w:rsidRDefault="00F629BA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English</w:t>
            </w:r>
          </w:p>
          <w:p w:rsidR="001653EA" w:rsidRPr="008D3B09" w:rsidRDefault="001653EA" w:rsidP="008D3B09">
            <w:pPr>
              <w:jc w:val="center"/>
            </w:pPr>
          </w:p>
        </w:tc>
        <w:tc>
          <w:tcPr>
            <w:tcW w:w="2381" w:type="dxa"/>
            <w:shd w:val="clear" w:color="auto" w:fill="FFFF66"/>
          </w:tcPr>
          <w:p w:rsidR="00F629BA" w:rsidRPr="008D3B09" w:rsidRDefault="00F629BA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English</w:t>
            </w:r>
          </w:p>
          <w:p w:rsidR="001653EA" w:rsidRPr="008D3B09" w:rsidRDefault="001653EA" w:rsidP="008D3B09">
            <w:pPr>
              <w:jc w:val="center"/>
            </w:pPr>
          </w:p>
        </w:tc>
        <w:tc>
          <w:tcPr>
            <w:tcW w:w="2381" w:type="dxa"/>
            <w:shd w:val="clear" w:color="auto" w:fill="FFFF66"/>
          </w:tcPr>
          <w:p w:rsidR="00F629BA" w:rsidRPr="008D3B09" w:rsidRDefault="00F629BA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English</w:t>
            </w:r>
          </w:p>
          <w:p w:rsidR="001653EA" w:rsidRPr="008D3B09" w:rsidRDefault="001653EA" w:rsidP="008D3B09">
            <w:pPr>
              <w:jc w:val="center"/>
            </w:pPr>
          </w:p>
        </w:tc>
        <w:tc>
          <w:tcPr>
            <w:tcW w:w="2381" w:type="dxa"/>
            <w:shd w:val="clear" w:color="auto" w:fill="FFFF66"/>
          </w:tcPr>
          <w:p w:rsidR="00F629BA" w:rsidRPr="008D3B09" w:rsidRDefault="00F629BA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English</w:t>
            </w:r>
          </w:p>
          <w:p w:rsidR="001653EA" w:rsidRPr="008D3B09" w:rsidRDefault="001653EA" w:rsidP="008D3B09">
            <w:pPr>
              <w:jc w:val="center"/>
            </w:pPr>
          </w:p>
        </w:tc>
      </w:tr>
      <w:tr w:rsidR="004C3E67" w:rsidRPr="008D3B09" w:rsidTr="00C32879">
        <w:trPr>
          <w:trHeight w:val="442"/>
        </w:trPr>
        <w:tc>
          <w:tcPr>
            <w:tcW w:w="2080" w:type="dxa"/>
            <w:shd w:val="clear" w:color="auto" w:fill="FFFFFF" w:themeFill="background1"/>
          </w:tcPr>
          <w:p w:rsidR="004C3E67" w:rsidRPr="008D3B09" w:rsidRDefault="004C3E67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12.00 – 1.00pm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4C3E67" w:rsidRPr="008D3B09" w:rsidRDefault="00DE2707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LUNCH</w:t>
            </w:r>
          </w:p>
        </w:tc>
      </w:tr>
      <w:tr w:rsidR="004B013E" w:rsidRPr="008D3B09" w:rsidTr="004B013E">
        <w:trPr>
          <w:trHeight w:val="720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4B013E" w:rsidRPr="008D3B09" w:rsidRDefault="004B013E" w:rsidP="008D3B09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1.00 – 2.00pm</w:t>
            </w:r>
          </w:p>
          <w:p w:rsidR="004B013E" w:rsidRPr="008D3B09" w:rsidRDefault="004B013E" w:rsidP="008D3B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0" w:type="dxa"/>
            <w:shd w:val="clear" w:color="auto" w:fill="8DB3E2" w:themeFill="text2" w:themeFillTint="66"/>
          </w:tcPr>
          <w:p w:rsidR="004B013E" w:rsidRPr="008D3B09" w:rsidRDefault="004B013E" w:rsidP="00E6007D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Reading Comprehension</w:t>
            </w:r>
          </w:p>
          <w:p w:rsidR="004B013E" w:rsidRPr="008D3B09" w:rsidRDefault="004B013E" w:rsidP="00E6007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(1-1.30</w:t>
            </w:r>
            <w:r w:rsidRPr="008D3B09">
              <w:rPr>
                <w:rFonts w:ascii="Comic Sans MS" w:hAnsi="Comic Sans MS"/>
                <w:b/>
              </w:rPr>
              <w:t xml:space="preserve">) </w:t>
            </w:r>
          </w:p>
        </w:tc>
        <w:tc>
          <w:tcPr>
            <w:tcW w:w="2381" w:type="dxa"/>
            <w:shd w:val="clear" w:color="auto" w:fill="92D050"/>
          </w:tcPr>
          <w:p w:rsidR="004B013E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PE</w:t>
            </w:r>
          </w:p>
          <w:p w:rsidR="004B013E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(1-2</w:t>
            </w:r>
            <w:r w:rsidRPr="008D3B09">
              <w:rPr>
                <w:rFonts w:ascii="Comic Sans MS" w:hAnsi="Comic Sans MS"/>
                <w:b/>
              </w:rPr>
              <w:t>)</w:t>
            </w:r>
          </w:p>
          <w:p w:rsidR="004B013E" w:rsidRPr="008D3B09" w:rsidRDefault="004B013E" w:rsidP="004D0A3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vMerge w:val="restart"/>
            <w:shd w:val="clear" w:color="auto" w:fill="8DB3E2" w:themeFill="text2" w:themeFillTint="66"/>
          </w:tcPr>
          <w:p w:rsidR="004B013E" w:rsidRPr="008D3B09" w:rsidRDefault="004B013E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Guided Reading (Bug Club)</w:t>
            </w:r>
          </w:p>
          <w:p w:rsidR="004B013E" w:rsidRPr="008D3B09" w:rsidRDefault="004B013E" w:rsidP="008D3B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(1-1.20</w:t>
            </w:r>
            <w:r w:rsidRPr="008D3B09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381" w:type="dxa"/>
            <w:vMerge w:val="restart"/>
            <w:shd w:val="clear" w:color="auto" w:fill="FFC000"/>
          </w:tcPr>
          <w:p w:rsidR="004B013E" w:rsidRDefault="004B013E" w:rsidP="00E6007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French </w:t>
            </w:r>
          </w:p>
          <w:p w:rsidR="004B013E" w:rsidRPr="008D3B09" w:rsidRDefault="004B013E" w:rsidP="00E6007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(1-1.40)</w:t>
            </w:r>
          </w:p>
        </w:tc>
        <w:tc>
          <w:tcPr>
            <w:tcW w:w="2381" w:type="dxa"/>
            <w:vMerge w:val="restart"/>
            <w:shd w:val="clear" w:color="auto" w:fill="92D050"/>
          </w:tcPr>
          <w:p w:rsidR="004B013E" w:rsidRPr="008D3B09" w:rsidRDefault="004B013E" w:rsidP="008D3B09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Games</w:t>
            </w:r>
          </w:p>
          <w:p w:rsidR="004B013E" w:rsidRPr="008D3B09" w:rsidRDefault="004B013E" w:rsidP="008D3B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(1-1:45</w:t>
            </w:r>
            <w:r w:rsidRPr="008D3B09">
              <w:rPr>
                <w:rFonts w:ascii="Comic Sans MS" w:hAnsi="Comic Sans MS"/>
                <w:b/>
              </w:rPr>
              <w:t>)</w:t>
            </w:r>
          </w:p>
        </w:tc>
      </w:tr>
      <w:tr w:rsidR="004B013E" w:rsidRPr="008D3B09" w:rsidTr="004B013E">
        <w:trPr>
          <w:trHeight w:val="558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B013E" w:rsidRPr="008D3B09" w:rsidRDefault="004B013E" w:rsidP="008D3B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0" w:type="dxa"/>
            <w:vMerge w:val="restart"/>
            <w:shd w:val="clear" w:color="auto" w:fill="92D050"/>
          </w:tcPr>
          <w:p w:rsidR="004B013E" w:rsidRPr="008D3B09" w:rsidRDefault="004B013E" w:rsidP="004D0A3C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Music</w:t>
            </w:r>
          </w:p>
          <w:p w:rsidR="004B013E" w:rsidRPr="008D3B09" w:rsidRDefault="004B013E" w:rsidP="004D0A3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(1:30-2:00)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00"/>
          </w:tcPr>
          <w:p w:rsidR="004B013E" w:rsidRPr="008D3B09" w:rsidRDefault="004B013E" w:rsidP="004D0A3C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RE</w:t>
            </w:r>
            <w:r>
              <w:rPr>
                <w:rFonts w:ascii="Comic Sans MS" w:hAnsi="Comic Sans MS"/>
                <w:b/>
              </w:rPr>
              <w:t xml:space="preserve"> (2-3</w:t>
            </w:r>
            <w:r w:rsidRPr="008D3B09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B013E" w:rsidRPr="008D3B09" w:rsidRDefault="004B013E" w:rsidP="008D3B0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4B013E" w:rsidRPr="008D3B09" w:rsidRDefault="004B013E" w:rsidP="00E6007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vMerge/>
            <w:shd w:val="clear" w:color="auto" w:fill="92D050"/>
          </w:tcPr>
          <w:p w:rsidR="004B013E" w:rsidRPr="008D3B09" w:rsidRDefault="004B013E" w:rsidP="008D3B0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D0A3C" w:rsidRPr="008D3B09" w:rsidTr="00E711B7">
        <w:trPr>
          <w:trHeight w:val="309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0A3C" w:rsidRPr="008D3B09" w:rsidRDefault="004D0A3C" w:rsidP="008D3B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4D0A3C" w:rsidRPr="008D3B09" w:rsidRDefault="004D0A3C" w:rsidP="008D3B0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vMerge w:val="restart"/>
            <w:shd w:val="clear" w:color="auto" w:fill="92D050"/>
          </w:tcPr>
          <w:p w:rsidR="004D0A3C" w:rsidRDefault="004D0A3C" w:rsidP="004D0A3C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PSHE</w:t>
            </w:r>
          </w:p>
          <w:p w:rsidR="004D0A3C" w:rsidRPr="008D3B09" w:rsidRDefault="004D0A3C" w:rsidP="004D0A3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(3.00 – 3:15</w:t>
            </w:r>
            <w:r w:rsidRPr="008D3B09">
              <w:rPr>
                <w:rFonts w:ascii="Comic Sans MS" w:hAnsi="Comic Sans MS"/>
                <w:b/>
              </w:rPr>
              <w:t>)</w:t>
            </w:r>
          </w:p>
          <w:p w:rsidR="004D0A3C" w:rsidRPr="008D3B09" w:rsidRDefault="004D0A3C" w:rsidP="004D0A3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vMerge w:val="restart"/>
            <w:shd w:val="clear" w:color="auto" w:fill="92D050"/>
          </w:tcPr>
          <w:p w:rsidR="004B013E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Science/Topic</w:t>
            </w:r>
          </w:p>
          <w:p w:rsidR="004D0A3C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4D0A3C">
              <w:rPr>
                <w:rFonts w:ascii="Comic Sans MS" w:hAnsi="Comic Sans MS"/>
                <w:b/>
              </w:rPr>
              <w:t>(1:20-2:20</w:t>
            </w:r>
            <w:r w:rsidR="004D0A3C" w:rsidRPr="008D3B09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92D050"/>
          </w:tcPr>
          <w:p w:rsidR="004D0A3C" w:rsidRPr="008D3B09" w:rsidRDefault="004D0A3C" w:rsidP="00F60C57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ICT</w:t>
            </w:r>
          </w:p>
          <w:p w:rsidR="004D0A3C" w:rsidRPr="008D3B09" w:rsidRDefault="004D0A3C" w:rsidP="00E6007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(1:40-2.20</w:t>
            </w:r>
            <w:r w:rsidRPr="008D3B09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381" w:type="dxa"/>
            <w:vMerge/>
            <w:shd w:val="clear" w:color="auto" w:fill="92D050"/>
          </w:tcPr>
          <w:p w:rsidR="004D0A3C" w:rsidRPr="008D3B09" w:rsidRDefault="004D0A3C" w:rsidP="008D3B0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B013E" w:rsidRPr="008D3B09" w:rsidTr="004B013E">
        <w:trPr>
          <w:trHeight w:val="695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4B013E" w:rsidRPr="008D3B09" w:rsidRDefault="004B013E" w:rsidP="004B01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2.00 – 3.00pm</w:t>
            </w:r>
          </w:p>
        </w:tc>
        <w:tc>
          <w:tcPr>
            <w:tcW w:w="2380" w:type="dxa"/>
            <w:vMerge w:val="restart"/>
            <w:shd w:val="clear" w:color="auto" w:fill="92D050"/>
          </w:tcPr>
          <w:p w:rsidR="004B013E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Science/Topic</w:t>
            </w:r>
          </w:p>
          <w:p w:rsidR="004B013E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(</w:t>
            </w:r>
            <w:r>
              <w:rPr>
                <w:rFonts w:ascii="Comic Sans MS" w:hAnsi="Comic Sans MS"/>
                <w:b/>
              </w:rPr>
              <w:t>2-3</w:t>
            </w:r>
            <w:r w:rsidRPr="008D3B09">
              <w:rPr>
                <w:rFonts w:ascii="Comic Sans MS" w:hAnsi="Comic Sans MS"/>
                <w:b/>
              </w:rPr>
              <w:t>)</w:t>
            </w:r>
          </w:p>
          <w:p w:rsidR="004B013E" w:rsidRPr="008D3B09" w:rsidRDefault="004B013E" w:rsidP="004B01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1" w:type="dxa"/>
            <w:vMerge/>
            <w:shd w:val="clear" w:color="auto" w:fill="92D050"/>
          </w:tcPr>
          <w:p w:rsidR="004B013E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vMerge/>
            <w:shd w:val="clear" w:color="auto" w:fill="92D050"/>
          </w:tcPr>
          <w:p w:rsidR="004B013E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vMerge w:val="restart"/>
            <w:shd w:val="clear" w:color="auto" w:fill="FFFF00"/>
          </w:tcPr>
          <w:p w:rsidR="004B013E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</w:t>
            </w:r>
          </w:p>
          <w:p w:rsidR="004B013E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(2.20 – 3.15)</w:t>
            </w:r>
          </w:p>
          <w:p w:rsidR="004B013E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92D050"/>
          </w:tcPr>
          <w:p w:rsidR="004B013E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Reading Comprehension</w:t>
            </w:r>
          </w:p>
          <w:p w:rsidR="004B013E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(1.45 – 2.30</w:t>
            </w:r>
            <w:r w:rsidRPr="008D3B09">
              <w:rPr>
                <w:rFonts w:ascii="Comic Sans MS" w:hAnsi="Comic Sans MS"/>
                <w:b/>
              </w:rPr>
              <w:t>)</w:t>
            </w:r>
          </w:p>
          <w:p w:rsidR="004B013E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</w:p>
          <w:p w:rsidR="004B013E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Multiplication Tables </w:t>
            </w:r>
          </w:p>
          <w:p w:rsidR="004B013E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(2.30 – 2.40)</w:t>
            </w:r>
          </w:p>
        </w:tc>
      </w:tr>
      <w:tr w:rsidR="004B013E" w:rsidRPr="008D3B09" w:rsidTr="004D0A3C">
        <w:trPr>
          <w:trHeight w:val="279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B013E" w:rsidRPr="008D3B09" w:rsidRDefault="004B013E" w:rsidP="004B013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0" w:type="dxa"/>
            <w:vMerge/>
            <w:shd w:val="clear" w:color="auto" w:fill="92D050"/>
          </w:tcPr>
          <w:p w:rsidR="004B013E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vMerge/>
            <w:shd w:val="clear" w:color="auto" w:fill="92D050"/>
          </w:tcPr>
          <w:p w:rsidR="004B013E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vMerge/>
            <w:shd w:val="clear" w:color="auto" w:fill="92D050"/>
          </w:tcPr>
          <w:p w:rsidR="004B013E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vMerge/>
            <w:shd w:val="clear" w:color="auto" w:fill="FFFF00"/>
          </w:tcPr>
          <w:p w:rsidR="004B013E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vMerge w:val="restart"/>
            <w:shd w:val="clear" w:color="auto" w:fill="92D050"/>
          </w:tcPr>
          <w:p w:rsidR="004B013E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Golden Time</w:t>
            </w:r>
          </w:p>
          <w:p w:rsidR="004B013E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</w:p>
          <w:p w:rsidR="004B013E" w:rsidRDefault="004B013E" w:rsidP="004B013E">
            <w:pPr>
              <w:jc w:val="right"/>
              <w:rPr>
                <w:rFonts w:ascii="Comic Sans MS" w:hAnsi="Comic Sans MS"/>
                <w:b/>
              </w:rPr>
            </w:pPr>
          </w:p>
        </w:tc>
      </w:tr>
      <w:tr w:rsidR="004B013E" w:rsidRPr="008D3B09" w:rsidTr="00E6007D">
        <w:trPr>
          <w:trHeight w:val="714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013E" w:rsidRPr="008D3B09" w:rsidRDefault="004B013E" w:rsidP="004B013E">
            <w:pPr>
              <w:jc w:val="center"/>
              <w:rPr>
                <w:rFonts w:ascii="Comic Sans MS" w:hAnsi="Comic Sans MS"/>
              </w:rPr>
            </w:pPr>
            <w:r w:rsidRPr="008D3B09">
              <w:rPr>
                <w:rFonts w:ascii="Comic Sans MS" w:hAnsi="Comic Sans MS"/>
              </w:rPr>
              <w:t>3.00-3.15pm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92D050"/>
          </w:tcPr>
          <w:p w:rsidR="004B013E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PSHE</w:t>
            </w:r>
          </w:p>
          <w:p w:rsidR="004B013E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  <w:r w:rsidRPr="008D3B09">
              <w:rPr>
                <w:rFonts w:ascii="Comic Sans MS" w:hAnsi="Comic Sans MS"/>
                <w:b/>
              </w:rPr>
              <w:t>(3-3.15)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B013E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92D050"/>
          </w:tcPr>
          <w:p w:rsidR="004B013E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Art </w:t>
            </w:r>
          </w:p>
          <w:p w:rsidR="004B013E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(2:20 – 3:15)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B013E" w:rsidRPr="008D3B09" w:rsidRDefault="004B013E" w:rsidP="004B013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4B013E" w:rsidRPr="008D3B09" w:rsidRDefault="004B013E" w:rsidP="004B013E">
            <w:pPr>
              <w:jc w:val="right"/>
              <w:rPr>
                <w:rFonts w:ascii="Comic Sans MS" w:hAnsi="Comic Sans MS"/>
                <w:b/>
              </w:rPr>
            </w:pPr>
          </w:p>
        </w:tc>
      </w:tr>
    </w:tbl>
    <w:p w:rsidR="00E611E0" w:rsidRPr="008D3B09" w:rsidRDefault="00E611E0" w:rsidP="00F60C57">
      <w:pPr>
        <w:rPr>
          <w:b/>
          <w:sz w:val="20"/>
          <w:szCs w:val="20"/>
          <w:u w:val="single"/>
        </w:rPr>
      </w:pPr>
    </w:p>
    <w:sectPr w:rsidR="00E611E0" w:rsidRPr="008D3B09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7D" w:rsidRDefault="00E6007D" w:rsidP="00A366FC">
      <w:pPr>
        <w:spacing w:after="0" w:line="240" w:lineRule="auto"/>
      </w:pPr>
      <w:r>
        <w:separator/>
      </w:r>
    </w:p>
  </w:endnote>
  <w:endnote w:type="continuationSeparator" w:id="0">
    <w:p w:rsidR="00E6007D" w:rsidRDefault="00E6007D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7D" w:rsidRDefault="00E6007D" w:rsidP="00A366FC">
      <w:pPr>
        <w:spacing w:after="0" w:line="240" w:lineRule="auto"/>
      </w:pPr>
      <w:r>
        <w:separator/>
      </w:r>
    </w:p>
  </w:footnote>
  <w:footnote w:type="continuationSeparator" w:id="0">
    <w:p w:rsidR="00E6007D" w:rsidRDefault="00E6007D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223AB"/>
    <w:rsid w:val="00032388"/>
    <w:rsid w:val="000528C3"/>
    <w:rsid w:val="00065981"/>
    <w:rsid w:val="0009013D"/>
    <w:rsid w:val="00092BDF"/>
    <w:rsid w:val="000A22C1"/>
    <w:rsid w:val="000C0992"/>
    <w:rsid w:val="000D0D15"/>
    <w:rsid w:val="000D484F"/>
    <w:rsid w:val="00103581"/>
    <w:rsid w:val="00114003"/>
    <w:rsid w:val="0012004B"/>
    <w:rsid w:val="00145540"/>
    <w:rsid w:val="001653EA"/>
    <w:rsid w:val="001B322E"/>
    <w:rsid w:val="001C0FCE"/>
    <w:rsid w:val="001C4BCA"/>
    <w:rsid w:val="001C4C12"/>
    <w:rsid w:val="001E55F7"/>
    <w:rsid w:val="001F3E78"/>
    <w:rsid w:val="00201249"/>
    <w:rsid w:val="00201D8D"/>
    <w:rsid w:val="00215174"/>
    <w:rsid w:val="002473CD"/>
    <w:rsid w:val="002833B5"/>
    <w:rsid w:val="00296A04"/>
    <w:rsid w:val="002B6D77"/>
    <w:rsid w:val="002D7B7D"/>
    <w:rsid w:val="002F3534"/>
    <w:rsid w:val="00300684"/>
    <w:rsid w:val="0031392A"/>
    <w:rsid w:val="00320C3D"/>
    <w:rsid w:val="003222DC"/>
    <w:rsid w:val="00331F29"/>
    <w:rsid w:val="003872C1"/>
    <w:rsid w:val="0039260A"/>
    <w:rsid w:val="003A3A8E"/>
    <w:rsid w:val="003B6B97"/>
    <w:rsid w:val="003C562D"/>
    <w:rsid w:val="003D46CF"/>
    <w:rsid w:val="00411272"/>
    <w:rsid w:val="00424571"/>
    <w:rsid w:val="0043546D"/>
    <w:rsid w:val="004460E8"/>
    <w:rsid w:val="004A3216"/>
    <w:rsid w:val="004B013E"/>
    <w:rsid w:val="004B4466"/>
    <w:rsid w:val="004C3E67"/>
    <w:rsid w:val="004C59FE"/>
    <w:rsid w:val="004D046F"/>
    <w:rsid w:val="004D0748"/>
    <w:rsid w:val="004D0A3C"/>
    <w:rsid w:val="004E08FB"/>
    <w:rsid w:val="00511674"/>
    <w:rsid w:val="005440F9"/>
    <w:rsid w:val="005614A8"/>
    <w:rsid w:val="005654B9"/>
    <w:rsid w:val="0057553C"/>
    <w:rsid w:val="005C50F3"/>
    <w:rsid w:val="005E6E56"/>
    <w:rsid w:val="005F00A4"/>
    <w:rsid w:val="005F7892"/>
    <w:rsid w:val="00612270"/>
    <w:rsid w:val="00615C81"/>
    <w:rsid w:val="00625F80"/>
    <w:rsid w:val="006422C1"/>
    <w:rsid w:val="00661A46"/>
    <w:rsid w:val="00663477"/>
    <w:rsid w:val="00663B4B"/>
    <w:rsid w:val="006717A1"/>
    <w:rsid w:val="006941E7"/>
    <w:rsid w:val="006D26B7"/>
    <w:rsid w:val="006E6AAC"/>
    <w:rsid w:val="006F5246"/>
    <w:rsid w:val="007059E1"/>
    <w:rsid w:val="00730EE7"/>
    <w:rsid w:val="0074157E"/>
    <w:rsid w:val="00752E61"/>
    <w:rsid w:val="00767D09"/>
    <w:rsid w:val="007C33C2"/>
    <w:rsid w:val="007C614A"/>
    <w:rsid w:val="007E132D"/>
    <w:rsid w:val="00802E8F"/>
    <w:rsid w:val="00806975"/>
    <w:rsid w:val="008216AC"/>
    <w:rsid w:val="008326CB"/>
    <w:rsid w:val="0083384D"/>
    <w:rsid w:val="008D3B09"/>
    <w:rsid w:val="008F68F1"/>
    <w:rsid w:val="009020A8"/>
    <w:rsid w:val="00932AF9"/>
    <w:rsid w:val="00944AAF"/>
    <w:rsid w:val="00960E34"/>
    <w:rsid w:val="00987CC4"/>
    <w:rsid w:val="00990F7F"/>
    <w:rsid w:val="009B301B"/>
    <w:rsid w:val="009B7B3F"/>
    <w:rsid w:val="009C6EB5"/>
    <w:rsid w:val="009D603F"/>
    <w:rsid w:val="009E192E"/>
    <w:rsid w:val="00A14FC9"/>
    <w:rsid w:val="00A15712"/>
    <w:rsid w:val="00A366FC"/>
    <w:rsid w:val="00A7174E"/>
    <w:rsid w:val="00A746CF"/>
    <w:rsid w:val="00A933E6"/>
    <w:rsid w:val="00A94D9F"/>
    <w:rsid w:val="00A97602"/>
    <w:rsid w:val="00AA3CAF"/>
    <w:rsid w:val="00AA60D5"/>
    <w:rsid w:val="00AC1F86"/>
    <w:rsid w:val="00AC4323"/>
    <w:rsid w:val="00AC73D8"/>
    <w:rsid w:val="00AD5666"/>
    <w:rsid w:val="00AD5D6F"/>
    <w:rsid w:val="00B1272A"/>
    <w:rsid w:val="00B421CE"/>
    <w:rsid w:val="00B42AEA"/>
    <w:rsid w:val="00B54BC0"/>
    <w:rsid w:val="00B7086A"/>
    <w:rsid w:val="00B76354"/>
    <w:rsid w:val="00BB32D7"/>
    <w:rsid w:val="00BD35DA"/>
    <w:rsid w:val="00BE096B"/>
    <w:rsid w:val="00C158DE"/>
    <w:rsid w:val="00C31CAA"/>
    <w:rsid w:val="00C32879"/>
    <w:rsid w:val="00C45575"/>
    <w:rsid w:val="00C6074B"/>
    <w:rsid w:val="00C95BB2"/>
    <w:rsid w:val="00CA5DA0"/>
    <w:rsid w:val="00CC14BC"/>
    <w:rsid w:val="00CC1956"/>
    <w:rsid w:val="00CC230B"/>
    <w:rsid w:val="00CE4034"/>
    <w:rsid w:val="00CF3689"/>
    <w:rsid w:val="00D15DF7"/>
    <w:rsid w:val="00D31401"/>
    <w:rsid w:val="00D40DFD"/>
    <w:rsid w:val="00DA52D6"/>
    <w:rsid w:val="00DE2707"/>
    <w:rsid w:val="00E061D6"/>
    <w:rsid w:val="00E44927"/>
    <w:rsid w:val="00E46182"/>
    <w:rsid w:val="00E50B84"/>
    <w:rsid w:val="00E6007D"/>
    <w:rsid w:val="00E611E0"/>
    <w:rsid w:val="00E63D16"/>
    <w:rsid w:val="00E70E47"/>
    <w:rsid w:val="00EB7DA6"/>
    <w:rsid w:val="00F26062"/>
    <w:rsid w:val="00F340AB"/>
    <w:rsid w:val="00F60C57"/>
    <w:rsid w:val="00F629BA"/>
    <w:rsid w:val="00F71B44"/>
    <w:rsid w:val="00F831FA"/>
    <w:rsid w:val="00F90F50"/>
    <w:rsid w:val="00FC1889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9DC9B7"/>
  <w15:docId w15:val="{63E4AF37-F887-4B64-B033-F83B65E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26F9-87DF-4F6A-868C-217AF34C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BEFA9C59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Piper</dc:creator>
  <cp:lastModifiedBy>jokeeffe11.871</cp:lastModifiedBy>
  <cp:revision>2</cp:revision>
  <cp:lastPrinted>2020-01-28T13:19:00Z</cp:lastPrinted>
  <dcterms:created xsi:type="dcterms:W3CDTF">2020-01-28T13:19:00Z</dcterms:created>
  <dcterms:modified xsi:type="dcterms:W3CDTF">2020-01-28T13:19:00Z</dcterms:modified>
</cp:coreProperties>
</file>