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A68396" w14:textId="77777777" w:rsidR="00CC230B" w:rsidRPr="004B4466" w:rsidRDefault="0041681E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759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5680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2325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812D9F3" w14:textId="6D2B4B0E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4B42D5">
        <w:rPr>
          <w:rFonts w:ascii="Comic Sans MS" w:eastAsia="Times New Roman" w:hAnsi="Comic Sans MS" w:cs="Times New Roman"/>
          <w:b/>
          <w:sz w:val="28"/>
          <w:szCs w:val="28"/>
        </w:rPr>
        <w:t xml:space="preserve">      </w:t>
      </w:r>
      <w:r w:rsidR="0041681E">
        <w:rPr>
          <w:rFonts w:ascii="Comic Sans MS" w:eastAsia="Times New Roman" w:hAnsi="Comic Sans MS" w:cs="Times New Roman"/>
          <w:b/>
          <w:sz w:val="28"/>
          <w:szCs w:val="28"/>
        </w:rPr>
        <w:t>6 St Brigid</w:t>
      </w:r>
      <w:r w:rsidR="004B42D5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41681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14:paraId="26400B8E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02081CFB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14:paraId="47AFAE43" w14:textId="77777777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C8D39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6FD2747C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14:paraId="77CBB36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5CAE0C12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1C11FB6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78E6C20F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71EB04F2" w14:textId="77777777" w:rsidTr="004B42D5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39BD2113" w14:textId="77777777"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AA9C7D" w14:textId="77777777" w:rsidR="00A94D9F" w:rsidRPr="003A3A8E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7421EEE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A98128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7CC9633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AB04FC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14:paraId="62796CFD" w14:textId="77777777" w:rsidTr="004B42D5">
        <w:tc>
          <w:tcPr>
            <w:tcW w:w="2080" w:type="dxa"/>
            <w:shd w:val="clear" w:color="auto" w:fill="D9D9D9" w:themeFill="background1" w:themeFillShade="D9"/>
          </w:tcPr>
          <w:p w14:paraId="6029AA1A" w14:textId="77777777"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FFFF00"/>
          </w:tcPr>
          <w:p w14:paraId="396FA0C1" w14:textId="77777777" w:rsidR="005F00A4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FFFF00"/>
          </w:tcPr>
          <w:p w14:paraId="0A76E8E1" w14:textId="77777777" w:rsidR="00A94D9F" w:rsidRPr="003A3A8E" w:rsidRDefault="00297EB3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0ED0AE46" w14:textId="77777777" w:rsidR="004C3E6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00"/>
          </w:tcPr>
          <w:p w14:paraId="76BA5F2F" w14:textId="77777777" w:rsidR="005F00A4" w:rsidRPr="003A3A8E" w:rsidRDefault="00297EB3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FFFF00"/>
          </w:tcPr>
          <w:p w14:paraId="66E29146" w14:textId="77777777" w:rsidR="00A14FC9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14:paraId="1CEC065F" w14:textId="77777777" w:rsidR="00730EE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25BD191E" w14:textId="77777777" w:rsidR="004C3E6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14:paraId="6717262E" w14:textId="77777777" w:rsidTr="004B42D5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14:paraId="6756FEA0" w14:textId="77777777"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14:paraId="0F731C5D" w14:textId="77777777"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C0D9" w:themeFill="accent4" w:themeFillTint="66"/>
          </w:tcPr>
          <w:p w14:paraId="4E13E643" w14:textId="77777777"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6C75874E" w14:textId="77777777"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3D4BBE9" w14:textId="77777777"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4339CE28" w14:textId="77777777"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1BA6BFC2" w14:textId="77777777"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14:paraId="2935D745" w14:textId="77777777" w:rsidTr="004B42D5">
        <w:tc>
          <w:tcPr>
            <w:tcW w:w="2080" w:type="dxa"/>
            <w:shd w:val="clear" w:color="auto" w:fill="D9D9D9" w:themeFill="background1" w:themeFillShade="D9"/>
          </w:tcPr>
          <w:p w14:paraId="7E208F18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421E8A7F" w14:textId="77777777"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28B410DD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1EF7C940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22F0635C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B20825B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14:paraId="21BD3F95" w14:textId="77777777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14:paraId="11902F70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63788618" w14:textId="77777777"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14:paraId="13FA77AC" w14:textId="77777777" w:rsidTr="004B42D5">
        <w:tc>
          <w:tcPr>
            <w:tcW w:w="2080" w:type="dxa"/>
            <w:shd w:val="clear" w:color="auto" w:fill="D9D9D9" w:themeFill="background1" w:themeFillShade="D9"/>
          </w:tcPr>
          <w:p w14:paraId="743CEA14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D6E3BC" w:themeFill="accent3" w:themeFillTint="66"/>
          </w:tcPr>
          <w:p w14:paraId="5FECEEE2" w14:textId="77777777"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14:paraId="1F954A6A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3D549714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14:paraId="7134BA8C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0EE5765D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14:paraId="771EFFF4" w14:textId="77777777" w:rsidTr="00F227B2">
        <w:trPr>
          <w:trHeight w:val="626"/>
        </w:trPr>
        <w:tc>
          <w:tcPr>
            <w:tcW w:w="2080" w:type="dxa"/>
            <w:shd w:val="clear" w:color="auto" w:fill="D9D9D9" w:themeFill="background1" w:themeFillShade="D9"/>
          </w:tcPr>
          <w:p w14:paraId="0ACDC992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13BA8F7A" w14:textId="77777777"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E274E7" w:rsidRPr="00CC230B" w14:paraId="1FEEA724" w14:textId="77777777" w:rsidTr="00E274E7">
        <w:trPr>
          <w:trHeight w:val="93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B4E1C2A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7E9B6014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C1E3F7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14:paraId="3DBB8CB1" w14:textId="77777777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  <w:p w14:paraId="0E534896" w14:textId="1414FA32" w:rsidR="00E274E7" w:rsidRPr="00CA5DA0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RE</w:t>
            </w:r>
          </w:p>
        </w:tc>
        <w:tc>
          <w:tcPr>
            <w:tcW w:w="2737" w:type="dxa"/>
            <w:vMerge w:val="restart"/>
            <w:shd w:val="clear" w:color="auto" w:fill="FFFF00"/>
          </w:tcPr>
          <w:p w14:paraId="5071C2BA" w14:textId="77777777" w:rsidR="00E274E7" w:rsidRDefault="00E274E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144B68" w14:textId="55B371A9" w:rsidR="00E274E7" w:rsidRPr="00CA5DA0" w:rsidRDefault="00E274E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06015190" w14:textId="7BA2A739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73A93326" w14:textId="7F317812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Science </w:t>
            </w:r>
          </w:p>
          <w:p w14:paraId="69701516" w14:textId="77777777" w:rsidR="006923CA" w:rsidRDefault="006923C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E5D239" w14:textId="77777777" w:rsidR="006923CA" w:rsidRDefault="006923C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AD2B86" w14:textId="0812CD70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BE0CD1" w14:textId="5E928B63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9D8F01" w14:textId="36FA4EF3" w:rsidR="00E274E7" w:rsidRPr="00CA5DA0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B3D62E" wp14:editId="209D94D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160020</wp:posOffset>
                      </wp:positionV>
                      <wp:extent cx="19050" cy="19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12.6pt" to="10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Art/DT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14:paraId="35ED07F3" w14:textId="77777777" w:rsidR="00E274E7" w:rsidRDefault="00E274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3483D203" w14:textId="4425E5FE" w:rsidR="00E274E7" w:rsidRPr="00CA5DA0" w:rsidRDefault="00E274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PE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32AB2A9" w14:textId="43E22387" w:rsidR="00E274E7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1.00 – 1.45</w:t>
            </w:r>
          </w:p>
          <w:p w14:paraId="74C2A3D6" w14:textId="69EB403D" w:rsidR="00E274E7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Comprehension</w:t>
            </w:r>
          </w:p>
          <w:p w14:paraId="44A31226" w14:textId="77777777" w:rsidR="00E274E7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1C7CDB" w14:textId="3763322B" w:rsidR="00E274E7" w:rsidRPr="00CA5DA0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E274E7" w:rsidRPr="00CC230B" w14:paraId="539EA599" w14:textId="77777777" w:rsidTr="00E274E7">
        <w:trPr>
          <w:trHeight w:val="432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182E7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677C696" w14:textId="77777777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C0A4D33" w14:textId="77777777" w:rsidR="00E274E7" w:rsidRDefault="00E274E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524055CC" w14:textId="77777777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9285CC3" w14:textId="77777777" w:rsidR="00E274E7" w:rsidRDefault="00E274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012377F4" w14:textId="77777777" w:rsidR="00E274E7" w:rsidRDefault="00E274E7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1.45 – 2.30 </w:t>
            </w:r>
          </w:p>
          <w:p w14:paraId="6C7B5CA9" w14:textId="48BD7347" w:rsidR="00E274E7" w:rsidRDefault="00E274E7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French</w:t>
            </w:r>
          </w:p>
        </w:tc>
      </w:tr>
      <w:tr w:rsidR="00E274E7" w:rsidRPr="00CC230B" w14:paraId="0F206EAA" w14:textId="77777777" w:rsidTr="000D2549">
        <w:trPr>
          <w:trHeight w:val="1103"/>
        </w:trPr>
        <w:tc>
          <w:tcPr>
            <w:tcW w:w="2080" w:type="dxa"/>
            <w:shd w:val="clear" w:color="auto" w:fill="D9D9D9" w:themeFill="background1" w:themeFillShade="D9"/>
          </w:tcPr>
          <w:p w14:paraId="218ED1CB" w14:textId="6E650E80" w:rsidR="00E274E7" w:rsidRDefault="00E274E7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2.40pm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14:paraId="3C2D52F9" w14:textId="77777777" w:rsidR="00E274E7" w:rsidRDefault="00E274E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F1317AF" w14:textId="6AE1A445" w:rsidR="00E274E7" w:rsidRPr="00CA5DA0" w:rsidRDefault="00E274E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Games</w:t>
            </w:r>
          </w:p>
        </w:tc>
        <w:tc>
          <w:tcPr>
            <w:tcW w:w="2737" w:type="dxa"/>
            <w:shd w:val="clear" w:color="auto" w:fill="FABF8F" w:themeFill="accent6" w:themeFillTint="99"/>
          </w:tcPr>
          <w:p w14:paraId="24192458" w14:textId="601C5222" w:rsidR="00E274E7" w:rsidRDefault="006923C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799FB3" wp14:editId="3ABA5C64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-6350</wp:posOffset>
                      </wp:positionV>
                      <wp:extent cx="14573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-.5pt" to="245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" strokecolor="windowText"/>
                  </w:pict>
                </mc:Fallback>
              </mc:AlternateContent>
            </w:r>
          </w:p>
          <w:p w14:paraId="33CE81F6" w14:textId="5B3CB552" w:rsidR="00E274E7" w:rsidRDefault="00E274E7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ICT</w:t>
            </w:r>
          </w:p>
          <w:p w14:paraId="1A808498" w14:textId="1FB10B82" w:rsidR="00E274E7" w:rsidRPr="00CA5DA0" w:rsidRDefault="00E274E7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14:paraId="4F6B83F9" w14:textId="77777777" w:rsidR="00E274E7" w:rsidRPr="00CA5DA0" w:rsidRDefault="00E274E7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5ADBC67B" w14:textId="77777777" w:rsidR="00E274E7" w:rsidRDefault="00E274E7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209F5D" w14:textId="548FE216" w:rsidR="00E274E7" w:rsidRDefault="00E274E7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Topic</w:t>
            </w:r>
          </w:p>
          <w:p w14:paraId="6AB2CF9B" w14:textId="518E96D0" w:rsidR="00E274E7" w:rsidRPr="00CA5DA0" w:rsidRDefault="00E274E7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68D35994" w14:textId="09B85F0F" w:rsidR="00E274E7" w:rsidRPr="00CA5DA0" w:rsidRDefault="00E274E7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61FB" w:rsidRPr="00CC230B" w14:paraId="5E6D6596" w14:textId="77777777" w:rsidTr="000D2549">
        <w:trPr>
          <w:trHeight w:val="667"/>
        </w:trPr>
        <w:tc>
          <w:tcPr>
            <w:tcW w:w="2080" w:type="dxa"/>
            <w:shd w:val="clear" w:color="auto" w:fill="D9D9D9" w:themeFill="background1" w:themeFillShade="D9"/>
          </w:tcPr>
          <w:p w14:paraId="6A4238D0" w14:textId="12EB5D0C" w:rsidR="000661FB" w:rsidRDefault="00B949A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2.40 -3.10pm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14:paraId="098A613A" w14:textId="18D4AFEF" w:rsidR="000661FB" w:rsidRDefault="00B949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14:paraId="1CC0A37F" w14:textId="3406FA78" w:rsidR="000661FB" w:rsidRDefault="00B949A7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254D062C" w14:textId="591B293D" w:rsidR="00F227B2" w:rsidRPr="00CA5DA0" w:rsidRDefault="006923C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Music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14:paraId="16F280F5" w14:textId="037B9051" w:rsidR="000661FB" w:rsidRDefault="006923C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PSHE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7049E89B" w14:textId="52A2518D" w:rsidR="00F227B2" w:rsidRDefault="00F227B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14:paraId="25DF1F42" w14:textId="77777777" w:rsidR="007774A8" w:rsidRDefault="007774A8" w:rsidP="00CC230B">
      <w:pPr>
        <w:rPr>
          <w:b/>
          <w:sz w:val="24"/>
          <w:szCs w:val="24"/>
          <w:u w:val="single"/>
        </w:rPr>
      </w:pPr>
    </w:p>
    <w:p w14:paraId="7BBEF2CD" w14:textId="77777777" w:rsidR="00E611E0" w:rsidRPr="007774A8" w:rsidRDefault="004B42D5" w:rsidP="004B42D5">
      <w:pPr>
        <w:tabs>
          <w:tab w:val="left" w:pos="1289"/>
          <w:tab w:val="left" w:pos="2947"/>
          <w:tab w:val="left" w:pos="4839"/>
          <w:tab w:val="left" w:pos="6664"/>
        </w:tabs>
        <w:rPr>
          <w:sz w:val="24"/>
          <w:szCs w:val="24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6247F" wp14:editId="0912D1A4">
                <wp:simplePos x="0" y="0"/>
                <wp:positionH relativeFrom="column">
                  <wp:posOffset>4020820</wp:posOffset>
                </wp:positionH>
                <wp:positionV relativeFrom="paragraph">
                  <wp:posOffset>35560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37EA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E62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pt;margin-top:2.8pt;width:75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" fillcolor="#fac090">
                <v:textbox>
                  <w:txbxContent>
                    <w:p w14:paraId="750737EA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012837" wp14:editId="7170A330">
                <wp:simplePos x="0" y="0"/>
                <wp:positionH relativeFrom="column">
                  <wp:posOffset>2941320</wp:posOffset>
                </wp:positionH>
                <wp:positionV relativeFrom="paragraph">
                  <wp:posOffset>33020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5A30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12837" id="_x0000_s1027" type="#_x0000_t202" style="position:absolute;margin-left:231.6pt;margin-top:2.6pt;width:70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" fillcolor="#c3d69b">
                <v:textbox>
                  <w:txbxContent>
                    <w:p w14:paraId="5E505A30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16725" wp14:editId="474EAFE9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E13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16725" id="_x0000_s1028" type="#_x0000_t202" style="position:absolute;margin-left:147.1pt;margin-top:1.1pt;width:65.1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" fillcolor="#b3a2c7">
                <v:textbox>
                  <w:txbxContent>
                    <w:p w14:paraId="7092BE13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BF63B3" wp14:editId="39608CA4">
                <wp:simplePos x="0" y="0"/>
                <wp:positionH relativeFrom="column">
                  <wp:posOffset>707390</wp:posOffset>
                </wp:positionH>
                <wp:positionV relativeFrom="paragraph">
                  <wp:posOffset>-5715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698" w14:textId="77777777" w:rsidR="004B42D5" w:rsidRPr="00AA018F" w:rsidRDefault="004B42D5" w:rsidP="004B42D5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F63B3" id="Text Box 3" o:spid="_x0000_s1029" type="#_x0000_t202" style="position:absolute;margin-left:55.7pt;margin-top:-.45pt;width:75.7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" fillcolor="yellow">
                <v:textbox>
                  <w:txbxContent>
                    <w:p w14:paraId="439A5698" w14:textId="77777777" w:rsidR="004B42D5" w:rsidRPr="00AA018F" w:rsidRDefault="004B42D5" w:rsidP="004B42D5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7774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AC9C" w14:textId="77777777" w:rsidR="00BD3862" w:rsidRDefault="00BD3862" w:rsidP="00A366FC">
      <w:pPr>
        <w:spacing w:after="0" w:line="240" w:lineRule="auto"/>
      </w:pPr>
      <w:r>
        <w:separator/>
      </w:r>
    </w:p>
  </w:endnote>
  <w:endnote w:type="continuationSeparator" w:id="0">
    <w:p w14:paraId="67BA2458" w14:textId="77777777" w:rsidR="00BD3862" w:rsidRDefault="00BD386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3569" w14:textId="77777777" w:rsidR="00BD3862" w:rsidRDefault="00BD3862" w:rsidP="00A366FC">
      <w:pPr>
        <w:spacing w:after="0" w:line="240" w:lineRule="auto"/>
      </w:pPr>
      <w:r>
        <w:separator/>
      </w:r>
    </w:p>
  </w:footnote>
  <w:footnote w:type="continuationSeparator" w:id="0">
    <w:p w14:paraId="6EA6C013" w14:textId="77777777" w:rsidR="00BD3862" w:rsidRDefault="00BD386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2549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1681E"/>
    <w:rsid w:val="00443F30"/>
    <w:rsid w:val="004460E8"/>
    <w:rsid w:val="004A3216"/>
    <w:rsid w:val="004B42D5"/>
    <w:rsid w:val="004B4466"/>
    <w:rsid w:val="004C3E67"/>
    <w:rsid w:val="004E2213"/>
    <w:rsid w:val="005440F9"/>
    <w:rsid w:val="00575EB9"/>
    <w:rsid w:val="005C50F3"/>
    <w:rsid w:val="005F00A4"/>
    <w:rsid w:val="00615C81"/>
    <w:rsid w:val="00625F80"/>
    <w:rsid w:val="006717A1"/>
    <w:rsid w:val="006923CA"/>
    <w:rsid w:val="006D1856"/>
    <w:rsid w:val="006F5246"/>
    <w:rsid w:val="00730EE7"/>
    <w:rsid w:val="0074157E"/>
    <w:rsid w:val="00752E61"/>
    <w:rsid w:val="007774A8"/>
    <w:rsid w:val="007E132D"/>
    <w:rsid w:val="007E1D66"/>
    <w:rsid w:val="007F30F8"/>
    <w:rsid w:val="0083384D"/>
    <w:rsid w:val="00884949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B949A7"/>
    <w:rsid w:val="00BD3862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274E7"/>
    <w:rsid w:val="00E611E0"/>
    <w:rsid w:val="00E6505D"/>
    <w:rsid w:val="00EE0372"/>
    <w:rsid w:val="00EF2040"/>
    <w:rsid w:val="00F227B2"/>
    <w:rsid w:val="00F90F50"/>
    <w:rsid w:val="00FC1D0C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9B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1E10-6992-4343-A3AC-4ADFF957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2018-12-14T15:44:00Z</cp:lastPrinted>
  <dcterms:created xsi:type="dcterms:W3CDTF">2019-02-07T13:44:00Z</dcterms:created>
  <dcterms:modified xsi:type="dcterms:W3CDTF">2019-02-07T13:44:00Z</dcterms:modified>
</cp:coreProperties>
</file>