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B322E" w:rsidRPr="00735EA2" w:rsidRDefault="00B26961" w:rsidP="001B322E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61C5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0411" r:id="rId9"/>
        </w:object>
      </w:r>
      <w:r w:rsidR="00CC230B" w:rsidRPr="003E2867">
        <w:rPr>
          <w:rFonts w:ascii="Comic Sans MS" w:eastAsia="Times New Roman" w:hAnsi="Comic Sans MS" w:cs="Times New Roman"/>
          <w:b/>
          <w:sz w:val="20"/>
          <w:szCs w:val="20"/>
        </w:rPr>
        <w:t xml:space="preserve">Our Lady of Peace Catholic </w:t>
      </w:r>
      <w:r w:rsidR="003872C1" w:rsidRPr="003E2867">
        <w:rPr>
          <w:rFonts w:ascii="Comic Sans MS" w:eastAsia="Times New Roman" w:hAnsi="Comic Sans MS" w:cs="Times New Roman"/>
          <w:b/>
          <w:sz w:val="20"/>
          <w:szCs w:val="20"/>
        </w:rPr>
        <w:t>Primary</w:t>
      </w:r>
      <w:r w:rsidR="00735EA2">
        <w:rPr>
          <w:rFonts w:ascii="Comic Sans MS" w:eastAsia="Times New Roman" w:hAnsi="Comic Sans MS" w:cs="Times New Roman"/>
          <w:b/>
          <w:sz w:val="20"/>
          <w:szCs w:val="20"/>
        </w:rPr>
        <w:t xml:space="preserve"> and Nursery School </w:t>
      </w:r>
      <w:r w:rsidR="009C7DFD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 1RKB</w:t>
      </w:r>
      <w:r w:rsidR="00B23D29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 </w:t>
      </w:r>
      <w:r w:rsidR="00FE73CE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>W</w:t>
      </w:r>
      <w:r w:rsidR="000D484F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>eekly</w:t>
      </w:r>
      <w:r w:rsidR="0031392A" w:rsidRPr="003E2867">
        <w:rPr>
          <w:rFonts w:ascii="Comic Sans MS" w:eastAsia="Times New Roman" w:hAnsi="Comic Sans MS" w:cs="Times New Roman"/>
          <w:b/>
          <w:i/>
          <w:color w:val="8064A2" w:themeColor="accent4"/>
          <w:sz w:val="20"/>
          <w:szCs w:val="20"/>
        </w:rPr>
        <w:t xml:space="preserve"> </w:t>
      </w:r>
      <w:r w:rsidR="00CC230B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>Timetable</w:t>
      </w:r>
      <w:r w:rsidR="00453906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>Spring 2020</w:t>
      </w:r>
      <w:bookmarkStart w:id="0" w:name="_GoBack"/>
      <w:bookmarkEnd w:id="0"/>
      <w:r w:rsidR="00735EA2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 </w:t>
      </w:r>
      <w:r w:rsidR="001B322E" w:rsidRPr="003E2867">
        <w:rPr>
          <w:rFonts w:ascii="Comic Sans MS" w:eastAsia="Times New Roman" w:hAnsi="Comic Sans MS" w:cs="Times New Roman"/>
          <w:i/>
          <w:color w:val="5F497A" w:themeColor="accent4" w:themeShade="BF"/>
          <w:sz w:val="20"/>
          <w:szCs w:val="20"/>
        </w:rPr>
        <w:t xml:space="preserve"> </w:t>
      </w:r>
      <w:r w:rsidR="001B322E" w:rsidRPr="003E2867">
        <w:rPr>
          <w:rFonts w:ascii="Comic Sans MS" w:eastAsia="Times New Roman" w:hAnsi="Comic Sans MS" w:cs="Times New Roman"/>
          <w:i/>
          <w:color w:val="E422A3"/>
          <w:sz w:val="20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3E2867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0"/>
          <w:szCs w:val="20"/>
        </w:rPr>
      </w:pPr>
    </w:p>
    <w:tbl>
      <w:tblPr>
        <w:tblStyle w:val="TableGrid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080"/>
        <w:gridCol w:w="1171"/>
        <w:gridCol w:w="1097"/>
        <w:gridCol w:w="1235"/>
        <w:gridCol w:w="1181"/>
        <w:gridCol w:w="9"/>
        <w:gridCol w:w="1006"/>
        <w:gridCol w:w="1193"/>
        <w:gridCol w:w="60"/>
        <w:gridCol w:w="1162"/>
        <w:gridCol w:w="1106"/>
        <w:gridCol w:w="8"/>
        <w:gridCol w:w="1148"/>
        <w:gridCol w:w="1109"/>
      </w:tblGrid>
      <w:tr w:rsidR="003E2867" w:rsidRPr="003E2867" w:rsidTr="00735EA2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2867" w:rsidRPr="003E2867" w:rsidRDefault="003E2867" w:rsidP="00735EA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E2867" w:rsidRPr="003E2867" w:rsidRDefault="003E2867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16" w:type="dxa"/>
            <w:gridSpan w:val="2"/>
            <w:shd w:val="clear" w:color="auto" w:fill="FFFFFF" w:themeFill="background1"/>
          </w:tcPr>
          <w:p w:rsidR="003E2867" w:rsidRPr="003E2867" w:rsidRDefault="003E2867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3E2867" w:rsidRPr="003E2867" w:rsidRDefault="003E2867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28" w:type="dxa"/>
            <w:gridSpan w:val="3"/>
            <w:shd w:val="clear" w:color="auto" w:fill="FFFFFF" w:themeFill="background1"/>
          </w:tcPr>
          <w:p w:rsidR="003E2867" w:rsidRPr="003E2867" w:rsidRDefault="003E2867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265" w:type="dxa"/>
            <w:gridSpan w:val="3"/>
            <w:shd w:val="clear" w:color="auto" w:fill="FFFFFF" w:themeFill="background1"/>
          </w:tcPr>
          <w:p w:rsidR="003E2867" w:rsidRPr="003E2867" w:rsidRDefault="003E2867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Friday</w:t>
            </w:r>
          </w:p>
        </w:tc>
      </w:tr>
      <w:tr w:rsidR="00E95198" w:rsidRPr="003E2867" w:rsidTr="00735EA2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E95198" w:rsidRPr="003E2867" w:rsidRDefault="00E95198" w:rsidP="00735EA2">
            <w:pPr>
              <w:rPr>
                <w:rFonts w:ascii="Comic Sans MS" w:hAnsi="Comic Sans MS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</w:tr>
      <w:tr w:rsidR="00B12C7E" w:rsidRPr="003E2867" w:rsidTr="00F422A6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B12C7E" w:rsidRPr="003E2867" w:rsidRDefault="00B12C7E" w:rsidP="00735EA2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8.45 – 8.55am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C7E" w:rsidRPr="00B12C7E" w:rsidRDefault="00B12C7E" w:rsidP="00735EA2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B12C7E">
              <w:rPr>
                <w:rFonts w:ascii="Comic Sans MS" w:hAnsi="Comic Sans MS"/>
                <w:b/>
                <w:sz w:val="16"/>
              </w:rPr>
              <w:t xml:space="preserve">Games 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C7E" w:rsidRPr="004C296D" w:rsidRDefault="00B12C7E" w:rsidP="00735EA2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Busy fingers 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C7E" w:rsidRPr="004C296D" w:rsidRDefault="00B12C7E" w:rsidP="00735EA2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Reading books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C7E" w:rsidRPr="004C296D" w:rsidRDefault="00B12C7E" w:rsidP="00735EA2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Reading books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C7E" w:rsidRPr="004C296D" w:rsidRDefault="00B12C7E" w:rsidP="00735EA2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Reading books</w:t>
            </w:r>
          </w:p>
        </w:tc>
      </w:tr>
      <w:tr w:rsidR="00E95198" w:rsidRPr="003E2867" w:rsidTr="00B12C7E">
        <w:trPr>
          <w:trHeight w:val="684"/>
        </w:trPr>
        <w:tc>
          <w:tcPr>
            <w:tcW w:w="2080" w:type="dxa"/>
            <w:shd w:val="clear" w:color="auto" w:fill="D9D9D9" w:themeFill="background1" w:themeFillShade="D9"/>
          </w:tcPr>
          <w:p w:rsidR="00E95198" w:rsidRPr="003E2867" w:rsidRDefault="00E95198" w:rsidP="00735EA2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9.00 - 9.25am</w:t>
            </w:r>
          </w:p>
        </w:tc>
        <w:tc>
          <w:tcPr>
            <w:tcW w:w="1171" w:type="dxa"/>
            <w:shd w:val="clear" w:color="auto" w:fill="FFFF00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Gospel Assembly</w:t>
            </w:r>
          </w:p>
        </w:tc>
        <w:tc>
          <w:tcPr>
            <w:tcW w:w="1097" w:type="dxa"/>
            <w:shd w:val="clear" w:color="auto" w:fill="auto"/>
          </w:tcPr>
          <w:p w:rsidR="00DB284D" w:rsidRPr="003E2867" w:rsidRDefault="00B12C7E" w:rsidP="00735E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Dough gym </w:t>
            </w:r>
          </w:p>
        </w:tc>
        <w:tc>
          <w:tcPr>
            <w:tcW w:w="1235" w:type="dxa"/>
            <w:shd w:val="clear" w:color="auto" w:fill="FFFF00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Assembly</w:t>
            </w:r>
          </w:p>
        </w:tc>
        <w:tc>
          <w:tcPr>
            <w:tcW w:w="1181" w:type="dxa"/>
            <w:shd w:val="clear" w:color="auto" w:fill="auto"/>
          </w:tcPr>
          <w:p w:rsidR="00E95198" w:rsidRPr="003E2867" w:rsidRDefault="00B12C7E" w:rsidP="00735E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Dough gym</w:t>
            </w:r>
          </w:p>
        </w:tc>
        <w:tc>
          <w:tcPr>
            <w:tcW w:w="1015" w:type="dxa"/>
            <w:gridSpan w:val="2"/>
            <w:shd w:val="clear" w:color="auto" w:fill="FFFF00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Hymn practice</w:t>
            </w:r>
          </w:p>
        </w:tc>
        <w:tc>
          <w:tcPr>
            <w:tcW w:w="1193" w:type="dxa"/>
            <w:shd w:val="clear" w:color="auto" w:fill="FFFF00"/>
          </w:tcPr>
          <w:p w:rsidR="00E95198" w:rsidRPr="003E2867" w:rsidRDefault="00F41AE0" w:rsidP="00735EA2">
            <w:pPr>
              <w:jc w:val="center"/>
              <w:rPr>
                <w:rFonts w:ascii="Comic Sans MS" w:hAnsi="Comic Sans MS"/>
              </w:rPr>
            </w:pPr>
            <w:r w:rsidRPr="00F41AE0">
              <w:rPr>
                <w:rFonts w:ascii="Comic Sans MS" w:hAnsi="Comic Sans MS"/>
                <w:highlight w:val="yellow"/>
              </w:rPr>
              <w:t>Hymn practice</w:t>
            </w:r>
          </w:p>
        </w:tc>
        <w:tc>
          <w:tcPr>
            <w:tcW w:w="1222" w:type="dxa"/>
            <w:gridSpan w:val="2"/>
            <w:shd w:val="clear" w:color="auto" w:fill="FFFF00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 xml:space="preserve">British Values Assembly </w:t>
            </w:r>
          </w:p>
        </w:tc>
        <w:tc>
          <w:tcPr>
            <w:tcW w:w="1106" w:type="dxa"/>
            <w:shd w:val="clear" w:color="auto" w:fill="FFFF00"/>
          </w:tcPr>
          <w:p w:rsidR="00E95198" w:rsidRPr="00B12C7E" w:rsidRDefault="00B12C7E" w:rsidP="00735EA2">
            <w:pPr>
              <w:jc w:val="center"/>
              <w:rPr>
                <w:rFonts w:ascii="Comic Sans MS" w:hAnsi="Comic Sans MS"/>
                <w:highlight w:val="yellow"/>
              </w:rPr>
            </w:pPr>
            <w:r w:rsidRPr="00B12C7E">
              <w:rPr>
                <w:rFonts w:ascii="Comic Sans MS" w:hAnsi="Comic Sans MS"/>
                <w:highlight w:val="yellow"/>
              </w:rPr>
              <w:t>British Values Assembly</w:t>
            </w:r>
          </w:p>
        </w:tc>
        <w:tc>
          <w:tcPr>
            <w:tcW w:w="1156" w:type="dxa"/>
            <w:gridSpan w:val="2"/>
            <w:shd w:val="clear" w:color="auto" w:fill="FFFF00"/>
          </w:tcPr>
          <w:p w:rsidR="00E95198" w:rsidRPr="003E2867" w:rsidRDefault="00E95198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Celebration Assembly</w:t>
            </w:r>
          </w:p>
        </w:tc>
        <w:tc>
          <w:tcPr>
            <w:tcW w:w="1109" w:type="dxa"/>
            <w:shd w:val="clear" w:color="auto" w:fill="FFFF00"/>
          </w:tcPr>
          <w:p w:rsidR="00E95198" w:rsidRPr="003E2867" w:rsidRDefault="00F41AE0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</w:rPr>
              <w:t>Celebration Assembly</w:t>
            </w:r>
          </w:p>
        </w:tc>
      </w:tr>
      <w:tr w:rsidR="005A31B8" w:rsidRPr="003E2867" w:rsidTr="00735EA2">
        <w:trPr>
          <w:trHeight w:val="345"/>
        </w:trPr>
        <w:tc>
          <w:tcPr>
            <w:tcW w:w="2080" w:type="dxa"/>
            <w:shd w:val="clear" w:color="auto" w:fill="D9D9D9" w:themeFill="background1" w:themeFillShade="D9"/>
          </w:tcPr>
          <w:p w:rsidR="005A31B8" w:rsidRPr="003E2867" w:rsidRDefault="005A31B8" w:rsidP="00735EA2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9.30 – 10.20am</w:t>
            </w:r>
          </w:p>
        </w:tc>
        <w:tc>
          <w:tcPr>
            <w:tcW w:w="11485" w:type="dxa"/>
            <w:gridSpan w:val="13"/>
            <w:shd w:val="clear" w:color="auto" w:fill="auto"/>
          </w:tcPr>
          <w:p w:rsidR="005A31B8" w:rsidRPr="003E2867" w:rsidRDefault="00AF37D2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  <w:r w:rsidR="005A31B8">
              <w:rPr>
                <w:rFonts w:ascii="Comic Sans MS" w:hAnsi="Comic Sans MS"/>
                <w:b/>
              </w:rPr>
              <w:t>input</w:t>
            </w:r>
            <w:r w:rsidR="00F42259">
              <w:rPr>
                <w:rFonts w:ascii="Comic Sans MS" w:hAnsi="Comic Sans MS"/>
                <w:b/>
              </w:rPr>
              <w:t xml:space="preserve"> (10-15mins)</w:t>
            </w:r>
          </w:p>
        </w:tc>
      </w:tr>
      <w:tr w:rsidR="00F42259" w:rsidRPr="003E2867" w:rsidTr="00921CFD">
        <w:tc>
          <w:tcPr>
            <w:tcW w:w="2080" w:type="dxa"/>
            <w:shd w:val="clear" w:color="auto" w:fill="D9D9D9" w:themeFill="background1" w:themeFillShade="D9"/>
          </w:tcPr>
          <w:p w:rsidR="00F42259" w:rsidRPr="003E2867" w:rsidRDefault="00F42259" w:rsidP="00735EA2">
            <w:pPr>
              <w:rPr>
                <w:rFonts w:ascii="Comic Sans MS" w:hAnsi="Comic Sans MS"/>
              </w:rPr>
            </w:pPr>
          </w:p>
        </w:tc>
        <w:tc>
          <w:tcPr>
            <w:tcW w:w="11485" w:type="dxa"/>
            <w:gridSpan w:val="13"/>
            <w:shd w:val="clear" w:color="auto" w:fill="D6E3BC" w:themeFill="accent3" w:themeFillTint="66"/>
          </w:tcPr>
          <w:p w:rsidR="00F42259" w:rsidRPr="003E2867" w:rsidRDefault="00F42259" w:rsidP="00F422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activities/ Handwriting </w:t>
            </w:r>
          </w:p>
        </w:tc>
      </w:tr>
      <w:tr w:rsidR="00107C55" w:rsidRPr="003E2867" w:rsidTr="00735EA2">
        <w:tc>
          <w:tcPr>
            <w:tcW w:w="2080" w:type="dxa"/>
            <w:shd w:val="clear" w:color="auto" w:fill="D9D9D9" w:themeFill="background1" w:themeFillShade="D9"/>
          </w:tcPr>
          <w:p w:rsidR="00107C55" w:rsidRPr="003E2867" w:rsidRDefault="00107C55" w:rsidP="00735EA2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10.20 – 10.45am</w:t>
            </w:r>
          </w:p>
        </w:tc>
        <w:tc>
          <w:tcPr>
            <w:tcW w:w="1171" w:type="dxa"/>
            <w:shd w:val="clear" w:color="auto" w:fill="CCC0D9" w:themeFill="accent4" w:themeFillTint="66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F41AE0" w:rsidRPr="003E2867" w:rsidRDefault="00F41AE0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:rsidR="00107C55" w:rsidRPr="00107C55" w:rsidRDefault="00107C55" w:rsidP="00735E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5" w:type="dxa"/>
            <w:shd w:val="clear" w:color="auto" w:fill="CCC0D9" w:themeFill="accent4" w:themeFillTint="66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Phonics </w:t>
            </w:r>
          </w:p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</w:tcPr>
          <w:p w:rsidR="00F41AE0" w:rsidRPr="003E2867" w:rsidRDefault="00F41AE0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15" w:type="dxa"/>
            <w:gridSpan w:val="2"/>
            <w:shd w:val="clear" w:color="auto" w:fill="CCC0D9" w:themeFill="accent4" w:themeFillTint="66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F41AE0" w:rsidRPr="003E2867" w:rsidRDefault="00F41AE0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:rsidR="00F41AE0" w:rsidRDefault="00F41AE0" w:rsidP="00735EA2">
            <w:pPr>
              <w:jc w:val="center"/>
              <w:rPr>
                <w:rFonts w:ascii="Comic Sans MS" w:hAnsi="Comic Sans MS"/>
              </w:rPr>
            </w:pPr>
          </w:p>
          <w:p w:rsidR="00107C55" w:rsidRPr="003E2867" w:rsidRDefault="00F42259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Outside CP</w:t>
            </w:r>
          </w:p>
        </w:tc>
        <w:tc>
          <w:tcPr>
            <w:tcW w:w="1222" w:type="dxa"/>
            <w:gridSpan w:val="2"/>
            <w:shd w:val="clear" w:color="auto" w:fill="CCC0D9" w:themeFill="accent4" w:themeFillTint="66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Phonics </w:t>
            </w:r>
          </w:p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tcBorders>
              <w:bottom w:val="nil"/>
            </w:tcBorders>
            <w:shd w:val="clear" w:color="auto" w:fill="auto"/>
          </w:tcPr>
          <w:p w:rsidR="00F41AE0" w:rsidRPr="003E2867" w:rsidRDefault="00F41AE0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  <w:gridSpan w:val="2"/>
            <w:shd w:val="clear" w:color="auto" w:fill="CCC0D9" w:themeFill="accent4" w:themeFillTint="66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F41AE0" w:rsidRPr="003E2867" w:rsidRDefault="00F41AE0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:rsidR="00107C55" w:rsidRDefault="00107C55" w:rsidP="00735EA2">
            <w:pPr>
              <w:jc w:val="center"/>
              <w:rPr>
                <w:rFonts w:ascii="Comic Sans MS" w:hAnsi="Comic Sans MS"/>
                <w:b/>
              </w:rPr>
            </w:pPr>
          </w:p>
          <w:p w:rsidR="00F41AE0" w:rsidRPr="003E2867" w:rsidRDefault="00F42259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Outside CP</w:t>
            </w:r>
          </w:p>
        </w:tc>
      </w:tr>
      <w:tr w:rsidR="00107C55" w:rsidRPr="003E2867" w:rsidTr="00735EA2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107C55" w:rsidRPr="003E2867" w:rsidRDefault="00107C55" w:rsidP="00735EA2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10.45 – 11.00am</w:t>
            </w:r>
          </w:p>
        </w:tc>
        <w:tc>
          <w:tcPr>
            <w:tcW w:w="1171" w:type="dxa"/>
            <w:shd w:val="clear" w:color="auto" w:fill="FFFFFF" w:themeFill="background1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097" w:type="dxa"/>
            <w:shd w:val="clear" w:color="auto" w:fill="auto"/>
          </w:tcPr>
          <w:p w:rsidR="00107C55" w:rsidRPr="003E2867" w:rsidRDefault="00F41AE0" w:rsidP="00F422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CP</w:t>
            </w:r>
          </w:p>
        </w:tc>
        <w:tc>
          <w:tcPr>
            <w:tcW w:w="1235" w:type="dxa"/>
            <w:shd w:val="clear" w:color="auto" w:fill="FFFFFF" w:themeFill="background1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190" w:type="dxa"/>
            <w:gridSpan w:val="2"/>
            <w:tcBorders>
              <w:top w:val="nil"/>
            </w:tcBorders>
            <w:shd w:val="clear" w:color="auto" w:fill="auto"/>
          </w:tcPr>
          <w:p w:rsidR="00107C55" w:rsidRPr="003E2867" w:rsidRDefault="00F42259" w:rsidP="00735E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CP</w:t>
            </w:r>
          </w:p>
        </w:tc>
        <w:tc>
          <w:tcPr>
            <w:tcW w:w="1006" w:type="dxa"/>
            <w:shd w:val="clear" w:color="auto" w:fill="FFFFFF" w:themeFill="background1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193" w:type="dxa"/>
            <w:vMerge/>
            <w:shd w:val="clear" w:color="auto" w:fill="auto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auto"/>
          </w:tcPr>
          <w:p w:rsidR="00107C55" w:rsidRPr="003E2867" w:rsidRDefault="00F42259" w:rsidP="00735E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CP</w:t>
            </w:r>
          </w:p>
        </w:tc>
        <w:tc>
          <w:tcPr>
            <w:tcW w:w="1148" w:type="dxa"/>
            <w:shd w:val="clear" w:color="auto" w:fill="FFFFFF" w:themeFill="background1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109" w:type="dxa"/>
            <w:vMerge/>
            <w:shd w:val="clear" w:color="auto" w:fill="auto"/>
          </w:tcPr>
          <w:p w:rsidR="00107C55" w:rsidRPr="003E2867" w:rsidRDefault="00107C55" w:rsidP="00735EA2">
            <w:pPr>
              <w:jc w:val="center"/>
              <w:rPr>
                <w:rFonts w:ascii="Comic Sans MS" w:hAnsi="Comic Sans MS"/>
              </w:rPr>
            </w:pPr>
          </w:p>
        </w:tc>
      </w:tr>
      <w:tr w:rsidR="00F30561" w:rsidRPr="003E2867" w:rsidTr="00735EA2"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F30561" w:rsidRPr="003E2867" w:rsidRDefault="0053545F" w:rsidP="00735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– 11.40</w:t>
            </w:r>
            <w:r w:rsidR="00F30561" w:rsidRPr="003E2867">
              <w:rPr>
                <w:rFonts w:ascii="Comic Sans MS" w:hAnsi="Comic Sans MS"/>
              </w:rPr>
              <w:t>pm</w:t>
            </w:r>
          </w:p>
        </w:tc>
        <w:tc>
          <w:tcPr>
            <w:tcW w:w="11485" w:type="dxa"/>
            <w:gridSpan w:val="13"/>
            <w:shd w:val="clear" w:color="auto" w:fill="auto"/>
          </w:tcPr>
          <w:p w:rsidR="00F30561" w:rsidRPr="004C296D" w:rsidRDefault="006159EF" w:rsidP="004C29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Maths</w:t>
            </w:r>
            <w:r w:rsidR="00F30561">
              <w:rPr>
                <w:rFonts w:ascii="Comic Sans MS" w:hAnsi="Comic Sans MS"/>
                <w:b/>
              </w:rPr>
              <w:t xml:space="preserve"> input</w:t>
            </w:r>
          </w:p>
        </w:tc>
      </w:tr>
      <w:tr w:rsidR="006159EF" w:rsidRPr="003E2867" w:rsidTr="00BD22CC">
        <w:tc>
          <w:tcPr>
            <w:tcW w:w="2080" w:type="dxa"/>
            <w:vMerge/>
            <w:shd w:val="clear" w:color="auto" w:fill="D9D9D9" w:themeFill="background1" w:themeFillShade="D9"/>
          </w:tcPr>
          <w:p w:rsidR="006159EF" w:rsidRPr="003E2867" w:rsidRDefault="006159EF" w:rsidP="00735EA2">
            <w:pPr>
              <w:rPr>
                <w:rFonts w:ascii="Comic Sans MS" w:hAnsi="Comic Sans MS"/>
              </w:rPr>
            </w:pPr>
          </w:p>
        </w:tc>
        <w:tc>
          <w:tcPr>
            <w:tcW w:w="11485" w:type="dxa"/>
            <w:gridSpan w:val="13"/>
            <w:shd w:val="clear" w:color="auto" w:fill="CCC0D9" w:themeFill="accent4" w:themeFillTint="66"/>
          </w:tcPr>
          <w:p w:rsidR="006159EF" w:rsidRPr="003E2867" w:rsidRDefault="006159EF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Maths activities </w:t>
            </w:r>
          </w:p>
        </w:tc>
      </w:tr>
      <w:tr w:rsidR="0053545F" w:rsidRPr="003E2867" w:rsidTr="00735EA2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53545F" w:rsidRPr="003E2867" w:rsidRDefault="0053545F" w:rsidP="00735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  <w:r w:rsidRPr="003E2867">
              <w:rPr>
                <w:rFonts w:ascii="Comic Sans MS" w:hAnsi="Comic Sans MS"/>
              </w:rPr>
              <w:t xml:space="preserve"> – 1</w:t>
            </w:r>
            <w:r>
              <w:rPr>
                <w:rFonts w:ascii="Comic Sans MS" w:hAnsi="Comic Sans MS"/>
              </w:rPr>
              <w:t>2.45</w:t>
            </w:r>
            <w:r w:rsidRPr="003E2867">
              <w:rPr>
                <w:rFonts w:ascii="Comic Sans MS" w:hAnsi="Comic Sans MS"/>
              </w:rPr>
              <w:t>pm</w:t>
            </w:r>
          </w:p>
        </w:tc>
        <w:tc>
          <w:tcPr>
            <w:tcW w:w="1171" w:type="dxa"/>
            <w:shd w:val="clear" w:color="auto" w:fill="FFFFFF" w:themeFill="background1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LUNCH</w:t>
            </w:r>
          </w:p>
        </w:tc>
        <w:tc>
          <w:tcPr>
            <w:tcW w:w="1097" w:type="dxa"/>
            <w:shd w:val="clear" w:color="auto" w:fill="auto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LUNCH</w:t>
            </w:r>
          </w:p>
        </w:tc>
        <w:tc>
          <w:tcPr>
            <w:tcW w:w="1235" w:type="dxa"/>
            <w:shd w:val="clear" w:color="auto" w:fill="FFFFFF" w:themeFill="background1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086F4B">
              <w:rPr>
                <w:rFonts w:ascii="Comic Sans MS" w:hAnsi="Comic Sans MS"/>
              </w:rPr>
              <w:t>LUNCH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086F4B">
              <w:rPr>
                <w:rFonts w:ascii="Comic Sans MS" w:hAnsi="Comic Sans MS"/>
              </w:rPr>
              <w:t>LUNCH</w:t>
            </w:r>
          </w:p>
        </w:tc>
        <w:tc>
          <w:tcPr>
            <w:tcW w:w="1006" w:type="dxa"/>
            <w:shd w:val="clear" w:color="auto" w:fill="FFFFFF" w:themeFill="background1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086F4B">
              <w:rPr>
                <w:rFonts w:ascii="Comic Sans MS" w:hAnsi="Comic Sans MS"/>
              </w:rPr>
              <w:t>LUNCH</w:t>
            </w:r>
          </w:p>
        </w:tc>
        <w:tc>
          <w:tcPr>
            <w:tcW w:w="1193" w:type="dxa"/>
            <w:shd w:val="clear" w:color="auto" w:fill="auto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086F4B">
              <w:rPr>
                <w:rFonts w:ascii="Comic Sans MS" w:hAnsi="Comic Sans MS"/>
              </w:rPr>
              <w:t>LUNCH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086F4B">
              <w:rPr>
                <w:rFonts w:ascii="Comic Sans MS" w:hAnsi="Comic Sans MS"/>
              </w:rPr>
              <w:t>LUNCH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086F4B">
              <w:rPr>
                <w:rFonts w:ascii="Comic Sans MS" w:hAnsi="Comic Sans MS"/>
              </w:rPr>
              <w:t>LUNCH</w:t>
            </w:r>
          </w:p>
        </w:tc>
        <w:tc>
          <w:tcPr>
            <w:tcW w:w="1148" w:type="dxa"/>
            <w:shd w:val="clear" w:color="auto" w:fill="FFFFFF" w:themeFill="background1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086F4B">
              <w:rPr>
                <w:rFonts w:ascii="Comic Sans MS" w:hAnsi="Comic Sans MS"/>
              </w:rPr>
              <w:t>LUNCH</w:t>
            </w:r>
          </w:p>
        </w:tc>
        <w:tc>
          <w:tcPr>
            <w:tcW w:w="1109" w:type="dxa"/>
            <w:shd w:val="clear" w:color="auto" w:fill="auto"/>
          </w:tcPr>
          <w:p w:rsidR="0053545F" w:rsidRPr="003E2867" w:rsidRDefault="0053545F" w:rsidP="00735EA2">
            <w:pPr>
              <w:jc w:val="center"/>
              <w:rPr>
                <w:rFonts w:ascii="Comic Sans MS" w:hAnsi="Comic Sans MS"/>
              </w:rPr>
            </w:pPr>
            <w:r w:rsidRPr="00086F4B">
              <w:rPr>
                <w:rFonts w:ascii="Comic Sans MS" w:hAnsi="Comic Sans MS"/>
              </w:rPr>
              <w:t>LUNCH</w:t>
            </w:r>
          </w:p>
        </w:tc>
      </w:tr>
      <w:tr w:rsidR="00B5562B" w:rsidRPr="003E2867" w:rsidTr="00C26C21">
        <w:trPr>
          <w:trHeight w:val="72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B5562B" w:rsidRPr="003E2867" w:rsidRDefault="00B5562B" w:rsidP="00735EA2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1.00 – 2.00pm</w:t>
            </w:r>
          </w:p>
          <w:p w:rsidR="00B5562B" w:rsidRPr="003E2867" w:rsidRDefault="00B5562B" w:rsidP="00735EA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00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Understanding the world </w:t>
            </w:r>
          </w:p>
        </w:tc>
        <w:tc>
          <w:tcPr>
            <w:tcW w:w="2416" w:type="dxa"/>
            <w:gridSpan w:val="2"/>
            <w:vMerge w:val="restart"/>
            <w:shd w:val="clear" w:color="auto" w:fill="FABF8F" w:themeFill="accent6" w:themeFillTint="99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R.E. </w:t>
            </w:r>
          </w:p>
        </w:tc>
        <w:tc>
          <w:tcPr>
            <w:tcW w:w="2268" w:type="dxa"/>
            <w:gridSpan w:val="4"/>
            <w:shd w:val="clear" w:color="auto" w:fill="00B0F0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PSE/PSHE Go givers</w:t>
            </w:r>
          </w:p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00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MUSIC </w:t>
            </w:r>
          </w:p>
        </w:tc>
        <w:tc>
          <w:tcPr>
            <w:tcW w:w="2265" w:type="dxa"/>
            <w:gridSpan w:val="3"/>
            <w:shd w:val="clear" w:color="auto" w:fill="FABF8F" w:themeFill="accent6" w:themeFillTint="99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Handwriting  </w:t>
            </w:r>
          </w:p>
        </w:tc>
      </w:tr>
      <w:tr w:rsidR="00B5562B" w:rsidRPr="003E2867" w:rsidTr="00C26C21">
        <w:trPr>
          <w:trHeight w:val="727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562B" w:rsidRPr="003E2867" w:rsidRDefault="00B5562B" w:rsidP="00735EA2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FABF8F" w:themeFill="accent6" w:themeFillTint="99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15" w:type="dxa"/>
            <w:gridSpan w:val="2"/>
            <w:vMerge w:val="restart"/>
            <w:shd w:val="clear" w:color="auto" w:fill="00B0F0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253" w:type="dxa"/>
            <w:gridSpan w:val="2"/>
            <w:vMerge w:val="restart"/>
            <w:shd w:val="clear" w:color="auto" w:fill="00B0F0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PSE/PSHE Go givers</w:t>
            </w:r>
          </w:p>
        </w:tc>
        <w:tc>
          <w:tcPr>
            <w:tcW w:w="2268" w:type="dxa"/>
            <w:gridSpan w:val="2"/>
            <w:vMerge/>
            <w:shd w:val="clear" w:color="auto" w:fill="FFFF00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5" w:type="dxa"/>
            <w:gridSpan w:val="3"/>
            <w:shd w:val="clear" w:color="auto" w:fill="FABF8F" w:themeFill="accent6" w:themeFillTint="99"/>
          </w:tcPr>
          <w:p w:rsidR="00B5562B" w:rsidRPr="003E2867" w:rsidRDefault="00B5562B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Outside CP</w:t>
            </w:r>
          </w:p>
        </w:tc>
      </w:tr>
      <w:tr w:rsidR="00324858" w:rsidRPr="003E2867" w:rsidTr="006A0B85">
        <w:trPr>
          <w:trHeight w:val="57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324858" w:rsidRDefault="00324858" w:rsidP="00735EA2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2.00 – 3.00pm</w:t>
            </w:r>
          </w:p>
          <w:p w:rsidR="007C5853" w:rsidRDefault="007C5853" w:rsidP="00735EA2">
            <w:pPr>
              <w:rPr>
                <w:rFonts w:ascii="Comic Sans MS" w:hAnsi="Comic Sans MS"/>
              </w:rPr>
            </w:pPr>
          </w:p>
          <w:p w:rsidR="007C5853" w:rsidRDefault="008502CE" w:rsidP="00735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2.00-2.30 </w:t>
            </w:r>
            <w:r w:rsidR="007C5853">
              <w:rPr>
                <w:rFonts w:ascii="Comic Sans MS" w:hAnsi="Comic Sans MS"/>
              </w:rPr>
              <w:t xml:space="preserve">Mrs Smith ELSA </w:t>
            </w:r>
          </w:p>
          <w:p w:rsidR="008502CE" w:rsidRPr="003E2867" w:rsidRDefault="008502CE" w:rsidP="00735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KDD MD </w:t>
            </w:r>
          </w:p>
        </w:tc>
        <w:tc>
          <w:tcPr>
            <w:tcW w:w="1171" w:type="dxa"/>
            <w:vMerge w:val="restart"/>
            <w:shd w:val="clear" w:color="auto" w:fill="FABF8F" w:themeFill="accent6" w:themeFillTint="99"/>
          </w:tcPr>
          <w:p w:rsidR="00324858" w:rsidRPr="003E2867" w:rsidRDefault="00324858" w:rsidP="00735EA2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Games</w:t>
            </w:r>
          </w:p>
          <w:p w:rsidR="00324858" w:rsidRDefault="00324858" w:rsidP="00735EA2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</w:rPr>
            </w:pPr>
          </w:p>
          <w:p w:rsidR="00324858" w:rsidRPr="003E2867" w:rsidRDefault="00324858" w:rsidP="00735EA2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324858" w:rsidRDefault="00324858" w:rsidP="00735EA2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D939A3">
              <w:rPr>
                <w:rFonts w:ascii="Comic Sans MS" w:hAnsi="Comic Sans MS"/>
                <w:b/>
                <w:sz w:val="16"/>
              </w:rPr>
              <w:t>Continuous provision</w:t>
            </w:r>
          </w:p>
          <w:p w:rsidR="00324858" w:rsidRDefault="00324858" w:rsidP="00735EA2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Outside/</w:t>
            </w:r>
          </w:p>
          <w:p w:rsidR="00324858" w:rsidRDefault="00324858" w:rsidP="00735EA2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inside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324858" w:rsidRDefault="00324858" w:rsidP="005D0D51">
            <w:pPr>
              <w:tabs>
                <w:tab w:val="center" w:pos="1039"/>
                <w:tab w:val="right" w:pos="2079"/>
              </w:tabs>
              <w:rPr>
                <w:rFonts w:ascii="Comic Sans MS" w:hAnsi="Comic Sans MS"/>
                <w:b/>
              </w:rPr>
            </w:pPr>
          </w:p>
          <w:p w:rsidR="00324858" w:rsidRPr="003E2867" w:rsidRDefault="00324858" w:rsidP="005D0D51">
            <w:pPr>
              <w:tabs>
                <w:tab w:val="center" w:pos="1039"/>
                <w:tab w:val="right" w:pos="207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 readers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24858" w:rsidRDefault="00324858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2-2.30 Continuous provision </w:t>
            </w:r>
          </w:p>
          <w:p w:rsidR="00324858" w:rsidRPr="003E2867" w:rsidRDefault="00324858" w:rsidP="004A42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5" w:type="dxa"/>
            <w:gridSpan w:val="2"/>
            <w:vMerge/>
            <w:shd w:val="clear" w:color="auto" w:fill="00B0F0"/>
          </w:tcPr>
          <w:p w:rsidR="00324858" w:rsidRPr="003E2867" w:rsidRDefault="00324858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53" w:type="dxa"/>
            <w:gridSpan w:val="2"/>
            <w:vMerge/>
            <w:shd w:val="clear" w:color="auto" w:fill="00B0F0"/>
          </w:tcPr>
          <w:p w:rsidR="00324858" w:rsidRPr="003E2867" w:rsidRDefault="00324858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324858" w:rsidRPr="003E2867" w:rsidRDefault="00324858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</w:t>
            </w:r>
          </w:p>
          <w:p w:rsidR="00324858" w:rsidRPr="003E2867" w:rsidRDefault="00324858" w:rsidP="00735EA2">
            <w:pPr>
              <w:jc w:val="center"/>
              <w:rPr>
                <w:rFonts w:ascii="Comic Sans MS" w:hAnsi="Comic Sans MS"/>
                <w:b/>
              </w:rPr>
            </w:pPr>
            <w:r w:rsidRPr="00DF4748">
              <w:rPr>
                <w:rFonts w:ascii="Comic Sans MS" w:hAnsi="Comic Sans MS"/>
                <w:b/>
                <w:sz w:val="18"/>
              </w:rPr>
              <w:t>Expressive arts and design</w:t>
            </w:r>
          </w:p>
        </w:tc>
        <w:tc>
          <w:tcPr>
            <w:tcW w:w="2265" w:type="dxa"/>
            <w:gridSpan w:val="3"/>
            <w:shd w:val="clear" w:color="auto" w:fill="FABF8F" w:themeFill="accent6" w:themeFillTint="99"/>
          </w:tcPr>
          <w:p w:rsidR="00324858" w:rsidRPr="003E2867" w:rsidRDefault="00324858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Daily Readers </w:t>
            </w:r>
          </w:p>
        </w:tc>
      </w:tr>
      <w:tr w:rsidR="004C296D" w:rsidRPr="003E2867" w:rsidTr="00C26C21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C296D" w:rsidRPr="003E2867" w:rsidRDefault="004C296D" w:rsidP="00735EA2">
            <w:pPr>
              <w:rPr>
                <w:rFonts w:ascii="Comic Sans MS" w:hAnsi="Comic Sans MS"/>
              </w:rPr>
            </w:pPr>
          </w:p>
        </w:tc>
        <w:tc>
          <w:tcPr>
            <w:tcW w:w="1171" w:type="dxa"/>
            <w:vMerge/>
            <w:shd w:val="clear" w:color="auto" w:fill="FABF8F" w:themeFill="accent6" w:themeFillTint="99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6" w:type="dxa"/>
            <w:gridSpan w:val="2"/>
            <w:shd w:val="clear" w:color="auto" w:fill="FABF8F" w:themeFill="accent6" w:themeFillTint="99"/>
          </w:tcPr>
          <w:p w:rsidR="004A42E5" w:rsidRPr="003E2867" w:rsidRDefault="004A42E5" w:rsidP="004A42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2.30 – 3 </w:t>
            </w:r>
          </w:p>
          <w:p w:rsidR="004C296D" w:rsidRPr="003E2867" w:rsidRDefault="004A42E5" w:rsidP="004A42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Readers</w:t>
            </w:r>
          </w:p>
        </w:tc>
        <w:tc>
          <w:tcPr>
            <w:tcW w:w="2268" w:type="dxa"/>
            <w:gridSpan w:val="4"/>
            <w:shd w:val="clear" w:color="auto" w:fill="00B0F0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Bug Club Reading</w:t>
            </w:r>
            <w:r>
              <w:rPr>
                <w:rFonts w:ascii="Comic Sans MS" w:hAnsi="Comic Sans MS"/>
                <w:b/>
              </w:rPr>
              <w:t xml:space="preserve">/readers </w:t>
            </w:r>
          </w:p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Bug Club Reading/ readers </w:t>
            </w:r>
          </w:p>
        </w:tc>
        <w:tc>
          <w:tcPr>
            <w:tcW w:w="2265" w:type="dxa"/>
            <w:gridSpan w:val="3"/>
            <w:shd w:val="clear" w:color="auto" w:fill="FABF8F" w:themeFill="accent6" w:themeFillTint="99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Golden time</w:t>
            </w:r>
          </w:p>
        </w:tc>
      </w:tr>
      <w:tr w:rsidR="004C296D" w:rsidRPr="003E2867" w:rsidTr="00C26C21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4C296D" w:rsidRPr="003E2867" w:rsidRDefault="004C296D" w:rsidP="00735EA2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3.00 – 3.10pm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Story and Prayer</w:t>
            </w:r>
          </w:p>
        </w:tc>
        <w:tc>
          <w:tcPr>
            <w:tcW w:w="2416" w:type="dxa"/>
            <w:gridSpan w:val="2"/>
            <w:shd w:val="clear" w:color="auto" w:fill="FFFF00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Story and Prayer</w:t>
            </w:r>
          </w:p>
        </w:tc>
        <w:tc>
          <w:tcPr>
            <w:tcW w:w="2268" w:type="dxa"/>
            <w:gridSpan w:val="4"/>
            <w:shd w:val="clear" w:color="auto" w:fill="00B0F0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Story and Prayer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Story and Prayer</w:t>
            </w:r>
          </w:p>
        </w:tc>
        <w:tc>
          <w:tcPr>
            <w:tcW w:w="2265" w:type="dxa"/>
            <w:gridSpan w:val="3"/>
            <w:shd w:val="clear" w:color="auto" w:fill="FFFF00"/>
          </w:tcPr>
          <w:p w:rsidR="004C296D" w:rsidRPr="003E2867" w:rsidRDefault="004C296D" w:rsidP="00735EA2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Story and Prayer </w:t>
            </w:r>
          </w:p>
        </w:tc>
      </w:tr>
    </w:tbl>
    <w:p w:rsidR="00C26C21" w:rsidRDefault="00735EA2" w:rsidP="007F7E70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br w:type="textWrapping" w:clear="all"/>
      </w:r>
      <w:r w:rsidR="00C26C21">
        <w:rPr>
          <w:b/>
          <w:sz w:val="20"/>
          <w:szCs w:val="20"/>
          <w:u w:val="single"/>
        </w:rPr>
        <w:t xml:space="preserve">     </w:t>
      </w:r>
    </w:p>
    <w:p w:rsidR="000F540E" w:rsidRPr="00C26C21" w:rsidRDefault="00C26C21" w:rsidP="00C26C21">
      <w:pPr>
        <w:shd w:val="clear" w:color="auto" w:fill="00B0F0"/>
        <w:tabs>
          <w:tab w:val="left" w:pos="396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Miss Kelly teaching </w:t>
      </w:r>
    </w:p>
    <w:sectPr w:rsidR="000F540E" w:rsidRPr="00C26C21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7E" w:rsidRDefault="00B12C7E" w:rsidP="00A366FC">
      <w:pPr>
        <w:spacing w:after="0" w:line="240" w:lineRule="auto"/>
      </w:pPr>
      <w:r>
        <w:separator/>
      </w:r>
    </w:p>
  </w:endnote>
  <w:endnote w:type="continuationSeparator" w:id="0">
    <w:p w:rsidR="00B12C7E" w:rsidRDefault="00B12C7E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7E" w:rsidRDefault="00B12C7E" w:rsidP="00A366FC">
      <w:pPr>
        <w:spacing w:after="0" w:line="240" w:lineRule="auto"/>
      </w:pPr>
      <w:r>
        <w:separator/>
      </w:r>
    </w:p>
  </w:footnote>
  <w:footnote w:type="continuationSeparator" w:id="0">
    <w:p w:rsidR="00B12C7E" w:rsidRDefault="00B12C7E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E3CEC"/>
    <w:rsid w:val="000F540E"/>
    <w:rsid w:val="00103581"/>
    <w:rsid w:val="00107C55"/>
    <w:rsid w:val="00133636"/>
    <w:rsid w:val="00190195"/>
    <w:rsid w:val="001B322E"/>
    <w:rsid w:val="001C0FCE"/>
    <w:rsid w:val="001F7CBE"/>
    <w:rsid w:val="00215174"/>
    <w:rsid w:val="00265CE0"/>
    <w:rsid w:val="002C2ACE"/>
    <w:rsid w:val="002C339A"/>
    <w:rsid w:val="002E16AC"/>
    <w:rsid w:val="00300684"/>
    <w:rsid w:val="0031392A"/>
    <w:rsid w:val="003225F5"/>
    <w:rsid w:val="00322E4B"/>
    <w:rsid w:val="00324858"/>
    <w:rsid w:val="00331F29"/>
    <w:rsid w:val="003872C1"/>
    <w:rsid w:val="003A3A8E"/>
    <w:rsid w:val="003C562D"/>
    <w:rsid w:val="003E2867"/>
    <w:rsid w:val="004010FB"/>
    <w:rsid w:val="00411272"/>
    <w:rsid w:val="004460E8"/>
    <w:rsid w:val="00453906"/>
    <w:rsid w:val="00464188"/>
    <w:rsid w:val="004834F6"/>
    <w:rsid w:val="004A3216"/>
    <w:rsid w:val="004A42E5"/>
    <w:rsid w:val="004B4466"/>
    <w:rsid w:val="004C296D"/>
    <w:rsid w:val="004C3E67"/>
    <w:rsid w:val="00513AD7"/>
    <w:rsid w:val="00534D39"/>
    <w:rsid w:val="0053545F"/>
    <w:rsid w:val="00561776"/>
    <w:rsid w:val="005A31B8"/>
    <w:rsid w:val="005C50F3"/>
    <w:rsid w:val="005D0D51"/>
    <w:rsid w:val="005F00A4"/>
    <w:rsid w:val="0060074F"/>
    <w:rsid w:val="00605E49"/>
    <w:rsid w:val="006075D8"/>
    <w:rsid w:val="006159EF"/>
    <w:rsid w:val="00615C81"/>
    <w:rsid w:val="0062099C"/>
    <w:rsid w:val="00625F80"/>
    <w:rsid w:val="00654EF5"/>
    <w:rsid w:val="00667DF8"/>
    <w:rsid w:val="006A0B85"/>
    <w:rsid w:val="006E3A62"/>
    <w:rsid w:val="006F5246"/>
    <w:rsid w:val="00724EAC"/>
    <w:rsid w:val="007266D5"/>
    <w:rsid w:val="00730EE7"/>
    <w:rsid w:val="00735EA2"/>
    <w:rsid w:val="0074157E"/>
    <w:rsid w:val="00752E61"/>
    <w:rsid w:val="0076024B"/>
    <w:rsid w:val="007A0C18"/>
    <w:rsid w:val="007B4322"/>
    <w:rsid w:val="007C5853"/>
    <w:rsid w:val="007D4FD0"/>
    <w:rsid w:val="007E132D"/>
    <w:rsid w:val="007F7E70"/>
    <w:rsid w:val="0083384D"/>
    <w:rsid w:val="008502CE"/>
    <w:rsid w:val="0087429D"/>
    <w:rsid w:val="008A20DB"/>
    <w:rsid w:val="0092184D"/>
    <w:rsid w:val="00960E34"/>
    <w:rsid w:val="009726A3"/>
    <w:rsid w:val="009B301B"/>
    <w:rsid w:val="009C7DFD"/>
    <w:rsid w:val="009D77ED"/>
    <w:rsid w:val="009E192E"/>
    <w:rsid w:val="00A14FC9"/>
    <w:rsid w:val="00A23ECE"/>
    <w:rsid w:val="00A366FC"/>
    <w:rsid w:val="00A50CBC"/>
    <w:rsid w:val="00A746CF"/>
    <w:rsid w:val="00A933E6"/>
    <w:rsid w:val="00A94D9F"/>
    <w:rsid w:val="00AA018F"/>
    <w:rsid w:val="00AB31BE"/>
    <w:rsid w:val="00AD3F1D"/>
    <w:rsid w:val="00AD5D6F"/>
    <w:rsid w:val="00AE6196"/>
    <w:rsid w:val="00AF37D2"/>
    <w:rsid w:val="00B04774"/>
    <w:rsid w:val="00B12C7E"/>
    <w:rsid w:val="00B158BB"/>
    <w:rsid w:val="00B23D29"/>
    <w:rsid w:val="00B26961"/>
    <w:rsid w:val="00B421CE"/>
    <w:rsid w:val="00B42AEA"/>
    <w:rsid w:val="00B5562B"/>
    <w:rsid w:val="00BA22C6"/>
    <w:rsid w:val="00C158DE"/>
    <w:rsid w:val="00C26C21"/>
    <w:rsid w:val="00C33436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939A3"/>
    <w:rsid w:val="00DA52D6"/>
    <w:rsid w:val="00DB284D"/>
    <w:rsid w:val="00DB64F5"/>
    <w:rsid w:val="00DD793F"/>
    <w:rsid w:val="00DD7DE9"/>
    <w:rsid w:val="00DE2707"/>
    <w:rsid w:val="00DF4748"/>
    <w:rsid w:val="00E611E0"/>
    <w:rsid w:val="00E95198"/>
    <w:rsid w:val="00EF40D3"/>
    <w:rsid w:val="00F30561"/>
    <w:rsid w:val="00F41AE0"/>
    <w:rsid w:val="00F42259"/>
    <w:rsid w:val="00F630A6"/>
    <w:rsid w:val="00F85161"/>
    <w:rsid w:val="00F90F50"/>
    <w:rsid w:val="00F917B8"/>
    <w:rsid w:val="00FC1D0C"/>
    <w:rsid w:val="00FD6433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F5238B"/>
  <w15:docId w15:val="{3BDD4251-FC50-4A71-AD76-AAB21B8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17A8-C648-4BBC-ACCF-E6C8F56C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cbotha4.871</dc:creator>
  <cp:lastModifiedBy>Tim Head</cp:lastModifiedBy>
  <cp:revision>2</cp:revision>
  <cp:lastPrinted>2019-09-06T11:47:00Z</cp:lastPrinted>
  <dcterms:created xsi:type="dcterms:W3CDTF">2020-01-28T15:27:00Z</dcterms:created>
  <dcterms:modified xsi:type="dcterms:W3CDTF">2020-01-28T15:27:00Z</dcterms:modified>
</cp:coreProperties>
</file>