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10E7" w14:textId="77777777" w:rsidR="00DF21C7" w:rsidRPr="004B4466" w:rsidRDefault="00EF75F1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C00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5" o:title=""/>
            <w10:wrap type="square"/>
          </v:shape>
          <o:OLEObject Type="Embed" ProgID="Word.Picture.8" ShapeID="_x0000_s1026" DrawAspect="Content" ObjectID="_1641730641" r:id="rId6"/>
        </w:obje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6CC37995" w14:textId="3B5DD431" w:rsidR="00DF21C7" w:rsidRDefault="00C14112" w:rsidP="002A6C8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Nursery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DF21C7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DF21C7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 w:rsidR="00DF21C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E0DF2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Lenten Term 2020</w:t>
      </w:r>
    </w:p>
    <w:p w14:paraId="221C3926" w14:textId="77777777" w:rsidR="00DF21C7" w:rsidRDefault="00DF21C7" w:rsidP="00DF21C7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2FC92F90" w14:textId="77777777"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51"/>
        <w:gridCol w:w="2359"/>
        <w:gridCol w:w="2268"/>
        <w:gridCol w:w="142"/>
        <w:gridCol w:w="2233"/>
        <w:gridCol w:w="176"/>
        <w:gridCol w:w="2552"/>
      </w:tblGrid>
      <w:tr w:rsidR="00DF21C7" w:rsidRPr="00CC230B" w14:paraId="45EF6379" w14:textId="77777777" w:rsidTr="00CC405C"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26919" w14:textId="77777777" w:rsidR="00DF21C7" w:rsidRPr="00CC230B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F6D05B" w14:textId="77777777"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3A3F898" w14:textId="77777777"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484A847" w14:textId="77777777"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40386317" w14:textId="77777777"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FFFFF" w:themeFill="background1"/>
          </w:tcPr>
          <w:p w14:paraId="4E3E4524" w14:textId="77777777"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14:paraId="0FB68D9E" w14:textId="77777777" w:rsidTr="00CC405C">
        <w:trPr>
          <w:trHeight w:val="451"/>
        </w:trPr>
        <w:tc>
          <w:tcPr>
            <w:tcW w:w="1984" w:type="dxa"/>
            <w:shd w:val="clear" w:color="auto" w:fill="D9D9D9" w:themeFill="background1" w:themeFillShade="D9"/>
          </w:tcPr>
          <w:p w14:paraId="0BC7FA4B" w14:textId="77777777"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FF23F8">
              <w:rPr>
                <w:rFonts w:ascii="Comic Sans MS" w:hAnsi="Comic Sans MS"/>
                <w:sz w:val="24"/>
                <w:szCs w:val="24"/>
              </w:rPr>
              <w:t>9.15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9C0DA" w14:textId="77777777"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C8281C" w14:textId="77777777"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7ADDD" w14:textId="77777777"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95BC25" w14:textId="77777777"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FAE82" w14:textId="77777777"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</w:tr>
      <w:tr w:rsidR="00CC405C" w:rsidRPr="00CC230B" w14:paraId="7DC4E607" w14:textId="77777777" w:rsidTr="00CC405C">
        <w:trPr>
          <w:trHeight w:val="1101"/>
        </w:trPr>
        <w:tc>
          <w:tcPr>
            <w:tcW w:w="1984" w:type="dxa"/>
            <w:shd w:val="clear" w:color="auto" w:fill="D9D9D9" w:themeFill="background1" w:themeFillShade="D9"/>
          </w:tcPr>
          <w:p w14:paraId="69639873" w14:textId="0088D3E4" w:rsidR="00DF21C7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 – 9.</w:t>
            </w:r>
            <w:r w:rsidR="006E0DF2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2CDC5A81" w14:textId="77777777" w:rsidR="00DF21C7" w:rsidRPr="00A746CF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1C88E1D4" w14:textId="77777777" w:rsidR="00DF21C7" w:rsidRPr="00DF21C7" w:rsidRDefault="00FF23F8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14:paraId="4A4C491F" w14:textId="77777777"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 xml:space="preserve">hool, local and wider community. 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14:paraId="6B9E128F" w14:textId="77777777"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409" w:type="dxa"/>
            <w:gridSpan w:val="2"/>
            <w:shd w:val="clear" w:color="auto" w:fill="FABF8F" w:themeFill="accent6" w:themeFillTint="99"/>
          </w:tcPr>
          <w:p w14:paraId="2A3AF229" w14:textId="77777777" w:rsidR="00DF21C7" w:rsidRP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3268CC43" w14:textId="77777777" w:rsidR="00DF21C7" w:rsidRDefault="00723A9E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</w:p>
          <w:p w14:paraId="7970F71C" w14:textId="77777777" w:rsidR="00B34C57" w:rsidRPr="00DF21C7" w:rsidRDefault="00B34C57" w:rsidP="00510123">
            <w:pPr>
              <w:rPr>
                <w:rFonts w:ascii="Comic Sans MS" w:hAnsi="Comic Sans MS"/>
                <w:b/>
              </w:rPr>
            </w:pPr>
          </w:p>
        </w:tc>
      </w:tr>
      <w:tr w:rsidR="00CC405C" w:rsidRPr="00CC230B" w14:paraId="009FEF9B" w14:textId="77777777" w:rsidTr="00CC405C">
        <w:tc>
          <w:tcPr>
            <w:tcW w:w="1984" w:type="dxa"/>
            <w:shd w:val="clear" w:color="auto" w:fill="D9D9D9" w:themeFill="background1" w:themeFillShade="D9"/>
          </w:tcPr>
          <w:p w14:paraId="05B99A4D" w14:textId="4AC0E499" w:rsidR="00DF21C7" w:rsidRPr="00A746CF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6E0DF2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5 – 11.00</w:t>
            </w:r>
            <w:r w:rsidR="00DF21C7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C6123E9" w14:textId="77777777" w:rsidR="00FF23F8" w:rsidRPr="00DF21C7" w:rsidRDefault="00FF23F8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14:paraId="75AB745D" w14:textId="77777777"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14:paraId="4D9C0201" w14:textId="77777777"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14:paraId="7505C1B1" w14:textId="77777777"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14:paraId="78E4A1A0" w14:textId="77777777"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09" w:type="dxa"/>
            <w:gridSpan w:val="2"/>
            <w:shd w:val="clear" w:color="auto" w:fill="D6E3BC" w:themeFill="accent3" w:themeFillTint="66"/>
          </w:tcPr>
          <w:p w14:paraId="761980EA" w14:textId="77777777"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14:paraId="4B7392B5" w14:textId="77777777"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14:paraId="2BD013C7" w14:textId="77777777" w:rsidR="00723A9E" w:rsidRDefault="00723A9E" w:rsidP="00723A9E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14:paraId="689393F4" w14:textId="77777777"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</w:p>
        </w:tc>
      </w:tr>
      <w:tr w:rsidR="00CC405C" w:rsidRPr="00CC230B" w14:paraId="386334AC" w14:textId="77777777" w:rsidTr="00CC405C">
        <w:tc>
          <w:tcPr>
            <w:tcW w:w="1984" w:type="dxa"/>
            <w:shd w:val="clear" w:color="auto" w:fill="D9D9D9" w:themeFill="background1" w:themeFillShade="D9"/>
          </w:tcPr>
          <w:p w14:paraId="12B7B95F" w14:textId="77777777" w:rsidR="00DF21C7" w:rsidRDefault="00FF23F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11.15</w:t>
            </w:r>
            <w:r w:rsidR="00DF21C7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D4F1D7F" w14:textId="77777777" w:rsidR="00FF23F8" w:rsidRPr="00DF21C7" w:rsidRDefault="00FF23F8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14:paraId="4F2B6804" w14:textId="77777777"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14:paraId="4F423F9A" w14:textId="77777777"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409" w:type="dxa"/>
            <w:gridSpan w:val="2"/>
            <w:shd w:val="clear" w:color="auto" w:fill="CCC0D9" w:themeFill="accent4" w:themeFillTint="66"/>
          </w:tcPr>
          <w:p w14:paraId="3B8EC685" w14:textId="77777777"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F62B268" w14:textId="77777777" w:rsidR="00DF21C7" w:rsidRPr="00DF21C7" w:rsidRDefault="00723A9E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</w:tr>
      <w:tr w:rsidR="00CC405C" w:rsidRPr="00CC230B" w14:paraId="31E081E5" w14:textId="77777777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14:paraId="50E86BBF" w14:textId="77777777" w:rsidR="005E5E65" w:rsidRDefault="005E5E6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 – 11.45am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14:paraId="7F7A603D" w14:textId="77777777" w:rsidR="005E5E65" w:rsidRDefault="004E1A61" w:rsidP="005E5E65">
            <w:pPr>
              <w:ind w:right="-108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</w:t>
            </w:r>
            <w:r w:rsidR="005E5E65">
              <w:rPr>
                <w:rFonts w:ascii="Comic Sans MS" w:hAnsi="Comic Sans MS"/>
                <w:b/>
              </w:rPr>
              <w:t xml:space="preserve">. </w:t>
            </w:r>
            <w:r w:rsidR="00723A9E">
              <w:rPr>
                <w:rFonts w:ascii="Comic Sans MS" w:hAnsi="Comic Sans MS"/>
                <w:b/>
              </w:rPr>
              <w:t>FT children get ready for lunch &amp; AM children get ready for</w:t>
            </w:r>
            <w:r w:rsidR="005E5E65">
              <w:rPr>
                <w:rFonts w:ascii="Comic Sans MS" w:hAnsi="Comic Sans MS"/>
                <w:b/>
              </w:rPr>
              <w:t xml:space="preserve"> home.</w:t>
            </w:r>
            <w:r w:rsidR="00723A9E">
              <w:rPr>
                <w:rFonts w:ascii="Comic Sans MS" w:hAnsi="Comic Sans MS"/>
                <w:b/>
              </w:rPr>
              <w:t xml:space="preserve"> Prayers.</w:t>
            </w:r>
          </w:p>
        </w:tc>
        <w:tc>
          <w:tcPr>
            <w:tcW w:w="2410" w:type="dxa"/>
            <w:gridSpan w:val="2"/>
            <w:shd w:val="clear" w:color="auto" w:fill="95B3D7" w:themeFill="accent1" w:themeFillTint="99"/>
          </w:tcPr>
          <w:p w14:paraId="14CB0CE8" w14:textId="77777777" w:rsidR="005E5E65" w:rsidRPr="00DF21C7" w:rsidRDefault="004E1A61" w:rsidP="005E5E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</w:t>
            </w:r>
            <w:r w:rsidR="00723A9E">
              <w:rPr>
                <w:rFonts w:ascii="Comic Sans MS" w:hAnsi="Comic Sans MS"/>
                <w:b/>
              </w:rPr>
              <w:t>. FT children get ready for lunch &amp; AM children get ready for home. Prayers.</w:t>
            </w:r>
          </w:p>
        </w:tc>
        <w:tc>
          <w:tcPr>
            <w:tcW w:w="2410" w:type="dxa"/>
            <w:gridSpan w:val="2"/>
            <w:shd w:val="clear" w:color="auto" w:fill="95B3D7" w:themeFill="accent1" w:themeFillTint="99"/>
          </w:tcPr>
          <w:p w14:paraId="4CBAE6CA" w14:textId="77777777"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  <w:tc>
          <w:tcPr>
            <w:tcW w:w="2409" w:type="dxa"/>
            <w:gridSpan w:val="2"/>
            <w:shd w:val="clear" w:color="auto" w:fill="95B3D7" w:themeFill="accent1" w:themeFillTint="99"/>
          </w:tcPr>
          <w:p w14:paraId="3934AA4D" w14:textId="77777777"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34761A6C" w14:textId="77777777" w:rsidR="005E5E65" w:rsidRPr="00DF21C7" w:rsidRDefault="00723A9E" w:rsidP="005E5E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 and songs. FT children get ready for lunch &amp; AM children get ready for home. Prayers.</w:t>
            </w:r>
          </w:p>
        </w:tc>
      </w:tr>
      <w:tr w:rsidR="00867635" w:rsidRPr="00CC230B" w14:paraId="7A679AF7" w14:textId="77777777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14:paraId="0CE3EDCF" w14:textId="77777777" w:rsidR="00867635" w:rsidRDefault="0086763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11.45am 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1F26D9D8" w14:textId="77777777" w:rsidR="00867635" w:rsidRPr="00867635" w:rsidRDefault="00EE0AFC" w:rsidP="008676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End of the morning session, </w:t>
            </w:r>
            <w:r w:rsidR="00867635">
              <w:rPr>
                <w:rFonts w:ascii="Comic Sans MS" w:hAnsi="Comic Sans MS"/>
                <w:b/>
              </w:rPr>
              <w:t xml:space="preserve">AM children collected. 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14:paraId="307FFD6D" w14:textId="77777777"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14:paraId="3929FCCA" w14:textId="77777777"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409" w:type="dxa"/>
            <w:gridSpan w:val="2"/>
            <w:shd w:val="clear" w:color="auto" w:fill="DDD9C3" w:themeFill="background2" w:themeFillShade="E6"/>
          </w:tcPr>
          <w:p w14:paraId="1AD3A215" w14:textId="77777777"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14:paraId="43FDCB28" w14:textId="77777777" w:rsidR="00867635" w:rsidRPr="00DF21C7" w:rsidRDefault="00EE0AFC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End of the morning session, AM children collected.</w:t>
            </w:r>
          </w:p>
        </w:tc>
      </w:tr>
      <w:tr w:rsidR="00867635" w:rsidRPr="00CC230B" w14:paraId="7E173200" w14:textId="77777777" w:rsidTr="00CC405C">
        <w:trPr>
          <w:trHeight w:val="442"/>
        </w:trPr>
        <w:tc>
          <w:tcPr>
            <w:tcW w:w="1984" w:type="dxa"/>
            <w:shd w:val="clear" w:color="auto" w:fill="D9D9D9" w:themeFill="background1" w:themeFillShade="D9"/>
          </w:tcPr>
          <w:p w14:paraId="73B0E2F9" w14:textId="77777777" w:rsidR="00867635" w:rsidRDefault="00867635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12.15pm</w:t>
            </w:r>
          </w:p>
        </w:tc>
        <w:tc>
          <w:tcPr>
            <w:tcW w:w="12191" w:type="dxa"/>
            <w:gridSpan w:val="8"/>
            <w:shd w:val="clear" w:color="auto" w:fill="FFFFFF" w:themeFill="background1"/>
          </w:tcPr>
          <w:p w14:paraId="6400645D" w14:textId="77777777" w:rsidR="00867635" w:rsidRDefault="00867635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FT children have lunch</w:t>
            </w:r>
          </w:p>
        </w:tc>
      </w:tr>
      <w:tr w:rsidR="00BB2F5E" w:rsidRPr="00CC230B" w14:paraId="2ABD1C07" w14:textId="77777777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14:paraId="5AE6319E" w14:textId="77777777" w:rsidR="00BB2F5E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12.15 – 12.35pm</w:t>
            </w:r>
          </w:p>
        </w:tc>
        <w:tc>
          <w:tcPr>
            <w:tcW w:w="2461" w:type="dxa"/>
            <w:gridSpan w:val="2"/>
            <w:shd w:val="clear" w:color="auto" w:fill="BFBFBF" w:themeFill="background1" w:themeFillShade="BF"/>
          </w:tcPr>
          <w:p w14:paraId="4C0A71E9" w14:textId="77777777" w:rsidR="00BB2F5E" w:rsidRDefault="00BB2F5E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7C0C69E" w14:textId="77777777"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  <w:shd w:val="clear" w:color="auto" w:fill="BFBFBF" w:themeFill="background1" w:themeFillShade="BF"/>
          </w:tcPr>
          <w:p w14:paraId="49908679" w14:textId="77777777"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8839916" w14:textId="77777777"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B94C59E" w14:textId="77777777"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156E3C6E" w14:textId="77777777" w:rsidR="00BB2F5E" w:rsidRPr="00DF21C7" w:rsidRDefault="00BB2F5E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75" w:type="dxa"/>
            <w:gridSpan w:val="2"/>
            <w:shd w:val="clear" w:color="auto" w:fill="BFBFBF" w:themeFill="background1" w:themeFillShade="BF"/>
          </w:tcPr>
          <w:p w14:paraId="41110F85" w14:textId="77777777"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468D26B3" w14:textId="77777777" w:rsidR="00BB2F5E" w:rsidRPr="00DF21C7" w:rsidRDefault="00BB2F5E" w:rsidP="005101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8" w:type="dxa"/>
            <w:gridSpan w:val="2"/>
            <w:shd w:val="clear" w:color="auto" w:fill="BFBFBF" w:themeFill="background1" w:themeFillShade="BF"/>
          </w:tcPr>
          <w:p w14:paraId="30128283" w14:textId="77777777" w:rsidR="00BB2F5E" w:rsidRDefault="00BB2F5E" w:rsidP="00BB2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PM children arrive &amp; FT children come back from lunch. </w:t>
            </w: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14:paraId="51259B21" w14:textId="77777777" w:rsidR="00BB2F5E" w:rsidRPr="00DF21C7" w:rsidRDefault="00BB2F5E" w:rsidP="00510123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14:paraId="0C3B15CD" w14:textId="77777777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14:paraId="33E9069F" w14:textId="7BD666BB" w:rsidR="00DF21C7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12.35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sz w:val="24"/>
                <w:szCs w:val="24"/>
              </w:rPr>
              <w:t>12.</w:t>
            </w:r>
            <w:r w:rsidR="006E0DF2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F21C7">
              <w:rPr>
                <w:rFonts w:ascii="Comic Sans MS" w:hAnsi="Comic Sans MS"/>
                <w:sz w:val="24"/>
                <w:szCs w:val="24"/>
              </w:rPr>
              <w:t>pm</w:t>
            </w:r>
          </w:p>
          <w:p w14:paraId="0DAFBF95" w14:textId="77777777" w:rsidR="00DF21C7" w:rsidRPr="004834F6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shd w:val="clear" w:color="auto" w:fill="FABF8F" w:themeFill="accent6" w:themeFillTint="99"/>
          </w:tcPr>
          <w:p w14:paraId="2A5564FD" w14:textId="77777777"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359" w:type="dxa"/>
            <w:shd w:val="clear" w:color="auto" w:fill="FABF8F" w:themeFill="accent6" w:themeFillTint="99"/>
          </w:tcPr>
          <w:p w14:paraId="290FF7AE" w14:textId="77777777"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49DA9C5" w14:textId="77777777"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375" w:type="dxa"/>
            <w:gridSpan w:val="2"/>
            <w:shd w:val="clear" w:color="auto" w:fill="FABF8F" w:themeFill="accent6" w:themeFillTint="99"/>
          </w:tcPr>
          <w:p w14:paraId="0F86E96C" w14:textId="77777777"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  <w:p w14:paraId="45B59B91" w14:textId="77777777"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FABF8F" w:themeFill="accent6" w:themeFillTint="99"/>
          </w:tcPr>
          <w:p w14:paraId="631DE084" w14:textId="77777777"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</w:tr>
      <w:tr w:rsidR="00DF21C7" w:rsidRPr="00CC230B" w14:paraId="42313266" w14:textId="77777777" w:rsidTr="00CC405C">
        <w:trPr>
          <w:trHeight w:val="1731"/>
        </w:trPr>
        <w:tc>
          <w:tcPr>
            <w:tcW w:w="1984" w:type="dxa"/>
            <w:shd w:val="clear" w:color="auto" w:fill="D9D9D9" w:themeFill="background1" w:themeFillShade="D9"/>
          </w:tcPr>
          <w:p w14:paraId="51C017E3" w14:textId="2CE36716" w:rsidR="00DF21C7" w:rsidRDefault="00BB2F5E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  <w:r w:rsidR="006E0DF2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27F7">
              <w:rPr>
                <w:rFonts w:ascii="Comic Sans MS" w:hAnsi="Comic Sans MS"/>
                <w:sz w:val="24"/>
                <w:szCs w:val="24"/>
              </w:rPr>
              <w:t>– 2.10</w:t>
            </w:r>
            <w:r w:rsidR="00DF21C7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61" w:type="dxa"/>
            <w:gridSpan w:val="2"/>
            <w:shd w:val="clear" w:color="auto" w:fill="C2D69B" w:themeFill="accent3" w:themeFillTint="99"/>
          </w:tcPr>
          <w:p w14:paraId="51614511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359" w:type="dxa"/>
            <w:shd w:val="clear" w:color="auto" w:fill="C2D69B" w:themeFill="accent3" w:themeFillTint="99"/>
          </w:tcPr>
          <w:p w14:paraId="1BA382B5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ADA11F3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375" w:type="dxa"/>
            <w:gridSpan w:val="2"/>
            <w:shd w:val="clear" w:color="auto" w:fill="C2D69B" w:themeFill="accent3" w:themeFillTint="99"/>
          </w:tcPr>
          <w:p w14:paraId="4AEF79F5" w14:textId="77777777"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  <w:tc>
          <w:tcPr>
            <w:tcW w:w="2728" w:type="dxa"/>
            <w:gridSpan w:val="2"/>
            <w:shd w:val="clear" w:color="auto" w:fill="C2D69B" w:themeFill="accent3" w:themeFillTint="99"/>
          </w:tcPr>
          <w:p w14:paraId="60268E62" w14:textId="77777777"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</w:tc>
      </w:tr>
      <w:tr w:rsidR="00DF21C7" w:rsidRPr="00CC230B" w14:paraId="5A7808BD" w14:textId="77777777" w:rsidTr="00CC405C">
        <w:trPr>
          <w:trHeight w:val="1048"/>
        </w:trPr>
        <w:tc>
          <w:tcPr>
            <w:tcW w:w="1984" w:type="dxa"/>
            <w:shd w:val="clear" w:color="auto" w:fill="D9D9D9" w:themeFill="background1" w:themeFillShade="D9"/>
          </w:tcPr>
          <w:p w14:paraId="74674300" w14:textId="77777777" w:rsidR="00DF21C7" w:rsidRDefault="007A27F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2.10</w:t>
            </w:r>
            <w:r w:rsidR="002A6C84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61" w:type="dxa"/>
            <w:gridSpan w:val="2"/>
            <w:shd w:val="clear" w:color="auto" w:fill="CCC0D9" w:themeFill="accent4" w:themeFillTint="66"/>
          </w:tcPr>
          <w:p w14:paraId="38824FEF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14:paraId="7A416441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h</w:t>
            </w:r>
            <w:r w:rsidRPr="00DF21C7">
              <w:rPr>
                <w:rFonts w:ascii="Comic Sans MS" w:hAnsi="Comic Sans MS"/>
                <w:b/>
              </w:rPr>
              <w:t>e environment.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39B0090D" w14:textId="77777777"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375" w:type="dxa"/>
            <w:gridSpan w:val="2"/>
            <w:shd w:val="clear" w:color="auto" w:fill="CCC0D9" w:themeFill="accent4" w:themeFillTint="66"/>
          </w:tcPr>
          <w:p w14:paraId="3157FFE1" w14:textId="77777777"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m</w:t>
            </w:r>
            <w:r w:rsidRPr="00DF21C7">
              <w:rPr>
                <w:rFonts w:ascii="Comic Sans MS" w:hAnsi="Comic Sans MS"/>
                <w:b/>
              </w:rPr>
              <w:t>ent.</w:t>
            </w:r>
          </w:p>
        </w:tc>
        <w:tc>
          <w:tcPr>
            <w:tcW w:w="2728" w:type="dxa"/>
            <w:gridSpan w:val="2"/>
            <w:shd w:val="clear" w:color="auto" w:fill="CCC0D9" w:themeFill="accent4" w:themeFillTint="66"/>
          </w:tcPr>
          <w:p w14:paraId="18003182" w14:textId="77777777" w:rsidR="00DF21C7" w:rsidRPr="00DF21C7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</w:tr>
      <w:tr w:rsidR="00421E87" w:rsidRPr="00CC230B" w14:paraId="00671FFB" w14:textId="77777777" w:rsidTr="00CC405C">
        <w:trPr>
          <w:trHeight w:val="553"/>
        </w:trPr>
        <w:tc>
          <w:tcPr>
            <w:tcW w:w="1984" w:type="dxa"/>
            <w:shd w:val="clear" w:color="auto" w:fill="D9D9D9" w:themeFill="background1" w:themeFillShade="D9"/>
          </w:tcPr>
          <w:p w14:paraId="49F4238F" w14:textId="77777777" w:rsidR="00421E87" w:rsidRDefault="00421E87" w:rsidP="00421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2.20pm-2.45pm</w:t>
            </w:r>
          </w:p>
        </w:tc>
        <w:tc>
          <w:tcPr>
            <w:tcW w:w="2461" w:type="dxa"/>
            <w:gridSpan w:val="2"/>
            <w:shd w:val="clear" w:color="auto" w:fill="92CDDC" w:themeFill="accent5" w:themeFillTint="99"/>
          </w:tcPr>
          <w:p w14:paraId="36050A2E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14:paraId="7A644965" w14:textId="77777777"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359" w:type="dxa"/>
            <w:shd w:val="clear" w:color="auto" w:fill="92CDDC" w:themeFill="accent5" w:themeFillTint="99"/>
          </w:tcPr>
          <w:p w14:paraId="74609ADA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14:paraId="3921A471" w14:textId="77777777"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5AAE57A5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14:paraId="6D65318D" w14:textId="77777777"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375" w:type="dxa"/>
            <w:gridSpan w:val="2"/>
            <w:shd w:val="clear" w:color="auto" w:fill="92CDDC" w:themeFill="accent5" w:themeFillTint="99"/>
          </w:tcPr>
          <w:p w14:paraId="5E2ADB8B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14:paraId="2D353DF0" w14:textId="77777777"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  <w:tc>
          <w:tcPr>
            <w:tcW w:w="2728" w:type="dxa"/>
            <w:gridSpan w:val="2"/>
            <w:shd w:val="clear" w:color="auto" w:fill="92CDDC" w:themeFill="accent5" w:themeFillTint="99"/>
          </w:tcPr>
          <w:p w14:paraId="6E95DCE0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 for children being collected at 2.45pm.</w:t>
            </w:r>
          </w:p>
          <w:p w14:paraId="06478287" w14:textId="77777777" w:rsidR="00421E87" w:rsidRPr="00DF21C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All other children to join in with fine motor skills activity.</w:t>
            </w:r>
          </w:p>
        </w:tc>
      </w:tr>
      <w:tr w:rsidR="00421E87" w:rsidRPr="00CC230B" w14:paraId="1166930F" w14:textId="77777777" w:rsidTr="00CC405C">
        <w:trPr>
          <w:trHeight w:val="553"/>
        </w:trPr>
        <w:tc>
          <w:tcPr>
            <w:tcW w:w="1984" w:type="dxa"/>
            <w:shd w:val="clear" w:color="auto" w:fill="D9D9D9" w:themeFill="background1" w:themeFillShade="D9"/>
          </w:tcPr>
          <w:p w14:paraId="0F4296BC" w14:textId="77777777" w:rsidR="00421E87" w:rsidRPr="00D87F9F" w:rsidRDefault="00421E87" w:rsidP="00421E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2.45pm -</w:t>
            </w:r>
            <w:r w:rsidRPr="00D87F9F">
              <w:rPr>
                <w:rFonts w:ascii="Comic Sans MS" w:hAnsi="Comic Sans MS"/>
                <w:sz w:val="24"/>
                <w:szCs w:val="24"/>
              </w:rPr>
              <w:t>3.15pm</w:t>
            </w:r>
          </w:p>
        </w:tc>
        <w:tc>
          <w:tcPr>
            <w:tcW w:w="2461" w:type="dxa"/>
            <w:gridSpan w:val="2"/>
            <w:shd w:val="clear" w:color="auto" w:fill="DDD9C3" w:themeFill="background2" w:themeFillShade="E6"/>
          </w:tcPr>
          <w:p w14:paraId="089D66C5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359" w:type="dxa"/>
            <w:shd w:val="clear" w:color="auto" w:fill="DDD9C3" w:themeFill="background2" w:themeFillShade="E6"/>
          </w:tcPr>
          <w:p w14:paraId="197C4574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F812D6A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375" w:type="dxa"/>
            <w:gridSpan w:val="2"/>
            <w:shd w:val="clear" w:color="auto" w:fill="DDD9C3" w:themeFill="background2" w:themeFillShade="E6"/>
          </w:tcPr>
          <w:p w14:paraId="29B82956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  <w:tc>
          <w:tcPr>
            <w:tcW w:w="2728" w:type="dxa"/>
            <w:gridSpan w:val="2"/>
            <w:shd w:val="clear" w:color="auto" w:fill="DDD9C3" w:themeFill="background2" w:themeFillShade="E6"/>
          </w:tcPr>
          <w:p w14:paraId="19168E87" w14:textId="77777777" w:rsidR="00421E87" w:rsidRDefault="00421E87" w:rsidP="00421E8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story, songs and Prayers. Children collected.</w:t>
            </w:r>
          </w:p>
        </w:tc>
      </w:tr>
    </w:tbl>
    <w:p w14:paraId="27245AE7" w14:textId="77777777" w:rsidR="00DF21C7" w:rsidRDefault="00DF21C7"/>
    <w:sectPr w:rsidR="00DF21C7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EFA"/>
    <w:multiLevelType w:val="hybridMultilevel"/>
    <w:tmpl w:val="5AE68D1E"/>
    <w:lvl w:ilvl="0" w:tplc="C7AC98D2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7"/>
    <w:rsid w:val="00046038"/>
    <w:rsid w:val="002A6C84"/>
    <w:rsid w:val="00421E87"/>
    <w:rsid w:val="004E1A61"/>
    <w:rsid w:val="005E5E65"/>
    <w:rsid w:val="0062017F"/>
    <w:rsid w:val="006E0DF2"/>
    <w:rsid w:val="00723A9E"/>
    <w:rsid w:val="007A27F7"/>
    <w:rsid w:val="00867635"/>
    <w:rsid w:val="009F698E"/>
    <w:rsid w:val="00B34C57"/>
    <w:rsid w:val="00BB2F5E"/>
    <w:rsid w:val="00C14112"/>
    <w:rsid w:val="00CC405C"/>
    <w:rsid w:val="00D87F9F"/>
    <w:rsid w:val="00D9216B"/>
    <w:rsid w:val="00DF21C7"/>
    <w:rsid w:val="00EE0AFC"/>
    <w:rsid w:val="00EF75F1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FA58B9"/>
  <w15:docId w15:val="{2EA5D938-E0E4-4283-93F1-004E128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Tim Head</cp:lastModifiedBy>
  <cp:revision>2</cp:revision>
  <dcterms:created xsi:type="dcterms:W3CDTF">2020-01-28T15:31:00Z</dcterms:created>
  <dcterms:modified xsi:type="dcterms:W3CDTF">2020-01-28T15:31:00Z</dcterms:modified>
</cp:coreProperties>
</file>