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087EB" w14:textId="77777777" w:rsidR="00880873" w:rsidRDefault="00880873" w:rsidP="00880873">
      <w:pPr>
        <w:tabs>
          <w:tab w:val="left" w:pos="1485"/>
        </w:tabs>
        <w:rPr>
          <w:rFonts w:ascii="Droid Serif" w:hAnsi="Droid Serif"/>
          <w:color w:val="555555"/>
          <w:sz w:val="21"/>
          <w:szCs w:val="21"/>
        </w:rPr>
      </w:pPr>
      <w:bookmarkStart w:id="0" w:name="_GoBack"/>
      <w:bookmarkEnd w:id="0"/>
    </w:p>
    <w:p w14:paraId="15FB3DB5" w14:textId="6B65C298" w:rsidR="00880873" w:rsidRPr="00E93D72" w:rsidRDefault="00880873" w:rsidP="00880873">
      <w:pPr>
        <w:tabs>
          <w:tab w:val="left" w:pos="1485"/>
        </w:tabs>
        <w:rPr>
          <w:rFonts w:ascii="Droid Serif" w:hAnsi="Droid Serif"/>
          <w:color w:val="555555"/>
        </w:rPr>
      </w:pPr>
      <w:r w:rsidRPr="00E93D72">
        <w:rPr>
          <w:rFonts w:ascii="Droid Serif" w:hAnsi="Droid Serif"/>
          <w:color w:val="555555"/>
        </w:rPr>
        <w:t xml:space="preserve">Hi Parents/Guardians </w:t>
      </w:r>
      <w:r w:rsidR="005D63EB" w:rsidRPr="00E93D72">
        <w:rPr>
          <w:rFonts w:ascii="Droid Serif" w:hAnsi="Droid Serif"/>
          <w:color w:val="555555"/>
        </w:rPr>
        <w:t xml:space="preserve">of the children of </w:t>
      </w:r>
      <w:r w:rsidR="00365666" w:rsidRPr="00E93D72">
        <w:rPr>
          <w:rFonts w:ascii="Droid Serif" w:hAnsi="Droid Serif"/>
          <w:color w:val="555555"/>
        </w:rPr>
        <w:t xml:space="preserve">Our Lady of Peace </w:t>
      </w:r>
      <w:r w:rsidR="005D63EB" w:rsidRPr="00E93D72">
        <w:rPr>
          <w:rFonts w:ascii="Droid Serif" w:hAnsi="Droid Serif"/>
          <w:color w:val="555555"/>
        </w:rPr>
        <w:t>School</w:t>
      </w:r>
    </w:p>
    <w:p w14:paraId="627AFBA1" w14:textId="62022877" w:rsidR="000F654C" w:rsidRPr="00E93D72" w:rsidRDefault="005D63EB" w:rsidP="00880873">
      <w:pPr>
        <w:tabs>
          <w:tab w:val="left" w:pos="1485"/>
        </w:tabs>
        <w:rPr>
          <w:rFonts w:ascii="Droid Serif" w:hAnsi="Droid Serif"/>
          <w:color w:val="555555"/>
        </w:rPr>
      </w:pPr>
      <w:r w:rsidRPr="00E93D72">
        <w:rPr>
          <w:rFonts w:ascii="Droid Serif" w:hAnsi="Droid Serif"/>
          <w:color w:val="555555"/>
        </w:rPr>
        <w:t xml:space="preserve">We are delighted to announce that we have been asked to provide a weekly </w:t>
      </w:r>
      <w:r w:rsidR="00365666" w:rsidRPr="00E93D72">
        <w:rPr>
          <w:rFonts w:ascii="Droid Serif" w:hAnsi="Droid Serif"/>
          <w:color w:val="555555"/>
        </w:rPr>
        <w:t xml:space="preserve">Multi-Sport and Fitness </w:t>
      </w:r>
      <w:r w:rsidRPr="00E93D72">
        <w:rPr>
          <w:rFonts w:ascii="Droid Serif" w:hAnsi="Droid Serif"/>
          <w:color w:val="555555"/>
        </w:rPr>
        <w:t xml:space="preserve">Afterschool Club for the children. </w:t>
      </w:r>
      <w:r w:rsidR="00365666" w:rsidRPr="00E93D72">
        <w:rPr>
          <w:rFonts w:ascii="Droid Serif" w:hAnsi="Droid Serif"/>
          <w:color w:val="555555"/>
        </w:rPr>
        <w:t xml:space="preserve">The Multi sport &amp; Fitness club will be run by our qualified in-house coaches that have been working with the children throughout the term. </w:t>
      </w:r>
    </w:p>
    <w:p w14:paraId="39272192" w14:textId="0D5FC5C1" w:rsidR="005D63EB" w:rsidRPr="00E93D72" w:rsidRDefault="005D63EB" w:rsidP="00880873">
      <w:pPr>
        <w:tabs>
          <w:tab w:val="left" w:pos="1485"/>
        </w:tabs>
        <w:rPr>
          <w:rFonts w:ascii="Droid Serif" w:hAnsi="Droid Serif"/>
          <w:color w:val="555555"/>
        </w:rPr>
      </w:pPr>
      <w:r w:rsidRPr="00E93D72">
        <w:rPr>
          <w:rFonts w:ascii="Droid Serif" w:hAnsi="Droid Serif"/>
          <w:color w:val="555555"/>
        </w:rPr>
        <w:t xml:space="preserve">The first Session will start on: </w:t>
      </w:r>
      <w:r w:rsidR="00365666" w:rsidRPr="00E93D72">
        <w:rPr>
          <w:rFonts w:ascii="Droid Serif" w:hAnsi="Droid Serif"/>
          <w:color w:val="555555"/>
        </w:rPr>
        <w:t>30 April 2019, 07 May 2019, 14 May 2019, 21 May 2019, 04 June 2019, 11 June 2019, 18 June 2019, 25 June 2019, 02 July 2019</w:t>
      </w:r>
      <w:r w:rsidR="00A5522B">
        <w:rPr>
          <w:rFonts w:ascii="Droid Serif" w:hAnsi="Droid Serif"/>
          <w:color w:val="555555"/>
        </w:rPr>
        <w:t>, 09 July 2019, 16 July 2019: 11</w:t>
      </w:r>
      <w:r w:rsidR="00365666" w:rsidRPr="00E93D72">
        <w:rPr>
          <w:rFonts w:ascii="Droid Serif" w:hAnsi="Droid Serif"/>
          <w:color w:val="555555"/>
        </w:rPr>
        <w:t xml:space="preserve"> sessions in total.</w:t>
      </w:r>
    </w:p>
    <w:p w14:paraId="2571451C" w14:textId="18603769" w:rsidR="00412550" w:rsidRPr="00E93D72" w:rsidRDefault="005D63EB" w:rsidP="00880873">
      <w:pPr>
        <w:tabs>
          <w:tab w:val="left" w:pos="1485"/>
        </w:tabs>
        <w:rPr>
          <w:rFonts w:ascii="Droid Serif" w:hAnsi="Droid Serif"/>
          <w:color w:val="555555"/>
        </w:rPr>
      </w:pPr>
      <w:r w:rsidRPr="00E93D72">
        <w:rPr>
          <w:rFonts w:ascii="Droid Serif" w:hAnsi="Droid Serif"/>
          <w:color w:val="555555"/>
        </w:rPr>
        <w:t>T</w:t>
      </w:r>
      <w:r w:rsidR="00821F93" w:rsidRPr="00E93D72">
        <w:rPr>
          <w:rFonts w:ascii="Droid Serif" w:hAnsi="Droid Serif"/>
          <w:color w:val="555555"/>
        </w:rPr>
        <w:t>he price per session is £</w:t>
      </w:r>
      <w:r w:rsidRPr="00E93D72">
        <w:rPr>
          <w:rFonts w:ascii="Droid Serif" w:hAnsi="Droid Serif"/>
          <w:color w:val="555555"/>
        </w:rPr>
        <w:t>4.</w:t>
      </w:r>
      <w:r w:rsidR="00365666" w:rsidRPr="00E93D72">
        <w:rPr>
          <w:rFonts w:ascii="Droid Serif" w:hAnsi="Droid Serif"/>
          <w:color w:val="555555"/>
        </w:rPr>
        <w:t>0</w:t>
      </w:r>
      <w:r w:rsidRPr="00E93D72">
        <w:rPr>
          <w:rFonts w:ascii="Droid Serif" w:hAnsi="Droid Serif"/>
          <w:color w:val="555555"/>
        </w:rPr>
        <w:t>0</w:t>
      </w:r>
      <w:r w:rsidR="00821F93" w:rsidRPr="00E93D72">
        <w:rPr>
          <w:rFonts w:ascii="Droid Serif" w:hAnsi="Droid Serif"/>
          <w:color w:val="555555"/>
        </w:rPr>
        <w:t xml:space="preserve"> and to secure a spot for your child/ren. Please fill in the slip below and enclose cash</w:t>
      </w:r>
      <w:r w:rsidR="00412550" w:rsidRPr="00E93D72">
        <w:rPr>
          <w:rFonts w:ascii="Droid Serif" w:hAnsi="Droid Serif"/>
          <w:color w:val="555555"/>
        </w:rPr>
        <w:t xml:space="preserve"> or a cheque</w:t>
      </w:r>
      <w:r w:rsidR="00821F93" w:rsidRPr="00E93D72">
        <w:rPr>
          <w:rFonts w:ascii="Droid Serif" w:hAnsi="Droid Serif"/>
          <w:color w:val="555555"/>
        </w:rPr>
        <w:t xml:space="preserve"> in the amount of £</w:t>
      </w:r>
      <w:r w:rsidR="00365666" w:rsidRPr="00E93D72">
        <w:rPr>
          <w:rFonts w:ascii="Droid Serif" w:hAnsi="Droid Serif"/>
          <w:color w:val="555555"/>
        </w:rPr>
        <w:t>48</w:t>
      </w:r>
      <w:r w:rsidR="00821F93" w:rsidRPr="00E93D72">
        <w:rPr>
          <w:rFonts w:ascii="Droid Serif" w:hAnsi="Droid Serif"/>
          <w:color w:val="555555"/>
        </w:rPr>
        <w:t xml:space="preserve"> and hand into reception F.A.O G</w:t>
      </w:r>
      <w:r w:rsidRPr="00E93D72">
        <w:rPr>
          <w:rFonts w:ascii="Droid Serif" w:hAnsi="Droid Serif"/>
          <w:color w:val="555555"/>
        </w:rPr>
        <w:t xml:space="preserve">et </w:t>
      </w:r>
      <w:r w:rsidR="00821F93" w:rsidRPr="00E93D72">
        <w:rPr>
          <w:rFonts w:ascii="Droid Serif" w:hAnsi="Droid Serif"/>
          <w:color w:val="555555"/>
        </w:rPr>
        <w:t>S</w:t>
      </w:r>
      <w:r w:rsidRPr="00E93D72">
        <w:rPr>
          <w:rFonts w:ascii="Droid Serif" w:hAnsi="Droid Serif"/>
          <w:color w:val="555555"/>
        </w:rPr>
        <w:t xml:space="preserve">ports </w:t>
      </w:r>
      <w:r w:rsidR="00821F93" w:rsidRPr="00E93D72">
        <w:rPr>
          <w:rFonts w:ascii="Droid Serif" w:hAnsi="Droid Serif"/>
          <w:color w:val="555555"/>
        </w:rPr>
        <w:t>I</w:t>
      </w:r>
      <w:r w:rsidRPr="00E93D72">
        <w:rPr>
          <w:rFonts w:ascii="Droid Serif" w:hAnsi="Droid Serif"/>
          <w:color w:val="555555"/>
        </w:rPr>
        <w:t xml:space="preserve">nspired. </w:t>
      </w:r>
    </w:p>
    <w:p w14:paraId="596DD712" w14:textId="491D7020" w:rsidR="00821F93" w:rsidRDefault="005D63EB" w:rsidP="00880873">
      <w:pPr>
        <w:tabs>
          <w:tab w:val="left" w:pos="1485"/>
        </w:tabs>
        <w:rPr>
          <w:rFonts w:ascii="Droid Serif" w:hAnsi="Droid Serif"/>
          <w:color w:val="555555"/>
        </w:rPr>
      </w:pPr>
      <w:r w:rsidRPr="00E93D72">
        <w:rPr>
          <w:rFonts w:ascii="Droid Serif" w:hAnsi="Droid Serif"/>
          <w:color w:val="555555"/>
        </w:rPr>
        <w:t>We have limited the numbers of participants to 20 and unfortunately the club will be held on a first come first served basis, we anticipate places going fast for this New Afterschool Club so please get your form in ASAP.</w:t>
      </w:r>
    </w:p>
    <w:p w14:paraId="09634C07" w14:textId="2112A745" w:rsidR="00E93D72" w:rsidRPr="00E93D72" w:rsidRDefault="00E93D72" w:rsidP="00880873">
      <w:pPr>
        <w:tabs>
          <w:tab w:val="left" w:pos="1485"/>
        </w:tabs>
        <w:rPr>
          <w:rFonts w:ascii="Droid Serif" w:hAnsi="Droid Serif"/>
          <w:b/>
          <w:color w:val="555555"/>
        </w:rPr>
      </w:pPr>
      <w:r w:rsidRPr="00E93D72">
        <w:rPr>
          <w:rFonts w:ascii="Droid Serif" w:hAnsi="Droid Serif"/>
          <w:b/>
          <w:color w:val="555555"/>
        </w:rPr>
        <w:t>We also will be holiday a new Sports &amp; Crafts camp This EASTER HOLIDAY 8</w:t>
      </w:r>
      <w:r w:rsidRPr="00E93D72">
        <w:rPr>
          <w:rFonts w:ascii="Droid Serif" w:hAnsi="Droid Serif"/>
          <w:b/>
          <w:color w:val="555555"/>
          <w:vertAlign w:val="superscript"/>
        </w:rPr>
        <w:t>th</w:t>
      </w:r>
      <w:r w:rsidRPr="00E93D72">
        <w:rPr>
          <w:rFonts w:ascii="Droid Serif" w:hAnsi="Droid Serif"/>
          <w:b/>
          <w:color w:val="555555"/>
        </w:rPr>
        <w:t xml:space="preserve"> to 12</w:t>
      </w:r>
      <w:r w:rsidRPr="00E93D72">
        <w:rPr>
          <w:rFonts w:ascii="Droid Serif" w:hAnsi="Droid Serif"/>
          <w:b/>
          <w:color w:val="555555"/>
          <w:vertAlign w:val="superscript"/>
        </w:rPr>
        <w:t>th</w:t>
      </w:r>
      <w:r w:rsidRPr="00E93D72">
        <w:rPr>
          <w:rFonts w:ascii="Droid Serif" w:hAnsi="Droid Serif"/>
          <w:b/>
          <w:color w:val="555555"/>
        </w:rPr>
        <w:t xml:space="preserve"> April at OLOP </w:t>
      </w:r>
      <w:r>
        <w:rPr>
          <w:rFonts w:ascii="Droid Serif" w:hAnsi="Droid Serif"/>
          <w:b/>
          <w:color w:val="555555"/>
        </w:rPr>
        <w:t xml:space="preserve">from just £16 per day </w:t>
      </w:r>
      <w:r w:rsidRPr="00E93D72">
        <w:rPr>
          <w:rFonts w:ascii="Droid Serif" w:hAnsi="Droid Serif"/>
          <w:b/>
          <w:color w:val="555555"/>
        </w:rPr>
        <w:t>and start a Family Friendly Boot Camp Wednesday 24</w:t>
      </w:r>
      <w:r w:rsidRPr="00E93D72">
        <w:rPr>
          <w:rFonts w:ascii="Droid Serif" w:hAnsi="Droid Serif"/>
          <w:b/>
          <w:color w:val="555555"/>
          <w:vertAlign w:val="superscript"/>
        </w:rPr>
        <w:t>th</w:t>
      </w:r>
      <w:r w:rsidRPr="00E93D72">
        <w:rPr>
          <w:rFonts w:ascii="Droid Serif" w:hAnsi="Droid Serif"/>
          <w:b/>
          <w:color w:val="555555"/>
        </w:rPr>
        <w:t xml:space="preserve"> April 18:15 to 19:15 at OLOP for just £4.50 per person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  <w:gridCol w:w="10"/>
        <w:gridCol w:w="10"/>
      </w:tblGrid>
      <w:tr w:rsidR="00821F93" w:rsidRPr="00E93D72" w14:paraId="19E56B9B" w14:textId="77777777" w:rsidTr="00821F93">
        <w:tc>
          <w:tcPr>
            <w:tcW w:w="0" w:type="auto"/>
            <w:shd w:val="clear" w:color="auto" w:fill="auto"/>
          </w:tcPr>
          <w:p w14:paraId="7A113CE9" w14:textId="1A7DE7C1" w:rsidR="003B5E2D" w:rsidRPr="00E93D72" w:rsidRDefault="00821F93" w:rsidP="00365666">
            <w:pPr>
              <w:tabs>
                <w:tab w:val="left" w:pos="1485"/>
              </w:tabs>
              <w:rPr>
                <w:rFonts w:ascii="Droid Serif" w:hAnsi="Droid Serif"/>
                <w:color w:val="555555"/>
              </w:rPr>
            </w:pPr>
            <w:r w:rsidRPr="00E93D72">
              <w:rPr>
                <w:rFonts w:ascii="Droid Serif" w:hAnsi="Droid Serif"/>
                <w:color w:val="555555"/>
              </w:rPr>
              <w:t>If you have any questions then please use the details below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AB461" w14:textId="77777777" w:rsidR="00821F93" w:rsidRPr="00E93D72" w:rsidRDefault="00821F93" w:rsidP="00821F93">
            <w:pPr>
              <w:tabs>
                <w:tab w:val="left" w:pos="1485"/>
              </w:tabs>
              <w:rPr>
                <w:rFonts w:ascii="Droid Serif" w:hAnsi="Droid Serif"/>
                <w:color w:val="555555"/>
              </w:rPr>
            </w:pPr>
          </w:p>
        </w:tc>
        <w:tc>
          <w:tcPr>
            <w:tcW w:w="0" w:type="auto"/>
            <w:shd w:val="clear" w:color="auto" w:fill="auto"/>
          </w:tcPr>
          <w:p w14:paraId="6CC698EB" w14:textId="77777777" w:rsidR="00821F93" w:rsidRPr="00E93D72" w:rsidRDefault="00821F93" w:rsidP="00821F93">
            <w:pPr>
              <w:tabs>
                <w:tab w:val="left" w:pos="1485"/>
              </w:tabs>
              <w:rPr>
                <w:rFonts w:ascii="Droid Serif" w:hAnsi="Droid Serif"/>
                <w:color w:val="555555"/>
              </w:rPr>
            </w:pPr>
          </w:p>
        </w:tc>
      </w:tr>
    </w:tbl>
    <w:p w14:paraId="115DEA02" w14:textId="77777777" w:rsidR="00F15924" w:rsidRPr="00365666" w:rsidRDefault="003021DE" w:rsidP="00F15924">
      <w:pPr>
        <w:spacing w:after="0" w:line="240" w:lineRule="auto"/>
        <w:rPr>
          <w:rFonts w:ascii="Calibri" w:eastAsia="Times New Roman" w:hAnsi="Calibri" w:cs="Times New Roman"/>
          <w:b/>
          <w:bCs/>
          <w:noProof/>
          <w:color w:val="FFC000"/>
          <w:sz w:val="24"/>
          <w:szCs w:val="24"/>
          <w:lang w:eastAsia="en-GB"/>
        </w:rPr>
      </w:pPr>
      <w:r w:rsidRPr="00365666">
        <w:rPr>
          <w:rFonts w:ascii="Calibri" w:eastAsia="Times New Roman" w:hAnsi="Calibri" w:cs="Times New Roman"/>
          <w:b/>
          <w:bCs/>
          <w:noProof/>
          <w:color w:val="FFC000"/>
          <w:sz w:val="24"/>
          <w:szCs w:val="24"/>
          <w:lang w:eastAsia="en-GB"/>
        </w:rPr>
        <w:t>Warmest Regards</w:t>
      </w:r>
    </w:p>
    <w:p w14:paraId="5AE71A41" w14:textId="77777777" w:rsidR="003021DE" w:rsidRPr="00365666" w:rsidRDefault="003021DE" w:rsidP="00F15924">
      <w:pPr>
        <w:spacing w:after="0" w:line="240" w:lineRule="auto"/>
        <w:rPr>
          <w:rFonts w:ascii="Calibri" w:eastAsia="Times New Roman" w:hAnsi="Calibri" w:cs="Times New Roman"/>
          <w:b/>
          <w:bCs/>
          <w:noProof/>
          <w:color w:val="FFC000"/>
          <w:sz w:val="24"/>
          <w:szCs w:val="24"/>
          <w:lang w:eastAsia="en-GB"/>
        </w:rPr>
      </w:pPr>
      <w:r w:rsidRPr="00365666">
        <w:rPr>
          <w:rFonts w:ascii="Calibri" w:eastAsia="Times New Roman" w:hAnsi="Calibri" w:cs="Times New Roman"/>
          <w:b/>
          <w:bCs/>
          <w:noProof/>
          <w:color w:val="FFC000"/>
          <w:sz w:val="24"/>
          <w:szCs w:val="24"/>
          <w:lang w:eastAsia="en-GB"/>
        </w:rPr>
        <w:t>Gareth Evans</w:t>
      </w:r>
    </w:p>
    <w:p w14:paraId="6EE70D0C" w14:textId="77777777" w:rsidR="003021DE" w:rsidRPr="00365666" w:rsidRDefault="003021DE" w:rsidP="00F15924">
      <w:pPr>
        <w:spacing w:after="0" w:line="240" w:lineRule="auto"/>
        <w:rPr>
          <w:rFonts w:ascii="Calibri" w:eastAsia="Times New Roman" w:hAnsi="Calibri" w:cs="Times New Roman"/>
          <w:b/>
          <w:bCs/>
          <w:noProof/>
          <w:color w:val="FFC000"/>
          <w:sz w:val="24"/>
          <w:szCs w:val="24"/>
          <w:lang w:eastAsia="en-GB"/>
        </w:rPr>
      </w:pPr>
      <w:r w:rsidRPr="00365666">
        <w:rPr>
          <w:rFonts w:ascii="Calibri" w:eastAsia="Times New Roman" w:hAnsi="Calibri" w:cs="Times New Roman"/>
          <w:b/>
          <w:bCs/>
          <w:noProof/>
          <w:color w:val="FFC000"/>
          <w:sz w:val="24"/>
          <w:szCs w:val="24"/>
          <w:lang w:eastAsia="en-GB"/>
        </w:rPr>
        <w:t>Get Sports Inspired</w:t>
      </w:r>
    </w:p>
    <w:p w14:paraId="30EC729B" w14:textId="77777777" w:rsidR="003021DE" w:rsidRPr="00365666" w:rsidRDefault="003021DE" w:rsidP="00F15924">
      <w:pPr>
        <w:spacing w:after="0" w:line="240" w:lineRule="auto"/>
        <w:rPr>
          <w:rFonts w:ascii="Calibri" w:eastAsia="Times New Roman" w:hAnsi="Calibri" w:cs="Times New Roman"/>
          <w:b/>
          <w:bCs/>
          <w:noProof/>
          <w:color w:val="5B9BD5" w:themeColor="accent1"/>
          <w:sz w:val="24"/>
          <w:szCs w:val="24"/>
          <w:lang w:eastAsia="en-GB"/>
        </w:rPr>
      </w:pPr>
      <w:r w:rsidRPr="00365666">
        <w:rPr>
          <w:rFonts w:ascii="Calibri" w:eastAsia="Times New Roman" w:hAnsi="Calibri" w:cs="Times New Roman"/>
          <w:b/>
          <w:bCs/>
          <w:noProof/>
          <w:color w:val="5B9BD5" w:themeColor="accent1"/>
          <w:sz w:val="24"/>
          <w:szCs w:val="24"/>
          <w:lang w:eastAsia="en-GB"/>
        </w:rPr>
        <w:t>07716 618568</w:t>
      </w:r>
    </w:p>
    <w:p w14:paraId="79F577DA" w14:textId="77777777" w:rsidR="003021DE" w:rsidRPr="00365666" w:rsidRDefault="003021DE" w:rsidP="00F15924">
      <w:pPr>
        <w:spacing w:after="0" w:line="240" w:lineRule="auto"/>
        <w:rPr>
          <w:rFonts w:ascii="Calibri" w:eastAsia="Times New Roman" w:hAnsi="Calibri" w:cs="Times New Roman"/>
          <w:b/>
          <w:bCs/>
          <w:noProof/>
          <w:color w:val="5B9BD5" w:themeColor="accent1"/>
          <w:sz w:val="24"/>
          <w:szCs w:val="24"/>
          <w:lang w:eastAsia="en-GB"/>
        </w:rPr>
      </w:pPr>
      <w:r w:rsidRPr="00365666">
        <w:rPr>
          <w:rFonts w:ascii="Calibri" w:eastAsia="Times New Roman" w:hAnsi="Calibri" w:cs="Times New Roman"/>
          <w:b/>
          <w:bCs/>
          <w:noProof/>
          <w:color w:val="5B9BD5" w:themeColor="accent1"/>
          <w:sz w:val="24"/>
          <w:szCs w:val="24"/>
          <w:lang w:eastAsia="en-GB"/>
        </w:rPr>
        <w:t>gareth@getsportsinspired.org.uk</w:t>
      </w:r>
    </w:p>
    <w:p w14:paraId="5903D457" w14:textId="77777777" w:rsidR="00821F93" w:rsidRDefault="00821F93" w:rsidP="00880873">
      <w:pPr>
        <w:tabs>
          <w:tab w:val="left" w:pos="1485"/>
        </w:tabs>
      </w:pPr>
    </w:p>
    <w:p w14:paraId="02F5E80C" w14:textId="77777777" w:rsidR="00BF4567" w:rsidRDefault="00821F93" w:rsidP="00880873">
      <w:pPr>
        <w:tabs>
          <w:tab w:val="left" w:pos="1485"/>
        </w:tabs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="003021DE">
        <w:t xml:space="preserve"> </w:t>
      </w:r>
      <w:r w:rsidR="00880873">
        <w:tab/>
      </w:r>
    </w:p>
    <w:p w14:paraId="2ED3D10D" w14:textId="77777777" w:rsidR="00821F93" w:rsidRDefault="00821F93" w:rsidP="00880873">
      <w:pPr>
        <w:tabs>
          <w:tab w:val="left" w:pos="1485"/>
        </w:tabs>
      </w:pPr>
    </w:p>
    <w:p w14:paraId="0F07BE83" w14:textId="3FC7EFD4" w:rsidR="00821F93" w:rsidRDefault="00821F93" w:rsidP="00880873">
      <w:pPr>
        <w:tabs>
          <w:tab w:val="left" w:pos="1485"/>
        </w:tabs>
      </w:pPr>
      <w:r>
        <w:t>Name of Child</w:t>
      </w:r>
      <w:r w:rsidR="005D63EB">
        <w:t>/ren</w:t>
      </w:r>
      <w:r>
        <w:t>:</w:t>
      </w:r>
      <w:r w:rsidR="005D63EB">
        <w:tab/>
      </w:r>
      <w:r w:rsidR="005D63EB">
        <w:tab/>
      </w:r>
      <w:r w:rsidR="005D63EB">
        <w:tab/>
      </w:r>
      <w:r w:rsidR="005D63EB">
        <w:tab/>
      </w:r>
      <w:r w:rsidR="005D63EB">
        <w:tab/>
      </w:r>
      <w:r w:rsidR="005D63EB">
        <w:tab/>
      </w:r>
      <w:r>
        <w:t>Class:</w:t>
      </w:r>
    </w:p>
    <w:p w14:paraId="1FCF458E" w14:textId="77777777" w:rsidR="005D63EB" w:rsidRDefault="00821F93" w:rsidP="00880873">
      <w:pPr>
        <w:tabs>
          <w:tab w:val="left" w:pos="1485"/>
        </w:tabs>
      </w:pPr>
      <w:r>
        <w:t>Parent Name:</w:t>
      </w:r>
      <w:r>
        <w:tab/>
      </w:r>
      <w:r>
        <w:tab/>
      </w:r>
      <w:r w:rsidR="005D63EB">
        <w:tab/>
      </w:r>
      <w:r w:rsidR="005D63EB">
        <w:tab/>
      </w:r>
      <w:r w:rsidR="005D63EB">
        <w:tab/>
      </w:r>
      <w:r w:rsidR="005D63EB">
        <w:tab/>
      </w:r>
      <w:r w:rsidR="005D63EB">
        <w:tab/>
      </w:r>
      <w:r>
        <w:t>Emergency Contact No:</w:t>
      </w:r>
      <w:r w:rsidR="005D63EB">
        <w:tab/>
      </w:r>
    </w:p>
    <w:p w14:paraId="0AEE5405" w14:textId="21B9E0C3" w:rsidR="00821F93" w:rsidRPr="005D63EB" w:rsidRDefault="00821F93" w:rsidP="00880873">
      <w:pPr>
        <w:tabs>
          <w:tab w:val="left" w:pos="1485"/>
        </w:tabs>
      </w:pPr>
      <w:r>
        <w:t xml:space="preserve">Any Medical Conditions: </w:t>
      </w:r>
    </w:p>
    <w:sectPr w:rsidR="00821F93" w:rsidRPr="005D63E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47499" w14:textId="77777777" w:rsidR="00882973" w:rsidRDefault="00882973" w:rsidP="00880873">
      <w:pPr>
        <w:spacing w:after="0" w:line="240" w:lineRule="auto"/>
      </w:pPr>
      <w:r>
        <w:separator/>
      </w:r>
    </w:p>
  </w:endnote>
  <w:endnote w:type="continuationSeparator" w:id="0">
    <w:p w14:paraId="62CC9B0C" w14:textId="77777777" w:rsidR="00882973" w:rsidRDefault="00882973" w:rsidP="008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B219E" w14:textId="77777777" w:rsidR="00882973" w:rsidRDefault="00882973" w:rsidP="00880873">
      <w:pPr>
        <w:spacing w:after="0" w:line="240" w:lineRule="auto"/>
      </w:pPr>
      <w:r>
        <w:separator/>
      </w:r>
    </w:p>
  </w:footnote>
  <w:footnote w:type="continuationSeparator" w:id="0">
    <w:p w14:paraId="63F835A8" w14:textId="77777777" w:rsidR="00882973" w:rsidRDefault="00882973" w:rsidP="008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888FE" w14:textId="0A1918F1" w:rsidR="00821F93" w:rsidRDefault="007646D6">
    <w:pPr>
      <w:pStyle w:val="Header"/>
    </w:pPr>
    <w:r>
      <w:rPr>
        <w:rFonts w:ascii="Droid Serif" w:hAnsi="Droid Serif"/>
        <w:color w:val="555555"/>
        <w:sz w:val="21"/>
        <w:szCs w:val="21"/>
      </w:rPr>
      <w:pict w14:anchorId="62430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1pt;height:132.75pt">
          <v:imagedata r:id="rId1" o:title="400dpi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73"/>
    <w:rsid w:val="00027ED9"/>
    <w:rsid w:val="000F654C"/>
    <w:rsid w:val="00106FD9"/>
    <w:rsid w:val="0014687E"/>
    <w:rsid w:val="00151E76"/>
    <w:rsid w:val="001F01BD"/>
    <w:rsid w:val="001F57EA"/>
    <w:rsid w:val="003021DE"/>
    <w:rsid w:val="00365666"/>
    <w:rsid w:val="003B5E2D"/>
    <w:rsid w:val="003B6FF8"/>
    <w:rsid w:val="00412550"/>
    <w:rsid w:val="00430E05"/>
    <w:rsid w:val="005D63EB"/>
    <w:rsid w:val="0068313C"/>
    <w:rsid w:val="006B7999"/>
    <w:rsid w:val="007646D6"/>
    <w:rsid w:val="00821F93"/>
    <w:rsid w:val="00880873"/>
    <w:rsid w:val="00882973"/>
    <w:rsid w:val="009643DD"/>
    <w:rsid w:val="00A5522B"/>
    <w:rsid w:val="00A82B2A"/>
    <w:rsid w:val="00B70B31"/>
    <w:rsid w:val="00BF4567"/>
    <w:rsid w:val="00C57741"/>
    <w:rsid w:val="00D70FEC"/>
    <w:rsid w:val="00E93D72"/>
    <w:rsid w:val="00F15924"/>
    <w:rsid w:val="00F6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CC93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73"/>
  </w:style>
  <w:style w:type="paragraph" w:styleId="Footer">
    <w:name w:val="footer"/>
    <w:basedOn w:val="Normal"/>
    <w:link w:val="FooterChar"/>
    <w:uiPriority w:val="99"/>
    <w:unhideWhenUsed/>
    <w:rsid w:val="0088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73"/>
  </w:style>
  <w:style w:type="character" w:styleId="Hyperlink">
    <w:name w:val="Hyperlink"/>
    <w:basedOn w:val="DefaultParagraphFont"/>
    <w:uiPriority w:val="99"/>
    <w:unhideWhenUsed/>
    <w:rsid w:val="008808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73"/>
  </w:style>
  <w:style w:type="paragraph" w:styleId="Footer">
    <w:name w:val="footer"/>
    <w:basedOn w:val="Normal"/>
    <w:link w:val="FooterChar"/>
    <w:uiPriority w:val="99"/>
    <w:unhideWhenUsed/>
    <w:rsid w:val="0088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73"/>
  </w:style>
  <w:style w:type="character" w:styleId="Hyperlink">
    <w:name w:val="Hyperlink"/>
    <w:basedOn w:val="DefaultParagraphFont"/>
    <w:uiPriority w:val="99"/>
    <w:unhideWhenUsed/>
    <w:rsid w:val="00880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6F4F1A2</Template>
  <TotalTime>0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OLOP School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Evans</dc:creator>
  <cp:lastModifiedBy>Louise Woods</cp:lastModifiedBy>
  <cp:revision>2</cp:revision>
  <dcterms:created xsi:type="dcterms:W3CDTF">2019-04-25T11:05:00Z</dcterms:created>
  <dcterms:modified xsi:type="dcterms:W3CDTF">2019-04-25T11:05:00Z</dcterms:modified>
</cp:coreProperties>
</file>