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F8" w:rsidRDefault="00C53C6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127000</wp:posOffset>
            </wp:positionV>
            <wp:extent cx="9131300" cy="5511800"/>
            <wp:effectExtent l="0" t="0" r="0" b="0"/>
            <wp:wrapTight wrapText="bothSides">
              <wp:wrapPolygon edited="0">
                <wp:start x="0" y="0"/>
                <wp:lineTo x="0" y="21500"/>
                <wp:lineTo x="21540" y="21500"/>
                <wp:lineTo x="21540" y="0"/>
                <wp:lineTo x="0" y="0"/>
              </wp:wrapPolygon>
            </wp:wrapTight>
            <wp:docPr id="4" name="Content Placeholder 3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2918F584-B486-4C54-B594-1BA8264E811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2918F584-B486-4C54-B594-1BA8264E811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4F8" w:rsidSect="00C53C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66"/>
    <w:rsid w:val="00C53C66"/>
    <w:rsid w:val="00C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AE2E439B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Rabika Radia</dc:creator>
  <cp:lastModifiedBy>Rabika Radia</cp:lastModifiedBy>
  <cp:revision>1</cp:revision>
  <dcterms:created xsi:type="dcterms:W3CDTF">2018-01-05T14:02:00Z</dcterms:created>
  <dcterms:modified xsi:type="dcterms:W3CDTF">2018-01-05T14:03:00Z</dcterms:modified>
</cp:coreProperties>
</file>