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230B" w:rsidRPr="004B4466" w:rsidRDefault="007A2CF9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36279059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31096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F65B16">
        <w:rPr>
          <w:rFonts w:ascii="Comic Sans MS" w:eastAsia="Times New Roman" w:hAnsi="Comic Sans MS" w:cs="Times New Roman"/>
          <w:b/>
          <w:sz w:val="28"/>
          <w:szCs w:val="28"/>
        </w:rPr>
        <w:t>KD</w:t>
      </w:r>
      <w:r w:rsidR="00B158BB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F65B16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Ethelbert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966D77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2019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ook w:val="01E0" w:firstRow="1" w:lastRow="1" w:firstColumn="1" w:lastColumn="1" w:noHBand="0" w:noVBand="0"/>
      </w:tblPr>
      <w:tblGrid>
        <w:gridCol w:w="2080"/>
        <w:gridCol w:w="2177"/>
        <w:gridCol w:w="2298"/>
        <w:gridCol w:w="2701"/>
        <w:gridCol w:w="2394"/>
        <w:gridCol w:w="8"/>
        <w:gridCol w:w="2300"/>
      </w:tblGrid>
      <w:tr w:rsidR="00CC230B" w:rsidRPr="00CC230B" w:rsidTr="00D936C3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94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08" w:type="dxa"/>
            <w:gridSpan w:val="2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D936C3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4C3E67" w:rsidRPr="00F1305D" w:rsidRDefault="007A6A85" w:rsidP="00D936C3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5F00A4" w:rsidRPr="00F1305D" w:rsidRDefault="007A6A85" w:rsidP="00756FBB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24"/>
              </w:rPr>
              <w:t>Assembly</w:t>
            </w:r>
          </w:p>
        </w:tc>
        <w:tc>
          <w:tcPr>
            <w:tcW w:w="2394" w:type="dxa"/>
            <w:shd w:val="clear" w:color="auto" w:fill="E5B8B7" w:themeFill="accent2" w:themeFillTint="66"/>
          </w:tcPr>
          <w:p w:rsidR="00A14FC9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>Assembly</w:t>
            </w:r>
          </w:p>
        </w:tc>
        <w:tc>
          <w:tcPr>
            <w:tcW w:w="2308" w:type="dxa"/>
            <w:gridSpan w:val="2"/>
            <w:shd w:val="clear" w:color="auto" w:fill="E5B8B7" w:themeFill="accent2" w:themeFillTint="66"/>
          </w:tcPr>
          <w:p w:rsidR="00730EE7" w:rsidRPr="00F1305D" w:rsidRDefault="004C3E67" w:rsidP="00730EE7">
            <w:pPr>
              <w:rPr>
                <w:rFonts w:ascii="Comic Sans MS" w:hAnsi="Comic Sans MS"/>
                <w:b/>
                <w:sz w:val="22"/>
                <w:szCs w:val="18"/>
              </w:rPr>
            </w:pPr>
            <w:r w:rsidRPr="00F1305D">
              <w:rPr>
                <w:rFonts w:ascii="Comic Sans MS" w:hAnsi="Comic Sans MS"/>
                <w:b/>
                <w:sz w:val="22"/>
                <w:szCs w:val="18"/>
              </w:rPr>
              <w:t xml:space="preserve">Assembly </w:t>
            </w:r>
          </w:p>
          <w:p w:rsidR="004C3E67" w:rsidRPr="00F1305D" w:rsidRDefault="004C3E67" w:rsidP="005F00A4">
            <w:pPr>
              <w:rPr>
                <w:rFonts w:ascii="Comic Sans MS" w:hAnsi="Comic Sans MS"/>
                <w:b/>
                <w:sz w:val="22"/>
                <w:szCs w:val="18"/>
              </w:rPr>
            </w:pPr>
          </w:p>
        </w:tc>
      </w:tr>
      <w:tr w:rsidR="00CC230B" w:rsidRPr="00CC230B" w:rsidTr="00D936C3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9E796E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DB1814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9E796E">
              <w:rPr>
                <w:rFonts w:ascii="Comic Sans MS" w:hAnsi="Comic Sans MS"/>
                <w:sz w:val="24"/>
                <w:szCs w:val="24"/>
              </w:rPr>
              <w:t xml:space="preserve"> 9:45</w:t>
            </w:r>
          </w:p>
          <w:p w:rsidR="00FC1D0C" w:rsidRDefault="009E796E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9:45</w:t>
            </w:r>
            <w:r w:rsidR="0088684A">
              <w:rPr>
                <w:rFonts w:ascii="Comic Sans MS" w:hAnsi="Comic Sans MS"/>
                <w:sz w:val="24"/>
                <w:szCs w:val="24"/>
              </w:rPr>
              <w:t>-</w:t>
            </w:r>
            <w:r w:rsidR="007A6A85">
              <w:rPr>
                <w:rFonts w:ascii="Comic Sans MS" w:hAnsi="Comic Sans MS"/>
                <w:sz w:val="24"/>
                <w:szCs w:val="24"/>
              </w:rPr>
              <w:t>10.4</w:t>
            </w:r>
            <w:r w:rsidR="004C3E67">
              <w:rPr>
                <w:rFonts w:ascii="Comic Sans MS" w:hAnsi="Comic Sans MS"/>
                <w:sz w:val="24"/>
                <w:szCs w:val="24"/>
              </w:rPr>
              <w:t>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5F00A4" w:rsidRPr="00730EE7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Spellings/Handwriting</w:t>
            </w:r>
          </w:p>
          <w:p w:rsidR="00CC230B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AC4B49" w:rsidRPr="00CA5DA0" w:rsidRDefault="00AC4B49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CC230B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08" w:type="dxa"/>
            <w:gridSpan w:val="2"/>
            <w:shd w:val="clear" w:color="auto" w:fill="D6E3BC" w:themeFill="accent3" w:themeFillTint="66"/>
          </w:tcPr>
          <w:p w:rsidR="0088684A" w:rsidRDefault="0088684A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SPAG</w:t>
            </w:r>
          </w:p>
          <w:p w:rsidR="00FC1D0C" w:rsidRPr="00CA5DA0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D936C3" w:rsidRPr="00CC230B" w:rsidTr="00D936C3">
        <w:trPr>
          <w:gridAfter w:val="1"/>
          <w:wAfter w:w="2300" w:type="dxa"/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D936C3" w:rsidRPr="00A746CF" w:rsidRDefault="00D936C3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10.45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9175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D936C3" w:rsidRPr="00CA5DA0" w:rsidRDefault="00D936C3" w:rsidP="005F00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   BREAK</w:t>
            </w:r>
          </w:p>
        </w:tc>
      </w:tr>
      <w:tr w:rsidR="00CC230B" w:rsidRPr="00CC230B" w:rsidTr="00D936C3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D936C3" w:rsidRDefault="007A6A85" w:rsidP="005F00A4">
            <w:pPr>
              <w:rPr>
                <w:rFonts w:ascii="Comic Sans MS" w:hAnsi="Comic Sans MS"/>
                <w:b/>
                <w:color w:val="CCC0D9" w:themeColor="accent4" w:themeTint="66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9B301B" w:rsidRPr="00CC230B" w:rsidRDefault="00B31096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94" w:type="dxa"/>
            <w:shd w:val="clear" w:color="auto" w:fill="CCC0D9" w:themeFill="accent4" w:themeFillTint="66"/>
          </w:tcPr>
          <w:p w:rsidR="0083384D" w:rsidRPr="00CC230B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08" w:type="dxa"/>
            <w:gridSpan w:val="2"/>
            <w:shd w:val="clear" w:color="auto" w:fill="CCC0D9" w:themeFill="accent4" w:themeFillTint="66"/>
          </w:tcPr>
          <w:p w:rsidR="003872C1" w:rsidRPr="00AD5D6F" w:rsidRDefault="007A6A85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4C3E67" w:rsidRPr="00CC230B" w:rsidTr="00D936C3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5" w:type="dxa"/>
            <w:gridSpan w:val="6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2F60E8">
        <w:trPr>
          <w:trHeight w:val="126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2D7BA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2:00</w:t>
            </w:r>
            <w:r w:rsidR="00464188">
              <w:rPr>
                <w:rFonts w:ascii="Comic Sans MS" w:hAnsi="Comic Sans MS"/>
                <w:sz w:val="24"/>
                <w:szCs w:val="24"/>
              </w:rPr>
              <w:t>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FFF00"/>
          </w:tcPr>
          <w:p w:rsidR="0023193D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7A6A8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2F60E8" w:rsidRDefault="002F60E8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2D7BA6" w:rsidRDefault="002F60E8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464188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  <w:r w:rsidR="002D7BA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7A6A85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1:00-1:45</w:t>
            </w:r>
          </w:p>
          <w:p w:rsidR="002F60E8" w:rsidRDefault="002F60E8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D7BA6" w:rsidRPr="00CA5DA0" w:rsidRDefault="002D7BA6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808E7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 1:00-2:00</w:t>
            </w:r>
          </w:p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CA5DA0" w:rsidRDefault="002F60E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FABF8F" w:themeFill="accent6" w:themeFillTint="99"/>
          </w:tcPr>
          <w:p w:rsidR="00D936C3" w:rsidRDefault="00F1305D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2F60E8">
              <w:rPr>
                <w:rFonts w:ascii="Comic Sans MS" w:hAnsi="Comic Sans MS"/>
                <w:b/>
                <w:sz w:val="24"/>
                <w:szCs w:val="24"/>
              </w:rPr>
              <w:t xml:space="preserve"> 1:00-2:00</w:t>
            </w:r>
          </w:p>
          <w:p w:rsidR="007A6A85" w:rsidRDefault="007A6A85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F60E8" w:rsidRPr="00CA5DA0" w:rsidRDefault="002F60E8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966D77" w:rsidRDefault="00966D77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ICT</w:t>
            </w:r>
          </w:p>
          <w:p w:rsidR="002F60E8" w:rsidRDefault="008E0FFC" w:rsidP="00966D7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1:00-1:45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64188" w:rsidRPr="00CA5DA0" w:rsidRDefault="00464188" w:rsidP="0030068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2D7BA6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FFF00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1:45-2:10</w:t>
            </w:r>
          </w:p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shd w:val="clear" w:color="auto" w:fill="FABF8F" w:themeFill="accent6" w:themeFillTint="99"/>
          </w:tcPr>
          <w:p w:rsidR="00464188" w:rsidRPr="00CA5DA0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 2:00-2:40</w:t>
            </w:r>
          </w:p>
        </w:tc>
        <w:tc>
          <w:tcPr>
            <w:tcW w:w="2394" w:type="dxa"/>
            <w:shd w:val="clear" w:color="auto" w:fill="FABF8F" w:themeFill="accent6" w:themeFillTint="99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  <w:p w:rsidR="00464188" w:rsidRPr="00CA5DA0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2:00-2:20</w:t>
            </w: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2F60E8" w:rsidRDefault="008E0FFC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1:45-2:25</w:t>
            </w:r>
          </w:p>
          <w:p w:rsidR="00464188" w:rsidRPr="00CA5DA0" w:rsidRDefault="0046418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FFF00"/>
          </w:tcPr>
          <w:p w:rsidR="004808E7" w:rsidRPr="00CA5DA0" w:rsidRDefault="002F60E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298" w:type="dxa"/>
            <w:vMerge w:val="restart"/>
            <w:shd w:val="clear" w:color="auto" w:fill="FFFF00"/>
          </w:tcPr>
          <w:p w:rsidR="004808E7" w:rsidRDefault="004808E7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</w:p>
          <w:p w:rsidR="002F60E8" w:rsidRPr="00D936C3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2:15-3:00</w:t>
            </w: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808E7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PSHE </w:t>
            </w:r>
          </w:p>
          <w:p w:rsidR="002F60E8" w:rsidRPr="00CA5DA0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2:40-3:00</w:t>
            </w:r>
          </w:p>
        </w:tc>
        <w:tc>
          <w:tcPr>
            <w:tcW w:w="2394" w:type="dxa"/>
            <w:vMerge w:val="restart"/>
            <w:shd w:val="clear" w:color="auto" w:fill="FABF8F" w:themeFill="accent6" w:themeFillTint="99"/>
          </w:tcPr>
          <w:p w:rsidR="004808E7" w:rsidRPr="00CA5DA0" w:rsidRDefault="00F1305D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:rsidR="004808E7" w:rsidRPr="00CA5DA0" w:rsidRDefault="002F60E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2:20-3:00</w:t>
            </w: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2F60E8" w:rsidRDefault="002F60E8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Guided Reading </w:t>
            </w:r>
          </w:p>
          <w:p w:rsidR="002F60E8" w:rsidRDefault="008E0FFC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2:25</w:t>
            </w:r>
            <w:r w:rsidR="002F60E8">
              <w:rPr>
                <w:rFonts w:ascii="Comic Sans MS" w:hAnsi="Comic Sans MS"/>
                <w:b/>
                <w:sz w:val="24"/>
                <w:szCs w:val="24"/>
              </w:rPr>
              <w:t>-2:45</w:t>
            </w:r>
          </w:p>
          <w:p w:rsidR="004808E7" w:rsidRPr="00CA5DA0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808E7" w:rsidRPr="00CC230B" w:rsidTr="002D7BA6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808E7" w:rsidRDefault="004808E7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FFF00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FFF00"/>
          </w:tcPr>
          <w:p w:rsidR="004808E7" w:rsidRDefault="004808E7" w:rsidP="002F60E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4808E7" w:rsidRPr="00CA5DA0" w:rsidRDefault="004808E7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  <w:shd w:val="clear" w:color="auto" w:fill="FABF8F" w:themeFill="accent6" w:themeFillTint="99"/>
          </w:tcPr>
          <w:p w:rsidR="004808E7" w:rsidRDefault="004808E7" w:rsidP="00D936C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08" w:type="dxa"/>
            <w:gridSpan w:val="2"/>
            <w:shd w:val="clear" w:color="auto" w:fill="FABF8F" w:themeFill="accent6" w:themeFillTint="99"/>
          </w:tcPr>
          <w:p w:rsidR="004808E7" w:rsidRDefault="004808E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0E8" w:rsidRDefault="002F60E8" w:rsidP="00A366FC">
      <w:pPr>
        <w:spacing w:after="0" w:line="240" w:lineRule="auto"/>
      </w:pPr>
      <w:r>
        <w:separator/>
      </w:r>
    </w:p>
  </w:endnote>
  <w:endnote w:type="continuationSeparator" w:id="0">
    <w:p w:rsidR="002F60E8" w:rsidRDefault="002F60E8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0E8" w:rsidRDefault="002F60E8" w:rsidP="00A366FC">
      <w:pPr>
        <w:spacing w:after="0" w:line="240" w:lineRule="auto"/>
      </w:pPr>
      <w:r>
        <w:separator/>
      </w:r>
    </w:p>
  </w:footnote>
  <w:footnote w:type="continuationSeparator" w:id="0">
    <w:p w:rsidR="002F60E8" w:rsidRDefault="002F60E8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9013D"/>
    <w:rsid w:val="000D484F"/>
    <w:rsid w:val="00103581"/>
    <w:rsid w:val="001040AF"/>
    <w:rsid w:val="001B322E"/>
    <w:rsid w:val="001C0FCE"/>
    <w:rsid w:val="00215174"/>
    <w:rsid w:val="0023193D"/>
    <w:rsid w:val="002D7BA6"/>
    <w:rsid w:val="002F60E8"/>
    <w:rsid w:val="00300684"/>
    <w:rsid w:val="0031392A"/>
    <w:rsid w:val="00331F29"/>
    <w:rsid w:val="00356FF3"/>
    <w:rsid w:val="003872C1"/>
    <w:rsid w:val="003A3A8E"/>
    <w:rsid w:val="003C562D"/>
    <w:rsid w:val="00411272"/>
    <w:rsid w:val="004460E8"/>
    <w:rsid w:val="00464188"/>
    <w:rsid w:val="004808E7"/>
    <w:rsid w:val="004A3216"/>
    <w:rsid w:val="004B4466"/>
    <w:rsid w:val="004C3E67"/>
    <w:rsid w:val="005C50F3"/>
    <w:rsid w:val="005F00A4"/>
    <w:rsid w:val="00615C81"/>
    <w:rsid w:val="00625F80"/>
    <w:rsid w:val="006F5246"/>
    <w:rsid w:val="00730EE7"/>
    <w:rsid w:val="0074157E"/>
    <w:rsid w:val="00752E61"/>
    <w:rsid w:val="00756FBB"/>
    <w:rsid w:val="007A2CF9"/>
    <w:rsid w:val="007A6A85"/>
    <w:rsid w:val="007E132D"/>
    <w:rsid w:val="0083384D"/>
    <w:rsid w:val="0088684A"/>
    <w:rsid w:val="008E0FFC"/>
    <w:rsid w:val="00960E34"/>
    <w:rsid w:val="00966D77"/>
    <w:rsid w:val="009B301B"/>
    <w:rsid w:val="009E192E"/>
    <w:rsid w:val="009E796E"/>
    <w:rsid w:val="00A14FC9"/>
    <w:rsid w:val="00A366FC"/>
    <w:rsid w:val="00A737D1"/>
    <w:rsid w:val="00A746CF"/>
    <w:rsid w:val="00A933E6"/>
    <w:rsid w:val="00A94D9F"/>
    <w:rsid w:val="00AC4B49"/>
    <w:rsid w:val="00AD5D6F"/>
    <w:rsid w:val="00B158BB"/>
    <w:rsid w:val="00B31096"/>
    <w:rsid w:val="00B3499C"/>
    <w:rsid w:val="00B421CE"/>
    <w:rsid w:val="00B42AEA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45405"/>
    <w:rsid w:val="00D936C3"/>
    <w:rsid w:val="00DA52D6"/>
    <w:rsid w:val="00DA6906"/>
    <w:rsid w:val="00DB1814"/>
    <w:rsid w:val="00DE2707"/>
    <w:rsid w:val="00E34216"/>
    <w:rsid w:val="00E611E0"/>
    <w:rsid w:val="00F1305D"/>
    <w:rsid w:val="00F15695"/>
    <w:rsid w:val="00F65B16"/>
    <w:rsid w:val="00F90F50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FA5AA41F-B959-444B-B6CD-71BB04DF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A76C-FC07-40DF-9822-40F3EE9A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C83DBE24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thead5.871</cp:lastModifiedBy>
  <cp:revision>2</cp:revision>
  <cp:lastPrinted>2019-09-17T14:05:00Z</cp:lastPrinted>
  <dcterms:created xsi:type="dcterms:W3CDTF">2019-11-26T13:11:00Z</dcterms:created>
  <dcterms:modified xsi:type="dcterms:W3CDTF">2019-11-26T13:11:00Z</dcterms:modified>
</cp:coreProperties>
</file>