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3C" w:rsidRDefault="00E70C4B" w:rsidP="002A6CE6">
      <w:pPr>
        <w:jc w:val="center"/>
        <w:rPr>
          <w:b/>
          <w:u w:val="single"/>
        </w:rPr>
      </w:pPr>
      <w:r w:rsidRPr="00E64EB5">
        <w:rPr>
          <w:b/>
          <w:highlight w:val="yellow"/>
          <w:u w:val="single"/>
        </w:rPr>
        <w:t xml:space="preserve">Key Stage 1 </w:t>
      </w:r>
      <w:r w:rsidR="00CB0C1C">
        <w:rPr>
          <w:b/>
          <w:highlight w:val="yellow"/>
          <w:u w:val="single"/>
        </w:rPr>
        <w:t>Performance Data</w:t>
      </w:r>
      <w:r w:rsidRPr="00E64EB5">
        <w:rPr>
          <w:b/>
          <w:highlight w:val="yellow"/>
          <w:u w:val="single"/>
        </w:rPr>
        <w:t xml:space="preserve"> 201</w:t>
      </w:r>
      <w:r w:rsidR="00E64EB5" w:rsidRPr="00E64EB5">
        <w:rPr>
          <w:b/>
          <w:highlight w:val="yellow"/>
          <w:u w:val="single"/>
        </w:rPr>
        <w:t>7</w:t>
      </w:r>
      <w:r w:rsidRPr="00E64EB5">
        <w:rPr>
          <w:b/>
          <w:highlight w:val="yellow"/>
          <w:u w:val="single"/>
        </w:rPr>
        <w:t>-1</w:t>
      </w:r>
      <w:r w:rsidR="00E64EB5" w:rsidRPr="00E64EB5">
        <w:rPr>
          <w:b/>
          <w:highlight w:val="yellow"/>
          <w:u w:val="single"/>
        </w:rPr>
        <w:t>8</w:t>
      </w:r>
    </w:p>
    <w:p w:rsidR="00E70C4B" w:rsidRDefault="00E70C4B" w:rsidP="00E70C4B">
      <w:pPr>
        <w:jc w:val="center"/>
        <w:rPr>
          <w:b/>
          <w:u w:val="single"/>
        </w:rPr>
      </w:pPr>
      <w:r>
        <w:rPr>
          <w:b/>
          <w:u w:val="single"/>
        </w:rPr>
        <w:t>Reading</w:t>
      </w:r>
    </w:p>
    <w:p w:rsidR="00E70C4B" w:rsidRDefault="00E70C4B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4EB5" w:rsidTr="003F0F4A">
        <w:tc>
          <w:tcPr>
            <w:tcW w:w="3080" w:type="dxa"/>
          </w:tcPr>
          <w:p w:rsidR="00E64EB5" w:rsidRPr="00E64EB5" w:rsidRDefault="00E64EB5"/>
        </w:tc>
        <w:tc>
          <w:tcPr>
            <w:tcW w:w="3081" w:type="dxa"/>
            <w:shd w:val="clear" w:color="auto" w:fill="BFBFBF" w:themeFill="background1" w:themeFillShade="BF"/>
          </w:tcPr>
          <w:p w:rsidR="00E64EB5" w:rsidRPr="00E64EB5" w:rsidRDefault="00E64EB5" w:rsidP="00E64EB5">
            <w:pPr>
              <w:jc w:val="center"/>
              <w:rPr>
                <w:b/>
              </w:rPr>
            </w:pPr>
            <w:r w:rsidRPr="00E64EB5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64EB5" w:rsidRPr="00E70C4B" w:rsidRDefault="00E64EB5" w:rsidP="00E64EB5">
            <w:pPr>
              <w:jc w:val="center"/>
              <w:rPr>
                <w:b/>
              </w:rPr>
            </w:pPr>
            <w:r w:rsidRPr="00E70C4B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70C4B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E64EB5" w:rsidTr="00E70C4B">
        <w:tc>
          <w:tcPr>
            <w:tcW w:w="3080" w:type="dxa"/>
          </w:tcPr>
          <w:p w:rsidR="00E64EB5" w:rsidRPr="00E70C4B" w:rsidRDefault="00E64EB5">
            <w:r>
              <w:t>School</w:t>
            </w:r>
          </w:p>
        </w:tc>
        <w:tc>
          <w:tcPr>
            <w:tcW w:w="3081" w:type="dxa"/>
          </w:tcPr>
          <w:p w:rsidR="00E64EB5" w:rsidRPr="00CA77C5" w:rsidRDefault="00E64EB5" w:rsidP="00E64EB5">
            <w:pPr>
              <w:jc w:val="center"/>
            </w:pPr>
            <w:r w:rsidRPr="00CA77C5">
              <w:t>78.7%</w:t>
            </w:r>
          </w:p>
        </w:tc>
        <w:tc>
          <w:tcPr>
            <w:tcW w:w="3081" w:type="dxa"/>
          </w:tcPr>
          <w:p w:rsidR="00E64EB5" w:rsidRPr="00E70C4B" w:rsidRDefault="00E64EB5" w:rsidP="00E64EB5">
            <w:pPr>
              <w:jc w:val="center"/>
            </w:pPr>
            <w:r>
              <w:t>81.1%</w:t>
            </w:r>
          </w:p>
        </w:tc>
      </w:tr>
      <w:tr w:rsidR="00E64EB5" w:rsidTr="00E70C4B">
        <w:tc>
          <w:tcPr>
            <w:tcW w:w="3080" w:type="dxa"/>
          </w:tcPr>
          <w:p w:rsidR="00E64EB5" w:rsidRPr="00E70C4B" w:rsidRDefault="00E64EB5">
            <w:r w:rsidRPr="00E70C4B">
              <w:t>National</w:t>
            </w:r>
          </w:p>
        </w:tc>
        <w:tc>
          <w:tcPr>
            <w:tcW w:w="3081" w:type="dxa"/>
          </w:tcPr>
          <w:p w:rsidR="00E64EB5" w:rsidRDefault="00E64EB5" w:rsidP="00E64EB5">
            <w:pPr>
              <w:jc w:val="center"/>
            </w:pPr>
            <w:r w:rsidRPr="00CA77C5">
              <w:t>75.5%</w:t>
            </w:r>
          </w:p>
        </w:tc>
        <w:tc>
          <w:tcPr>
            <w:tcW w:w="3081" w:type="dxa"/>
          </w:tcPr>
          <w:p w:rsidR="00E64EB5" w:rsidRPr="00E70C4B" w:rsidRDefault="00E64EB5" w:rsidP="00E70C4B">
            <w:pPr>
              <w:jc w:val="center"/>
            </w:pPr>
            <w:r>
              <w:t>75.4%</w:t>
            </w:r>
          </w:p>
        </w:tc>
      </w:tr>
    </w:tbl>
    <w:p w:rsidR="00E70C4B" w:rsidRDefault="00E70C4B">
      <w:pPr>
        <w:rPr>
          <w:b/>
          <w:u w:val="single"/>
        </w:rPr>
      </w:pPr>
    </w:p>
    <w:p w:rsidR="00E70C4B" w:rsidRDefault="00E70C4B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70C4B" w:rsidTr="003F0F4A">
        <w:tc>
          <w:tcPr>
            <w:tcW w:w="3080" w:type="dxa"/>
          </w:tcPr>
          <w:p w:rsidR="00E70C4B" w:rsidRDefault="00E70C4B" w:rsidP="00CB0C1C"/>
        </w:tc>
        <w:tc>
          <w:tcPr>
            <w:tcW w:w="3081" w:type="dxa"/>
            <w:shd w:val="clear" w:color="auto" w:fill="BFBFBF" w:themeFill="background1" w:themeFillShade="BF"/>
          </w:tcPr>
          <w:p w:rsidR="00E70C4B" w:rsidRPr="00E70C4B" w:rsidRDefault="00E64EB5" w:rsidP="00CB0C1C">
            <w:pPr>
              <w:jc w:val="center"/>
              <w:rPr>
                <w:b/>
              </w:rPr>
            </w:pPr>
            <w:r w:rsidRPr="00E64EB5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70C4B" w:rsidRPr="00E70C4B" w:rsidRDefault="00E64EB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70C4B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>
              <w:t>School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19.1%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17.8%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 w:rsidRPr="00E70C4B">
              <w:t>National</w:t>
            </w:r>
          </w:p>
        </w:tc>
        <w:tc>
          <w:tcPr>
            <w:tcW w:w="3081" w:type="dxa"/>
          </w:tcPr>
          <w:p w:rsidR="00E64EB5" w:rsidRPr="00E70C4B" w:rsidRDefault="00E64EB5" w:rsidP="00E64EB5">
            <w:pPr>
              <w:jc w:val="center"/>
            </w:pPr>
            <w:r>
              <w:t>25.2%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25.6%</w:t>
            </w:r>
          </w:p>
        </w:tc>
      </w:tr>
    </w:tbl>
    <w:p w:rsidR="00E70C4B" w:rsidRDefault="00E70C4B">
      <w:pPr>
        <w:rPr>
          <w:b/>
          <w:u w:val="single"/>
        </w:rPr>
      </w:pPr>
    </w:p>
    <w:p w:rsidR="00E70C4B" w:rsidRDefault="00E70C4B" w:rsidP="00E70C4B">
      <w:pPr>
        <w:jc w:val="center"/>
        <w:rPr>
          <w:b/>
          <w:u w:val="single"/>
        </w:rPr>
      </w:pPr>
      <w:r>
        <w:rPr>
          <w:b/>
          <w:u w:val="single"/>
        </w:rPr>
        <w:t>Writing</w:t>
      </w:r>
    </w:p>
    <w:p w:rsidR="00E70C4B" w:rsidRDefault="00E70C4B" w:rsidP="00E70C4B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4EB5" w:rsidTr="00CB0C1C">
        <w:tc>
          <w:tcPr>
            <w:tcW w:w="3080" w:type="dxa"/>
          </w:tcPr>
          <w:p w:rsidR="00E64EB5" w:rsidRDefault="00E64EB5" w:rsidP="00CB0C1C"/>
        </w:tc>
        <w:tc>
          <w:tcPr>
            <w:tcW w:w="3081" w:type="dxa"/>
            <w:shd w:val="clear" w:color="auto" w:fill="BFBFBF" w:themeFill="background1" w:themeFillShade="BF"/>
          </w:tcPr>
          <w:p w:rsidR="00E64EB5" w:rsidRPr="00E70C4B" w:rsidRDefault="00E64EB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64EB5" w:rsidRPr="00E70C4B" w:rsidRDefault="00E64EB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70C4B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>
              <w:t>School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71.9%</w:t>
            </w:r>
          </w:p>
        </w:tc>
        <w:tc>
          <w:tcPr>
            <w:tcW w:w="3081" w:type="dxa"/>
          </w:tcPr>
          <w:p w:rsidR="00E64EB5" w:rsidRPr="00E70C4B" w:rsidRDefault="00E64EB5" w:rsidP="00E64EB5">
            <w:pPr>
              <w:jc w:val="center"/>
            </w:pPr>
            <w:r>
              <w:t>75.6%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 w:rsidRPr="00E70C4B">
              <w:t>National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68.2%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69.9%</w:t>
            </w:r>
          </w:p>
        </w:tc>
      </w:tr>
    </w:tbl>
    <w:p w:rsidR="00E70C4B" w:rsidRDefault="00E70C4B" w:rsidP="00E70C4B">
      <w:pPr>
        <w:rPr>
          <w:b/>
          <w:u w:val="single"/>
        </w:rPr>
      </w:pPr>
    </w:p>
    <w:p w:rsidR="00A740E5" w:rsidRDefault="00A740E5" w:rsidP="00A740E5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4EB5" w:rsidTr="00CB0C1C">
        <w:tc>
          <w:tcPr>
            <w:tcW w:w="3080" w:type="dxa"/>
          </w:tcPr>
          <w:p w:rsidR="00E64EB5" w:rsidRDefault="00E64EB5" w:rsidP="00CB0C1C"/>
        </w:tc>
        <w:tc>
          <w:tcPr>
            <w:tcW w:w="3081" w:type="dxa"/>
            <w:shd w:val="clear" w:color="auto" w:fill="BFBFBF" w:themeFill="background1" w:themeFillShade="BF"/>
          </w:tcPr>
          <w:p w:rsidR="00E64EB5" w:rsidRPr="00E70C4B" w:rsidRDefault="00E64EB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64EB5" w:rsidRPr="00E70C4B" w:rsidRDefault="00E64EB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70C4B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>
              <w:t>School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14.6%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12.2%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 w:rsidRPr="00E70C4B">
              <w:t>National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15.6%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15.9%</w:t>
            </w:r>
          </w:p>
        </w:tc>
      </w:tr>
    </w:tbl>
    <w:p w:rsidR="00A740E5" w:rsidRDefault="00A740E5" w:rsidP="00A740E5">
      <w:pPr>
        <w:rPr>
          <w:b/>
          <w:u w:val="single"/>
        </w:rPr>
      </w:pPr>
    </w:p>
    <w:p w:rsidR="00A740E5" w:rsidRDefault="00A740E5" w:rsidP="00A740E5">
      <w:pPr>
        <w:jc w:val="center"/>
        <w:rPr>
          <w:b/>
          <w:u w:val="single"/>
        </w:rPr>
      </w:pPr>
      <w:r>
        <w:rPr>
          <w:b/>
          <w:u w:val="single"/>
        </w:rPr>
        <w:t>Maths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4EB5" w:rsidTr="00CB0C1C">
        <w:tc>
          <w:tcPr>
            <w:tcW w:w="3080" w:type="dxa"/>
          </w:tcPr>
          <w:p w:rsidR="00E64EB5" w:rsidRDefault="00E64EB5" w:rsidP="00CB0C1C"/>
        </w:tc>
        <w:tc>
          <w:tcPr>
            <w:tcW w:w="3081" w:type="dxa"/>
            <w:shd w:val="clear" w:color="auto" w:fill="BFBFBF" w:themeFill="background1" w:themeFillShade="BF"/>
          </w:tcPr>
          <w:p w:rsidR="00E64EB5" w:rsidRPr="00E70C4B" w:rsidRDefault="00E64EB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64EB5" w:rsidRPr="00E70C4B" w:rsidRDefault="00E64EB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70C4B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>
              <w:t>School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77.5%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78.9%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 w:rsidRPr="00E70C4B">
              <w:t>National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75.1%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76.1%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4EB5" w:rsidTr="00CB0C1C">
        <w:tc>
          <w:tcPr>
            <w:tcW w:w="3080" w:type="dxa"/>
          </w:tcPr>
          <w:p w:rsidR="00E64EB5" w:rsidRDefault="00E64EB5" w:rsidP="00CB0C1C"/>
        </w:tc>
        <w:tc>
          <w:tcPr>
            <w:tcW w:w="3081" w:type="dxa"/>
            <w:shd w:val="clear" w:color="auto" w:fill="BFBFBF" w:themeFill="background1" w:themeFillShade="BF"/>
          </w:tcPr>
          <w:p w:rsidR="00E64EB5" w:rsidRPr="00E70C4B" w:rsidRDefault="00E64EB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E64EB5" w:rsidRPr="00E70C4B" w:rsidRDefault="00E64EB5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70C4B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>
              <w:t>School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12.4%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20.0%</w:t>
            </w:r>
          </w:p>
        </w:tc>
      </w:tr>
      <w:tr w:rsidR="00E64EB5" w:rsidTr="00CB0C1C">
        <w:tc>
          <w:tcPr>
            <w:tcW w:w="3080" w:type="dxa"/>
          </w:tcPr>
          <w:p w:rsidR="00E64EB5" w:rsidRPr="00E70C4B" w:rsidRDefault="00E64EB5" w:rsidP="00CB0C1C">
            <w:r w:rsidRPr="00E70C4B">
              <w:t>National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20.5%</w:t>
            </w:r>
          </w:p>
        </w:tc>
        <w:tc>
          <w:tcPr>
            <w:tcW w:w="3081" w:type="dxa"/>
          </w:tcPr>
          <w:p w:rsidR="00E64EB5" w:rsidRPr="00E70C4B" w:rsidRDefault="00E64EB5" w:rsidP="00CB0C1C">
            <w:pPr>
              <w:jc w:val="center"/>
            </w:pPr>
            <w:r>
              <w:t>21.8%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E64EB5" w:rsidRDefault="00E64EB5" w:rsidP="00E64EB5">
      <w:pPr>
        <w:jc w:val="center"/>
        <w:rPr>
          <w:b/>
          <w:u w:val="single"/>
        </w:rPr>
      </w:pPr>
    </w:p>
    <w:p w:rsidR="002A6CE6" w:rsidRDefault="002A6CE6" w:rsidP="002A6CE6">
      <w:pPr>
        <w:jc w:val="center"/>
        <w:rPr>
          <w:b/>
          <w:u w:val="single"/>
        </w:rPr>
      </w:pPr>
      <w:r w:rsidRPr="006E3128">
        <w:rPr>
          <w:b/>
          <w:highlight w:val="yellow"/>
          <w:u w:val="single"/>
        </w:rPr>
        <w:lastRenderedPageBreak/>
        <w:t xml:space="preserve">Key Stage 2 </w:t>
      </w:r>
      <w:r w:rsidR="00CB0C1C">
        <w:rPr>
          <w:b/>
          <w:highlight w:val="yellow"/>
          <w:u w:val="single"/>
        </w:rPr>
        <w:t>Performance Data</w:t>
      </w:r>
      <w:r w:rsidRPr="006E3128">
        <w:rPr>
          <w:b/>
          <w:highlight w:val="yellow"/>
          <w:u w:val="single"/>
        </w:rPr>
        <w:t xml:space="preserve"> </w:t>
      </w:r>
      <w:r w:rsidR="00AD5F60" w:rsidRPr="00AD5F60">
        <w:rPr>
          <w:b/>
          <w:highlight w:val="yellow"/>
          <w:u w:val="single"/>
        </w:rPr>
        <w:t>2017-18</w:t>
      </w: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t>Reading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3128" w:rsidTr="00CB0C1C">
        <w:tc>
          <w:tcPr>
            <w:tcW w:w="3080" w:type="dxa"/>
          </w:tcPr>
          <w:p w:rsidR="006E3128" w:rsidRDefault="006E3128" w:rsidP="00CB0C1C"/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E3128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E3128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>
              <w:t>School</w:t>
            </w:r>
          </w:p>
        </w:tc>
        <w:tc>
          <w:tcPr>
            <w:tcW w:w="3081" w:type="dxa"/>
          </w:tcPr>
          <w:p w:rsidR="006E3128" w:rsidRPr="00E70C4B" w:rsidRDefault="00A25859" w:rsidP="00CB0C1C">
            <w:pPr>
              <w:jc w:val="center"/>
            </w:pPr>
            <w:r>
              <w:t>7</w:t>
            </w:r>
            <w:r w:rsidR="00CB0C1C">
              <w:t>4.1</w:t>
            </w:r>
            <w:r w:rsidR="006E3128">
              <w:t>%</w:t>
            </w:r>
          </w:p>
        </w:tc>
        <w:tc>
          <w:tcPr>
            <w:tcW w:w="3081" w:type="dxa"/>
          </w:tcPr>
          <w:p w:rsidR="006E3128" w:rsidRPr="00E70C4B" w:rsidRDefault="00A25859" w:rsidP="00CB0C1C">
            <w:pPr>
              <w:jc w:val="center"/>
            </w:pPr>
            <w:r>
              <w:t>74.2%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 w:rsidRPr="00E70C4B">
              <w:t>National</w:t>
            </w:r>
          </w:p>
        </w:tc>
        <w:tc>
          <w:tcPr>
            <w:tcW w:w="3081" w:type="dxa"/>
          </w:tcPr>
          <w:p w:rsidR="006E3128" w:rsidRPr="00E70C4B" w:rsidRDefault="006E3128" w:rsidP="00A25859">
            <w:pPr>
              <w:jc w:val="center"/>
            </w:pPr>
            <w:r>
              <w:t>71.</w:t>
            </w:r>
            <w:r w:rsidR="00A25859">
              <w:t>6</w:t>
            </w:r>
            <w:r>
              <w:t>%</w:t>
            </w:r>
          </w:p>
        </w:tc>
        <w:tc>
          <w:tcPr>
            <w:tcW w:w="3081" w:type="dxa"/>
          </w:tcPr>
          <w:p w:rsidR="006E3128" w:rsidRPr="00E70C4B" w:rsidRDefault="00A25859" w:rsidP="00CB0C1C">
            <w:pPr>
              <w:jc w:val="center"/>
            </w:pPr>
            <w:r>
              <w:t>75.2%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3128" w:rsidTr="00CB0C1C">
        <w:tc>
          <w:tcPr>
            <w:tcW w:w="3080" w:type="dxa"/>
          </w:tcPr>
          <w:p w:rsidR="006E3128" w:rsidRDefault="006E3128" w:rsidP="00CB0C1C"/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E3128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5000B" w:rsidP="0065000B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>
              <w:t>School</w:t>
            </w:r>
          </w:p>
        </w:tc>
        <w:tc>
          <w:tcPr>
            <w:tcW w:w="3081" w:type="dxa"/>
          </w:tcPr>
          <w:p w:rsidR="006E3128" w:rsidRPr="00E70C4B" w:rsidRDefault="006E3128" w:rsidP="00A25859">
            <w:pPr>
              <w:jc w:val="center"/>
            </w:pPr>
            <w:r>
              <w:t>3</w:t>
            </w:r>
            <w:r w:rsidR="00A25859">
              <w:t>1.4</w:t>
            </w:r>
            <w:r>
              <w:t>%</w:t>
            </w:r>
          </w:p>
        </w:tc>
        <w:tc>
          <w:tcPr>
            <w:tcW w:w="3081" w:type="dxa"/>
          </w:tcPr>
          <w:p w:rsidR="006E3128" w:rsidRPr="00E70C4B" w:rsidRDefault="00A25859" w:rsidP="00CB0C1C">
            <w:pPr>
              <w:jc w:val="center"/>
            </w:pPr>
            <w:r>
              <w:t>28.1%</w:t>
            </w:r>
          </w:p>
        </w:tc>
      </w:tr>
      <w:tr w:rsidR="006E3128" w:rsidTr="00A25859">
        <w:trPr>
          <w:trHeight w:val="145"/>
        </w:trPr>
        <w:tc>
          <w:tcPr>
            <w:tcW w:w="3080" w:type="dxa"/>
          </w:tcPr>
          <w:p w:rsidR="006E3128" w:rsidRPr="00E70C4B" w:rsidRDefault="006E3128" w:rsidP="00CB0C1C">
            <w:r w:rsidRPr="00E70C4B">
              <w:t>National</w:t>
            </w:r>
          </w:p>
        </w:tc>
        <w:tc>
          <w:tcPr>
            <w:tcW w:w="3081" w:type="dxa"/>
          </w:tcPr>
          <w:p w:rsidR="006E3128" w:rsidRPr="00E70C4B" w:rsidRDefault="00A25859" w:rsidP="00CB0C1C">
            <w:pPr>
              <w:jc w:val="center"/>
            </w:pPr>
            <w:r>
              <w:t>24.6%</w:t>
            </w:r>
          </w:p>
        </w:tc>
        <w:tc>
          <w:tcPr>
            <w:tcW w:w="3081" w:type="dxa"/>
          </w:tcPr>
          <w:p w:rsidR="006E3128" w:rsidRPr="00E70C4B" w:rsidRDefault="00A25859" w:rsidP="00CB0C1C">
            <w:pPr>
              <w:jc w:val="center"/>
            </w:pPr>
            <w:r>
              <w:t>28.1%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t>Writing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3128" w:rsidTr="00CB0C1C">
        <w:tc>
          <w:tcPr>
            <w:tcW w:w="3080" w:type="dxa"/>
          </w:tcPr>
          <w:p w:rsidR="006E3128" w:rsidRDefault="006E3128" w:rsidP="00CB0C1C"/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E3128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5000B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>
              <w:t>School</w:t>
            </w:r>
          </w:p>
        </w:tc>
        <w:tc>
          <w:tcPr>
            <w:tcW w:w="3081" w:type="dxa"/>
          </w:tcPr>
          <w:p w:rsidR="006E3128" w:rsidRPr="00E70C4B" w:rsidRDefault="006E3128" w:rsidP="0065000B">
            <w:pPr>
              <w:jc w:val="center"/>
            </w:pPr>
            <w:r>
              <w:t>8</w:t>
            </w:r>
            <w:r w:rsidR="0065000B">
              <w:t>7</w:t>
            </w:r>
            <w:r>
              <w:t>.</w:t>
            </w:r>
            <w:r w:rsidR="0065000B">
              <w:t>2%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76.4%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 w:rsidRPr="00E70C4B">
              <w:t>National</w:t>
            </w:r>
          </w:p>
        </w:tc>
        <w:tc>
          <w:tcPr>
            <w:tcW w:w="3081" w:type="dxa"/>
          </w:tcPr>
          <w:p w:rsidR="006E3128" w:rsidRPr="00E70C4B" w:rsidRDefault="006E3128" w:rsidP="00CB0C1C">
            <w:pPr>
              <w:jc w:val="center"/>
            </w:pPr>
            <w:r>
              <w:t>76.3%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78.2%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3128" w:rsidTr="00CB0C1C">
        <w:tc>
          <w:tcPr>
            <w:tcW w:w="3080" w:type="dxa"/>
          </w:tcPr>
          <w:p w:rsidR="006E3128" w:rsidRDefault="006E3128" w:rsidP="00CB0C1C"/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E3128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5000B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>
              <w:t>School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15.1</w:t>
            </w:r>
            <w:r w:rsidR="006E3128">
              <w:t>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18.0%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 w:rsidRPr="00E70C4B">
              <w:t>National</w:t>
            </w:r>
          </w:p>
        </w:tc>
        <w:tc>
          <w:tcPr>
            <w:tcW w:w="3081" w:type="dxa"/>
          </w:tcPr>
          <w:p w:rsidR="006E3128" w:rsidRPr="00E70C4B" w:rsidRDefault="006E3128" w:rsidP="00CB0C1C">
            <w:pPr>
              <w:jc w:val="center"/>
            </w:pPr>
            <w:r>
              <w:t>17.7%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19.8%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jc w:val="center"/>
        <w:rPr>
          <w:b/>
          <w:u w:val="single"/>
        </w:rPr>
      </w:pPr>
      <w:r>
        <w:rPr>
          <w:b/>
          <w:u w:val="single"/>
        </w:rPr>
        <w:t>Maths</w:t>
      </w: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3128" w:rsidTr="00CB0C1C">
        <w:tc>
          <w:tcPr>
            <w:tcW w:w="3080" w:type="dxa"/>
          </w:tcPr>
          <w:p w:rsidR="006E3128" w:rsidRDefault="006E3128" w:rsidP="00CB0C1C"/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E3128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5000B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>
              <w:t>School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70.9%</w:t>
            </w:r>
            <w:r w:rsidR="006E3128">
              <w:t>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79.8%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 w:rsidRPr="00E70C4B">
              <w:t>National</w:t>
            </w:r>
          </w:p>
        </w:tc>
        <w:tc>
          <w:tcPr>
            <w:tcW w:w="3081" w:type="dxa"/>
          </w:tcPr>
          <w:p w:rsidR="006E3128" w:rsidRPr="00E70C4B" w:rsidRDefault="006E3128" w:rsidP="0065000B">
            <w:pPr>
              <w:jc w:val="center"/>
            </w:pPr>
            <w:r>
              <w:t>74.</w:t>
            </w:r>
            <w:r w:rsidR="0065000B">
              <w:t>9</w:t>
            </w:r>
            <w:r>
              <w:t>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75.5%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3128" w:rsidTr="00CB0C1C">
        <w:tc>
          <w:tcPr>
            <w:tcW w:w="3080" w:type="dxa"/>
          </w:tcPr>
          <w:p w:rsidR="006E3128" w:rsidRDefault="006E3128" w:rsidP="00CB0C1C"/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E3128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5000B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>
              <w:t>School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34.9</w:t>
            </w:r>
            <w:r w:rsidR="006E3128">
              <w:t>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27.0%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 w:rsidRPr="00E70C4B">
              <w:t>National</w:t>
            </w:r>
          </w:p>
        </w:tc>
        <w:tc>
          <w:tcPr>
            <w:tcW w:w="3081" w:type="dxa"/>
          </w:tcPr>
          <w:p w:rsidR="006E3128" w:rsidRPr="00E70C4B" w:rsidRDefault="006E3128" w:rsidP="00CB0C1C">
            <w:pPr>
              <w:jc w:val="center"/>
            </w:pPr>
            <w:r>
              <w:t>22.6%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23.6%</w:t>
            </w:r>
          </w:p>
        </w:tc>
      </w:tr>
    </w:tbl>
    <w:p w:rsidR="002A6CE6" w:rsidRDefault="002A6CE6" w:rsidP="002A6CE6">
      <w:pPr>
        <w:rPr>
          <w:b/>
          <w:u w:val="single"/>
        </w:rPr>
      </w:pPr>
    </w:p>
    <w:p w:rsidR="002A6CE6" w:rsidRDefault="002A6CE6" w:rsidP="002A6CE6">
      <w:pPr>
        <w:rPr>
          <w:b/>
          <w:u w:val="single"/>
        </w:rPr>
      </w:pPr>
    </w:p>
    <w:p w:rsidR="00BE6899" w:rsidRDefault="008F0722" w:rsidP="00BE6899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>Grammar, Spelling and Punctuation.</w:t>
      </w:r>
      <w:proofErr w:type="gramEnd"/>
    </w:p>
    <w:p w:rsidR="00BE6899" w:rsidRDefault="00BE6899" w:rsidP="00BE6899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3128" w:rsidTr="00CB0C1C">
        <w:tc>
          <w:tcPr>
            <w:tcW w:w="3080" w:type="dxa"/>
          </w:tcPr>
          <w:p w:rsidR="006E3128" w:rsidRDefault="006E3128" w:rsidP="00CB0C1C"/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E3128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5000B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>
              <w:t>School</w:t>
            </w:r>
          </w:p>
        </w:tc>
        <w:tc>
          <w:tcPr>
            <w:tcW w:w="3081" w:type="dxa"/>
          </w:tcPr>
          <w:p w:rsidR="006E3128" w:rsidRPr="00E70C4B" w:rsidRDefault="0065000B" w:rsidP="0065000B">
            <w:pPr>
              <w:jc w:val="center"/>
            </w:pPr>
            <w:r>
              <w:t>86.0%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75.6%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 w:rsidRPr="00E70C4B">
              <w:t>National</w:t>
            </w:r>
          </w:p>
        </w:tc>
        <w:tc>
          <w:tcPr>
            <w:tcW w:w="3081" w:type="dxa"/>
          </w:tcPr>
          <w:p w:rsidR="006E3128" w:rsidRPr="00E70C4B" w:rsidRDefault="006E3128" w:rsidP="0065000B">
            <w:pPr>
              <w:jc w:val="center"/>
            </w:pPr>
            <w:r>
              <w:t>7</w:t>
            </w:r>
            <w:r w:rsidR="0065000B">
              <w:t>7.0</w:t>
            </w:r>
            <w:r>
              <w:t>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77.6%</w:t>
            </w:r>
          </w:p>
        </w:tc>
      </w:tr>
    </w:tbl>
    <w:p w:rsidR="00BE6899" w:rsidRDefault="00BE6899" w:rsidP="00BE6899">
      <w:pPr>
        <w:rPr>
          <w:b/>
          <w:u w:val="single"/>
        </w:rPr>
      </w:pPr>
    </w:p>
    <w:p w:rsidR="00BE6899" w:rsidRDefault="00BE6899" w:rsidP="00BE6899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E3128" w:rsidTr="00CB0C1C">
        <w:tc>
          <w:tcPr>
            <w:tcW w:w="3080" w:type="dxa"/>
          </w:tcPr>
          <w:p w:rsidR="006E3128" w:rsidRDefault="006E3128" w:rsidP="00CB0C1C"/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E3128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6E3128" w:rsidRPr="00E70C4B" w:rsidRDefault="0065000B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>
              <w:t>School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39.5</w:t>
            </w:r>
            <w:r w:rsidR="006E3128">
              <w:t>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31.1%</w:t>
            </w:r>
          </w:p>
        </w:tc>
      </w:tr>
      <w:tr w:rsidR="006E3128" w:rsidTr="00CB0C1C">
        <w:tc>
          <w:tcPr>
            <w:tcW w:w="3080" w:type="dxa"/>
          </w:tcPr>
          <w:p w:rsidR="006E3128" w:rsidRPr="00E70C4B" w:rsidRDefault="006E3128" w:rsidP="00CB0C1C">
            <w:r w:rsidRPr="00E70C4B">
              <w:t>National</w:t>
            </w:r>
          </w:p>
        </w:tc>
        <w:tc>
          <w:tcPr>
            <w:tcW w:w="3081" w:type="dxa"/>
          </w:tcPr>
          <w:p w:rsidR="006E3128" w:rsidRPr="00E70C4B" w:rsidRDefault="006E3128" w:rsidP="00CB0C1C">
            <w:pPr>
              <w:jc w:val="center"/>
            </w:pPr>
            <w:r>
              <w:t>30.9%</w:t>
            </w:r>
          </w:p>
        </w:tc>
        <w:tc>
          <w:tcPr>
            <w:tcW w:w="3081" w:type="dxa"/>
          </w:tcPr>
          <w:p w:rsidR="006E3128" w:rsidRPr="00E70C4B" w:rsidRDefault="0065000B" w:rsidP="00CB0C1C">
            <w:pPr>
              <w:jc w:val="center"/>
            </w:pPr>
            <w:r>
              <w:t>34.4%</w:t>
            </w:r>
          </w:p>
        </w:tc>
      </w:tr>
    </w:tbl>
    <w:p w:rsidR="00BE6899" w:rsidRDefault="00BE6899" w:rsidP="00BE6899">
      <w:pPr>
        <w:rPr>
          <w:b/>
          <w:u w:val="single"/>
        </w:rPr>
      </w:pPr>
    </w:p>
    <w:p w:rsidR="001E7520" w:rsidRDefault="001E7520" w:rsidP="001E7520">
      <w:pPr>
        <w:jc w:val="center"/>
        <w:rPr>
          <w:b/>
          <w:u w:val="single"/>
        </w:rPr>
      </w:pPr>
      <w:r>
        <w:rPr>
          <w:b/>
          <w:u w:val="single"/>
        </w:rPr>
        <w:t>Combined Reading, Writing and Maths</w:t>
      </w:r>
    </w:p>
    <w:p w:rsidR="001E7520" w:rsidRDefault="001E7520" w:rsidP="001E7520">
      <w:pPr>
        <w:rPr>
          <w:b/>
          <w:u w:val="single"/>
        </w:rPr>
      </w:pPr>
      <w:r>
        <w:rPr>
          <w:b/>
          <w:u w:val="single"/>
        </w:rPr>
        <w:t>Working at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25859" w:rsidTr="00CB0C1C">
        <w:tc>
          <w:tcPr>
            <w:tcW w:w="3080" w:type="dxa"/>
          </w:tcPr>
          <w:p w:rsidR="00A25859" w:rsidRDefault="00A25859" w:rsidP="00CB0C1C"/>
        </w:tc>
        <w:tc>
          <w:tcPr>
            <w:tcW w:w="3081" w:type="dxa"/>
            <w:shd w:val="clear" w:color="auto" w:fill="BFBFBF" w:themeFill="background1" w:themeFillShade="BF"/>
          </w:tcPr>
          <w:p w:rsidR="00A25859" w:rsidRPr="00E70C4B" w:rsidRDefault="00A25859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25859" w:rsidRPr="00E70C4B" w:rsidRDefault="0065000B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A25859" w:rsidTr="00CB0C1C">
        <w:tc>
          <w:tcPr>
            <w:tcW w:w="3080" w:type="dxa"/>
          </w:tcPr>
          <w:p w:rsidR="00A25859" w:rsidRPr="00E70C4B" w:rsidRDefault="00A25859" w:rsidP="00CB0C1C">
            <w:r>
              <w:t>School</w:t>
            </w:r>
          </w:p>
        </w:tc>
        <w:tc>
          <w:tcPr>
            <w:tcW w:w="3081" w:type="dxa"/>
          </w:tcPr>
          <w:p w:rsidR="00A25859" w:rsidRPr="00E70C4B" w:rsidRDefault="00A25859" w:rsidP="0065000B">
            <w:pPr>
              <w:jc w:val="center"/>
            </w:pPr>
            <w:r>
              <w:t>65.</w:t>
            </w:r>
            <w:r w:rsidR="0065000B">
              <w:t>1</w:t>
            </w:r>
            <w:r>
              <w:t>%</w:t>
            </w:r>
          </w:p>
        </w:tc>
        <w:tc>
          <w:tcPr>
            <w:tcW w:w="3081" w:type="dxa"/>
          </w:tcPr>
          <w:p w:rsidR="00A25859" w:rsidRPr="00E70C4B" w:rsidRDefault="0065000B" w:rsidP="00CB0C1C">
            <w:pPr>
              <w:jc w:val="center"/>
            </w:pPr>
            <w:r>
              <w:t>67.4%</w:t>
            </w:r>
          </w:p>
        </w:tc>
      </w:tr>
      <w:tr w:rsidR="00A25859" w:rsidTr="00CB0C1C">
        <w:tc>
          <w:tcPr>
            <w:tcW w:w="3080" w:type="dxa"/>
          </w:tcPr>
          <w:p w:rsidR="00A25859" w:rsidRPr="00E70C4B" w:rsidRDefault="00A25859" w:rsidP="00CB0C1C">
            <w:r w:rsidRPr="00E70C4B">
              <w:t>National</w:t>
            </w:r>
          </w:p>
        </w:tc>
        <w:tc>
          <w:tcPr>
            <w:tcW w:w="3081" w:type="dxa"/>
          </w:tcPr>
          <w:p w:rsidR="00A25859" w:rsidRPr="00E70C4B" w:rsidRDefault="00A25859" w:rsidP="0065000B">
            <w:pPr>
              <w:jc w:val="center"/>
            </w:pPr>
            <w:r>
              <w:t>61.</w:t>
            </w:r>
            <w:r w:rsidR="0065000B">
              <w:t>1</w:t>
            </w:r>
            <w:r>
              <w:t>%</w:t>
            </w:r>
          </w:p>
        </w:tc>
        <w:tc>
          <w:tcPr>
            <w:tcW w:w="3081" w:type="dxa"/>
          </w:tcPr>
          <w:p w:rsidR="00A25859" w:rsidRPr="00E70C4B" w:rsidRDefault="0065000B" w:rsidP="00CB0C1C">
            <w:pPr>
              <w:jc w:val="center"/>
            </w:pPr>
            <w:r>
              <w:t>64.3%</w:t>
            </w:r>
          </w:p>
        </w:tc>
      </w:tr>
    </w:tbl>
    <w:p w:rsidR="001E7520" w:rsidRDefault="001E7520" w:rsidP="001E7520">
      <w:pPr>
        <w:rPr>
          <w:b/>
          <w:u w:val="single"/>
        </w:rPr>
      </w:pPr>
    </w:p>
    <w:p w:rsidR="001E7520" w:rsidRDefault="001E7520" w:rsidP="001E7520">
      <w:pPr>
        <w:rPr>
          <w:b/>
          <w:u w:val="single"/>
        </w:rPr>
      </w:pPr>
      <w:r>
        <w:rPr>
          <w:b/>
          <w:u w:val="single"/>
        </w:rPr>
        <w:t>Working at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25859" w:rsidTr="00CB0C1C">
        <w:tc>
          <w:tcPr>
            <w:tcW w:w="3080" w:type="dxa"/>
          </w:tcPr>
          <w:p w:rsidR="00A25859" w:rsidRDefault="00A25859" w:rsidP="00CB0C1C"/>
        </w:tc>
        <w:tc>
          <w:tcPr>
            <w:tcW w:w="3081" w:type="dxa"/>
            <w:shd w:val="clear" w:color="auto" w:fill="BFBFBF" w:themeFill="background1" w:themeFillShade="BF"/>
          </w:tcPr>
          <w:p w:rsidR="00A25859" w:rsidRPr="00E70C4B" w:rsidRDefault="00A25859" w:rsidP="00CB0C1C">
            <w:pPr>
              <w:jc w:val="center"/>
              <w:rPr>
                <w:b/>
              </w:rPr>
            </w:pPr>
            <w:r w:rsidRPr="00E70C4B">
              <w:rPr>
                <w:b/>
              </w:rPr>
              <w:t>2016-2017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25859" w:rsidRPr="00E70C4B" w:rsidRDefault="0065000B" w:rsidP="00CB0C1C">
            <w:pPr>
              <w:jc w:val="center"/>
              <w:rPr>
                <w:b/>
              </w:rPr>
            </w:pPr>
            <w:r>
              <w:rPr>
                <w:b/>
              </w:rPr>
              <w:t>2017-2018</w:t>
            </w:r>
          </w:p>
        </w:tc>
      </w:tr>
      <w:tr w:rsidR="00A25859" w:rsidTr="00CB0C1C">
        <w:tc>
          <w:tcPr>
            <w:tcW w:w="3080" w:type="dxa"/>
          </w:tcPr>
          <w:p w:rsidR="00A25859" w:rsidRPr="00E70C4B" w:rsidRDefault="00A25859" w:rsidP="00CB0C1C">
            <w:r>
              <w:t>School</w:t>
            </w:r>
          </w:p>
        </w:tc>
        <w:tc>
          <w:tcPr>
            <w:tcW w:w="3081" w:type="dxa"/>
          </w:tcPr>
          <w:p w:rsidR="00A25859" w:rsidRPr="00E70C4B" w:rsidRDefault="00A25859" w:rsidP="0065000B">
            <w:pPr>
              <w:jc w:val="center"/>
            </w:pPr>
            <w:r>
              <w:t>1</w:t>
            </w:r>
            <w:r w:rsidR="0065000B">
              <w:t>1.6</w:t>
            </w:r>
            <w:r>
              <w:t>%</w:t>
            </w:r>
          </w:p>
        </w:tc>
        <w:tc>
          <w:tcPr>
            <w:tcW w:w="3081" w:type="dxa"/>
          </w:tcPr>
          <w:p w:rsidR="00A25859" w:rsidRPr="00E70C4B" w:rsidRDefault="0065000B" w:rsidP="00CB0C1C">
            <w:pPr>
              <w:jc w:val="center"/>
            </w:pPr>
            <w:r>
              <w:t>13.5%</w:t>
            </w:r>
          </w:p>
        </w:tc>
      </w:tr>
      <w:tr w:rsidR="00A25859" w:rsidTr="00CB0C1C">
        <w:tc>
          <w:tcPr>
            <w:tcW w:w="3080" w:type="dxa"/>
          </w:tcPr>
          <w:p w:rsidR="00A25859" w:rsidRPr="00E70C4B" w:rsidRDefault="00A25859" w:rsidP="00CB0C1C">
            <w:r w:rsidRPr="00E70C4B">
              <w:t>National</w:t>
            </w:r>
          </w:p>
        </w:tc>
        <w:tc>
          <w:tcPr>
            <w:tcW w:w="3081" w:type="dxa"/>
          </w:tcPr>
          <w:p w:rsidR="00A25859" w:rsidRPr="00E70C4B" w:rsidRDefault="0065000B" w:rsidP="00CB0C1C">
            <w:pPr>
              <w:jc w:val="center"/>
            </w:pPr>
            <w:r>
              <w:t>8.7</w:t>
            </w:r>
            <w:r w:rsidR="00A25859">
              <w:t>%</w:t>
            </w:r>
          </w:p>
        </w:tc>
        <w:tc>
          <w:tcPr>
            <w:tcW w:w="3081" w:type="dxa"/>
          </w:tcPr>
          <w:p w:rsidR="00A25859" w:rsidRPr="00E70C4B" w:rsidRDefault="0065000B" w:rsidP="00CB0C1C">
            <w:pPr>
              <w:jc w:val="center"/>
            </w:pPr>
            <w:r>
              <w:t>9.9%</w:t>
            </w:r>
          </w:p>
        </w:tc>
      </w:tr>
    </w:tbl>
    <w:p w:rsidR="001E7520" w:rsidRDefault="001E7520" w:rsidP="001E7520">
      <w:pPr>
        <w:rPr>
          <w:b/>
          <w:u w:val="single"/>
        </w:rPr>
      </w:pPr>
    </w:p>
    <w:p w:rsidR="00F25E02" w:rsidRDefault="00F25E02" w:rsidP="008F0722">
      <w:pPr>
        <w:jc w:val="center"/>
        <w:rPr>
          <w:b/>
          <w:u w:val="single"/>
        </w:rPr>
      </w:pPr>
    </w:p>
    <w:p w:rsidR="00ED04BC" w:rsidRDefault="00ED04BC" w:rsidP="008F0722">
      <w:pPr>
        <w:jc w:val="center"/>
        <w:rPr>
          <w:b/>
          <w:u w:val="single"/>
        </w:rPr>
      </w:pPr>
      <w:r>
        <w:rPr>
          <w:b/>
          <w:u w:val="single"/>
        </w:rPr>
        <w:t>Average Progress at KS2</w:t>
      </w:r>
    </w:p>
    <w:tbl>
      <w:tblPr>
        <w:tblStyle w:val="TableGrid"/>
        <w:tblW w:w="0" w:type="auto"/>
        <w:tblInd w:w="1443" w:type="dxa"/>
        <w:tblLook w:val="04A0" w:firstRow="1" w:lastRow="0" w:firstColumn="1" w:lastColumn="0" w:noHBand="0" w:noVBand="1"/>
      </w:tblPr>
      <w:tblGrid>
        <w:gridCol w:w="3080"/>
        <w:gridCol w:w="3081"/>
      </w:tblGrid>
      <w:tr w:rsidR="00A361B2" w:rsidTr="00A361B2">
        <w:tc>
          <w:tcPr>
            <w:tcW w:w="3080" w:type="dxa"/>
          </w:tcPr>
          <w:p w:rsidR="00A361B2" w:rsidRPr="00ED04BC" w:rsidRDefault="00A361B2" w:rsidP="00A740E5">
            <w:pPr>
              <w:rPr>
                <w:b/>
              </w:rPr>
            </w:pPr>
            <w:r w:rsidRPr="00ED04BC">
              <w:rPr>
                <w:b/>
              </w:rPr>
              <w:t>Subject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A361B2" w:rsidRPr="00ED04BC" w:rsidRDefault="00A361B2" w:rsidP="00ED04BC">
            <w:pPr>
              <w:jc w:val="center"/>
              <w:rPr>
                <w:b/>
              </w:rPr>
            </w:pPr>
            <w:r w:rsidRPr="00ED04BC">
              <w:rPr>
                <w:b/>
              </w:rPr>
              <w:t>School Average</w:t>
            </w:r>
          </w:p>
        </w:tc>
      </w:tr>
      <w:tr w:rsidR="00A361B2" w:rsidTr="00A361B2">
        <w:tc>
          <w:tcPr>
            <w:tcW w:w="3080" w:type="dxa"/>
          </w:tcPr>
          <w:p w:rsidR="00A361B2" w:rsidRPr="00ED04BC" w:rsidRDefault="00A361B2" w:rsidP="00A740E5">
            <w:r>
              <w:t>Reading</w:t>
            </w:r>
          </w:p>
        </w:tc>
        <w:tc>
          <w:tcPr>
            <w:tcW w:w="3081" w:type="dxa"/>
          </w:tcPr>
          <w:p w:rsidR="00A361B2" w:rsidRPr="00ED04BC" w:rsidRDefault="00A361B2" w:rsidP="00A361B2">
            <w:pPr>
              <w:jc w:val="center"/>
            </w:pPr>
            <w:r>
              <w:t>-1.2</w:t>
            </w:r>
            <w:r w:rsidR="0016345E">
              <w:t>1</w:t>
            </w:r>
          </w:p>
        </w:tc>
      </w:tr>
      <w:tr w:rsidR="00A361B2" w:rsidTr="00A361B2">
        <w:tc>
          <w:tcPr>
            <w:tcW w:w="3080" w:type="dxa"/>
          </w:tcPr>
          <w:p w:rsidR="00A361B2" w:rsidRPr="00ED04BC" w:rsidRDefault="00A361B2" w:rsidP="00A740E5">
            <w:r>
              <w:t>Writing</w:t>
            </w:r>
          </w:p>
        </w:tc>
        <w:tc>
          <w:tcPr>
            <w:tcW w:w="3081" w:type="dxa"/>
          </w:tcPr>
          <w:p w:rsidR="00A361B2" w:rsidRPr="00ED04BC" w:rsidRDefault="00A361B2" w:rsidP="00ED04BC">
            <w:pPr>
              <w:jc w:val="center"/>
            </w:pPr>
            <w:r>
              <w:t>-1.4</w:t>
            </w:r>
            <w:r w:rsidR="0016345E">
              <w:t>5</w:t>
            </w:r>
          </w:p>
        </w:tc>
      </w:tr>
      <w:tr w:rsidR="00A361B2" w:rsidTr="00A361B2">
        <w:tc>
          <w:tcPr>
            <w:tcW w:w="3080" w:type="dxa"/>
          </w:tcPr>
          <w:p w:rsidR="00A361B2" w:rsidRPr="00ED04BC" w:rsidRDefault="00A361B2" w:rsidP="00A740E5">
            <w:r>
              <w:t>Maths</w:t>
            </w:r>
          </w:p>
        </w:tc>
        <w:tc>
          <w:tcPr>
            <w:tcW w:w="3081" w:type="dxa"/>
          </w:tcPr>
          <w:p w:rsidR="00A361B2" w:rsidRPr="00ED04BC" w:rsidRDefault="00A361B2" w:rsidP="0016345E">
            <w:pPr>
              <w:jc w:val="center"/>
            </w:pPr>
            <w:r>
              <w:t>-0.</w:t>
            </w:r>
            <w:r w:rsidR="0016345E">
              <w:t>27</w:t>
            </w:r>
          </w:p>
        </w:tc>
      </w:tr>
    </w:tbl>
    <w:p w:rsidR="00ED04BC" w:rsidRDefault="00ED04BC" w:rsidP="00A740E5">
      <w:pPr>
        <w:rPr>
          <w:b/>
          <w:u w:val="single"/>
        </w:rPr>
      </w:pPr>
    </w:p>
    <w:p w:rsidR="00ED04BC" w:rsidRDefault="00ED04BC" w:rsidP="008F0722">
      <w:pPr>
        <w:jc w:val="center"/>
        <w:rPr>
          <w:b/>
          <w:u w:val="single"/>
        </w:rPr>
      </w:pPr>
      <w:r>
        <w:rPr>
          <w:b/>
          <w:u w:val="single"/>
        </w:rPr>
        <w:t>Scaled Scores at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F0722" w:rsidTr="008F0722">
        <w:tc>
          <w:tcPr>
            <w:tcW w:w="3080" w:type="dxa"/>
          </w:tcPr>
          <w:p w:rsidR="008F0722" w:rsidRPr="00ED04BC" w:rsidRDefault="008F0722" w:rsidP="00CB0C1C">
            <w:pPr>
              <w:rPr>
                <w:b/>
              </w:rPr>
            </w:pPr>
            <w:r w:rsidRPr="00ED04BC">
              <w:rPr>
                <w:b/>
              </w:rPr>
              <w:t>Subject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F0722" w:rsidRPr="00ED04BC" w:rsidRDefault="008F0722" w:rsidP="00CB0C1C">
            <w:pPr>
              <w:jc w:val="center"/>
              <w:rPr>
                <w:b/>
              </w:rPr>
            </w:pPr>
            <w:r w:rsidRPr="00ED04BC">
              <w:rPr>
                <w:b/>
              </w:rPr>
              <w:t>School Average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8F0722" w:rsidRPr="00ED04BC" w:rsidRDefault="008F0722" w:rsidP="00CB0C1C">
            <w:pPr>
              <w:jc w:val="center"/>
              <w:rPr>
                <w:b/>
              </w:rPr>
            </w:pPr>
            <w:r w:rsidRPr="00ED04BC">
              <w:rPr>
                <w:b/>
              </w:rPr>
              <w:t>National Average</w:t>
            </w:r>
          </w:p>
        </w:tc>
      </w:tr>
      <w:tr w:rsidR="008F0722" w:rsidTr="00CB0C1C">
        <w:tc>
          <w:tcPr>
            <w:tcW w:w="3080" w:type="dxa"/>
          </w:tcPr>
          <w:p w:rsidR="008F0722" w:rsidRPr="00ED04BC" w:rsidRDefault="008F0722" w:rsidP="00CB0C1C">
            <w:r>
              <w:t>Reading</w:t>
            </w:r>
          </w:p>
        </w:tc>
        <w:tc>
          <w:tcPr>
            <w:tcW w:w="3081" w:type="dxa"/>
          </w:tcPr>
          <w:p w:rsidR="008F0722" w:rsidRPr="00ED04BC" w:rsidRDefault="00A361B2" w:rsidP="00A361B2">
            <w:pPr>
              <w:jc w:val="center"/>
            </w:pPr>
            <w:r>
              <w:t>105</w:t>
            </w:r>
          </w:p>
        </w:tc>
        <w:tc>
          <w:tcPr>
            <w:tcW w:w="3081" w:type="dxa"/>
          </w:tcPr>
          <w:p w:rsidR="008F0722" w:rsidRPr="00ED04BC" w:rsidRDefault="00F25E02" w:rsidP="00CB0C1C">
            <w:pPr>
              <w:jc w:val="center"/>
            </w:pPr>
            <w:r>
              <w:t>105</w:t>
            </w:r>
          </w:p>
        </w:tc>
      </w:tr>
      <w:tr w:rsidR="008F0722" w:rsidTr="00CB0C1C">
        <w:tc>
          <w:tcPr>
            <w:tcW w:w="3080" w:type="dxa"/>
          </w:tcPr>
          <w:p w:rsidR="008F0722" w:rsidRPr="00ED04BC" w:rsidRDefault="008F0722" w:rsidP="00CB0C1C">
            <w:r>
              <w:t>Maths</w:t>
            </w:r>
          </w:p>
        </w:tc>
        <w:tc>
          <w:tcPr>
            <w:tcW w:w="3081" w:type="dxa"/>
          </w:tcPr>
          <w:p w:rsidR="008F0722" w:rsidRPr="00ED04BC" w:rsidRDefault="00A361B2" w:rsidP="00CB0C1C">
            <w:pPr>
              <w:jc w:val="center"/>
            </w:pPr>
            <w:r>
              <w:t>106</w:t>
            </w:r>
          </w:p>
        </w:tc>
        <w:tc>
          <w:tcPr>
            <w:tcW w:w="3081" w:type="dxa"/>
          </w:tcPr>
          <w:p w:rsidR="008F0722" w:rsidRPr="00ED04BC" w:rsidRDefault="00F25E02" w:rsidP="00CB0C1C">
            <w:pPr>
              <w:jc w:val="center"/>
            </w:pPr>
            <w:r>
              <w:t>104</w:t>
            </w:r>
          </w:p>
        </w:tc>
      </w:tr>
      <w:tr w:rsidR="008F0722" w:rsidTr="00CB0C1C">
        <w:tc>
          <w:tcPr>
            <w:tcW w:w="3080" w:type="dxa"/>
          </w:tcPr>
          <w:p w:rsidR="008F0722" w:rsidRPr="00ED04BC" w:rsidRDefault="008F0722" w:rsidP="008F0722">
            <w:r>
              <w:t>Grammar, Punctuation and Spelling</w:t>
            </w:r>
          </w:p>
        </w:tc>
        <w:tc>
          <w:tcPr>
            <w:tcW w:w="3081" w:type="dxa"/>
          </w:tcPr>
          <w:p w:rsidR="008F0722" w:rsidRPr="00ED04BC" w:rsidRDefault="00A361B2" w:rsidP="00CB0C1C">
            <w:pPr>
              <w:jc w:val="center"/>
            </w:pPr>
            <w:r>
              <w:t>106</w:t>
            </w:r>
          </w:p>
        </w:tc>
        <w:tc>
          <w:tcPr>
            <w:tcW w:w="3081" w:type="dxa"/>
          </w:tcPr>
          <w:p w:rsidR="008F0722" w:rsidRPr="00ED04BC" w:rsidRDefault="00F25E02" w:rsidP="00CB0C1C">
            <w:pPr>
              <w:jc w:val="center"/>
            </w:pPr>
            <w:r>
              <w:t>106</w:t>
            </w:r>
          </w:p>
        </w:tc>
      </w:tr>
    </w:tbl>
    <w:p w:rsidR="002A6CE6" w:rsidRPr="00F25E02" w:rsidRDefault="00F25E02" w:rsidP="0016345E">
      <w:pPr>
        <w:pStyle w:val="ListParagraph"/>
        <w:rPr>
          <w:b/>
          <w:u w:val="single"/>
        </w:rPr>
      </w:pPr>
      <w:bookmarkStart w:id="0" w:name="_GoBack"/>
      <w:bookmarkEnd w:id="0"/>
      <w:r w:rsidRPr="00F25E02">
        <w:rPr>
          <w:b/>
          <w:u w:val="single"/>
        </w:rPr>
        <w:t xml:space="preserve"> </w:t>
      </w:r>
    </w:p>
    <w:p w:rsidR="00E70C4B" w:rsidRPr="00E70C4B" w:rsidRDefault="00E70C4B" w:rsidP="00E70C4B">
      <w:pPr>
        <w:jc w:val="center"/>
        <w:rPr>
          <w:b/>
          <w:u w:val="single"/>
        </w:rPr>
      </w:pPr>
    </w:p>
    <w:sectPr w:rsidR="00E70C4B" w:rsidRPr="00E70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35F"/>
    <w:multiLevelType w:val="hybridMultilevel"/>
    <w:tmpl w:val="3178115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B32619"/>
    <w:multiLevelType w:val="hybridMultilevel"/>
    <w:tmpl w:val="88B86DB4"/>
    <w:lvl w:ilvl="0" w:tplc="FDD0A88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283D"/>
    <w:multiLevelType w:val="hybridMultilevel"/>
    <w:tmpl w:val="C63CA5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7625A"/>
    <w:multiLevelType w:val="hybridMultilevel"/>
    <w:tmpl w:val="5D424298"/>
    <w:lvl w:ilvl="0" w:tplc="92BE2AD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4B"/>
    <w:rsid w:val="0016345E"/>
    <w:rsid w:val="001E7520"/>
    <w:rsid w:val="002A6CE6"/>
    <w:rsid w:val="003F0F4A"/>
    <w:rsid w:val="0065000B"/>
    <w:rsid w:val="006E3128"/>
    <w:rsid w:val="008F0722"/>
    <w:rsid w:val="00A1283C"/>
    <w:rsid w:val="00A25859"/>
    <w:rsid w:val="00A361B2"/>
    <w:rsid w:val="00A740E5"/>
    <w:rsid w:val="00AD5F60"/>
    <w:rsid w:val="00BE6899"/>
    <w:rsid w:val="00CB0C1C"/>
    <w:rsid w:val="00E64EB5"/>
    <w:rsid w:val="00E70C4B"/>
    <w:rsid w:val="00ED04BC"/>
    <w:rsid w:val="00F2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D643-9BB4-41B3-A403-BAA5CE48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44B425A2</Template>
  <TotalTime>2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Head</dc:creator>
  <cp:lastModifiedBy>Timothy Head</cp:lastModifiedBy>
  <cp:revision>2</cp:revision>
  <dcterms:created xsi:type="dcterms:W3CDTF">2018-11-30T16:16:00Z</dcterms:created>
  <dcterms:modified xsi:type="dcterms:W3CDTF">2018-11-30T16:16:00Z</dcterms:modified>
</cp:coreProperties>
</file>