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C230B" w:rsidRPr="004B4466" w:rsidRDefault="003842B4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8" o:title=""/>
            <w10:wrap type="square"/>
          </v:shape>
          <o:OLEObject Type="Embed" ProgID="Word.Picture.8" ShapeID="_x0000_s1029" DrawAspect="Content" ObjectID="_1630214445" r:id="rId9"/>
        </w:obje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Default="003872C1" w:rsidP="00CC230B">
      <w:pPr>
        <w:spacing w:after="0" w:line="240" w:lineRule="auto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                   </w:t>
      </w:r>
      <w:r w:rsidR="0031392A">
        <w:rPr>
          <w:rFonts w:ascii="Comic Sans MS" w:eastAsia="Times New Roman" w:hAnsi="Comic Sans MS" w:cs="Times New Roman"/>
          <w:b/>
          <w:sz w:val="28"/>
          <w:szCs w:val="28"/>
        </w:rPr>
        <w:t xml:space="preserve">     </w:t>
      </w:r>
      <w:r w:rsidR="005440F9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4RS</w:t>
      </w:r>
      <w:r w:rsidR="00296A04">
        <w:rPr>
          <w:rFonts w:ascii="Comic Sans MS" w:eastAsia="Times New Roman" w:hAnsi="Comic Sans MS" w:cs="Times New Roman"/>
          <w:b/>
          <w:sz w:val="28"/>
          <w:szCs w:val="28"/>
          <w:u w:val="single"/>
        </w:rPr>
        <w:t xml:space="preserve"> Saint Columba</w:t>
      </w:r>
      <w:r w:rsidR="000D484F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="000D484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0528C3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</w:t>
      </w:r>
      <w:r w:rsidR="006D1856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2019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ook w:val="01E0" w:firstRow="1" w:lastRow="1" w:firstColumn="1" w:lastColumn="1" w:noHBand="0" w:noVBand="0"/>
      </w:tblPr>
      <w:tblGrid>
        <w:gridCol w:w="2080"/>
        <w:gridCol w:w="2177"/>
        <w:gridCol w:w="2737"/>
        <w:gridCol w:w="2688"/>
        <w:gridCol w:w="2394"/>
        <w:gridCol w:w="2298"/>
      </w:tblGrid>
      <w:tr w:rsidR="00CC230B" w:rsidRPr="00CC230B" w:rsidTr="003842B4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737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68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94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3842B4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CC230B" w:rsidP="00331F2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4D9F" w:rsidRPr="003A3A8E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  <w:r w:rsidR="003842B4">
              <w:rPr>
                <w:rFonts w:ascii="Comic Sans MS" w:hAnsi="Comic Sans MS"/>
                <w:b/>
                <w:sz w:val="24"/>
                <w:szCs w:val="24"/>
              </w:rPr>
              <w:t>/Handwriting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  <w:r w:rsidR="003842B4">
              <w:rPr>
                <w:rFonts w:ascii="Comic Sans MS" w:hAnsi="Comic Sans MS"/>
                <w:b/>
                <w:sz w:val="24"/>
                <w:szCs w:val="24"/>
              </w:rPr>
              <w:t>- Times Tables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  <w:r w:rsidR="003842B4">
              <w:rPr>
                <w:rFonts w:ascii="Comic Sans MS" w:hAnsi="Comic Sans MS"/>
                <w:b/>
                <w:sz w:val="24"/>
                <w:szCs w:val="24"/>
              </w:rPr>
              <w:t>- Times Tables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3842B4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297EB3">
              <w:rPr>
                <w:rFonts w:ascii="Comic Sans MS" w:hAnsi="Comic Sans MS"/>
                <w:sz w:val="24"/>
                <w:szCs w:val="24"/>
              </w:rPr>
              <w:t>20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E5B8B7" w:themeFill="accent2" w:themeFillTint="66"/>
          </w:tcPr>
          <w:p w:rsidR="005F00A4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737" w:type="dxa"/>
            <w:shd w:val="clear" w:color="auto" w:fill="E5B8B7" w:themeFill="accent2" w:themeFillTint="66"/>
          </w:tcPr>
          <w:p w:rsidR="00A94D9F" w:rsidRPr="003A3A8E" w:rsidRDefault="00297EB3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Assembly</w:t>
            </w:r>
          </w:p>
          <w:p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E5B8B7" w:themeFill="accent2" w:themeFillTint="66"/>
          </w:tcPr>
          <w:p w:rsidR="005F00A4" w:rsidRPr="003A3A8E" w:rsidRDefault="00297EB3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394" w:type="dxa"/>
            <w:shd w:val="clear" w:color="auto" w:fill="E5B8B7" w:themeFill="accent2" w:themeFillTint="66"/>
          </w:tcPr>
          <w:p w:rsidR="00A14FC9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730EE7" w:rsidRPr="003A3A8E" w:rsidRDefault="004C3E67" w:rsidP="00730EE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 xml:space="preserve">Assembly </w:t>
            </w:r>
          </w:p>
          <w:p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C230B" w:rsidRPr="00CC230B" w:rsidTr="003842B4">
        <w:trPr>
          <w:trHeight w:val="1101"/>
        </w:trPr>
        <w:tc>
          <w:tcPr>
            <w:tcW w:w="2080" w:type="dxa"/>
            <w:shd w:val="clear" w:color="auto" w:fill="D9D9D9" w:themeFill="background1" w:themeFillShade="D9"/>
          </w:tcPr>
          <w:p w:rsidR="00FC1D0C" w:rsidRDefault="005F00A4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  <w:r w:rsidR="00297EB3">
              <w:rPr>
                <w:rFonts w:ascii="Comic Sans MS" w:hAnsi="Comic Sans MS"/>
                <w:sz w:val="24"/>
                <w:szCs w:val="24"/>
              </w:rPr>
              <w:t>25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C1D0C">
              <w:rPr>
                <w:rFonts w:ascii="Comic Sans MS" w:hAnsi="Comic Sans MS"/>
                <w:sz w:val="24"/>
                <w:szCs w:val="24"/>
              </w:rPr>
              <w:t>–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97EB3">
              <w:rPr>
                <w:rFonts w:ascii="Comic Sans MS" w:hAnsi="Comic Sans MS"/>
                <w:sz w:val="24"/>
                <w:szCs w:val="24"/>
              </w:rPr>
              <w:t>10.30</w:t>
            </w:r>
            <w:r w:rsidR="00FC1D0C">
              <w:rPr>
                <w:rFonts w:ascii="Comic Sans MS" w:hAnsi="Comic Sans MS"/>
                <w:sz w:val="24"/>
                <w:szCs w:val="24"/>
              </w:rPr>
              <w:t>am</w:t>
            </w:r>
          </w:p>
          <w:p w:rsidR="00CC230B" w:rsidRPr="00A746CF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D6E3BC" w:themeFill="accent3" w:themeFillTint="66"/>
          </w:tcPr>
          <w:p w:rsidR="005F00A4" w:rsidRPr="00730EE7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30EE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737" w:type="dxa"/>
            <w:shd w:val="clear" w:color="auto" w:fill="D6E3BC" w:themeFill="accent3" w:themeFillTint="66"/>
          </w:tcPr>
          <w:p w:rsidR="00CC230B" w:rsidRPr="00CA5DA0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688" w:type="dxa"/>
            <w:shd w:val="clear" w:color="auto" w:fill="D6E3BC" w:themeFill="accent3" w:themeFillTint="66"/>
          </w:tcPr>
          <w:p w:rsidR="00CC230B" w:rsidRPr="00CA5DA0" w:rsidRDefault="003842B4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CC230B" w:rsidRPr="00CA5DA0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FC1D0C" w:rsidRPr="00CA5DA0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CC230B" w:rsidRPr="00CC230B" w:rsidTr="003842B4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5F00A4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  <w:r w:rsidR="00297EB3">
              <w:rPr>
                <w:rFonts w:ascii="Comic Sans MS" w:hAnsi="Comic Sans MS"/>
                <w:sz w:val="24"/>
                <w:szCs w:val="24"/>
              </w:rPr>
              <w:t>30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4C3E67">
              <w:rPr>
                <w:rFonts w:ascii="Comic Sans MS" w:hAnsi="Comic Sans MS"/>
                <w:sz w:val="24"/>
                <w:szCs w:val="24"/>
              </w:rPr>
              <w:t>10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297EB3">
              <w:rPr>
                <w:rFonts w:ascii="Comic Sans MS" w:hAnsi="Comic Sans MS"/>
                <w:sz w:val="24"/>
                <w:szCs w:val="24"/>
              </w:rPr>
              <w:t>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2294" w:type="dxa"/>
            <w:gridSpan w:val="5"/>
            <w:shd w:val="clear" w:color="auto" w:fill="FFFFFF" w:themeFill="background1"/>
          </w:tcPr>
          <w:p w:rsidR="00CC230B" w:rsidRPr="00CA5DA0" w:rsidRDefault="004C3E6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CC230B" w:rsidRPr="00CC230B" w:rsidTr="003842B4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297EB3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</w:t>
            </w:r>
            <w:r w:rsidR="00AD5D6F">
              <w:rPr>
                <w:rFonts w:ascii="Comic Sans MS" w:hAnsi="Comic Sans MS"/>
                <w:sz w:val="24"/>
                <w:szCs w:val="24"/>
              </w:rPr>
              <w:t xml:space="preserve"> – 11.</w:t>
            </w:r>
            <w:r w:rsidR="004C3E67">
              <w:rPr>
                <w:rFonts w:ascii="Comic Sans MS" w:hAnsi="Comic Sans MS"/>
                <w:sz w:val="24"/>
                <w:szCs w:val="24"/>
              </w:rPr>
              <w:t>00</w:t>
            </w:r>
            <w:r w:rsidR="009E192E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:rsidR="009B301B" w:rsidRPr="00CA5DA0" w:rsidRDefault="003842B4" w:rsidP="005F00A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GPS</w:t>
            </w:r>
          </w:p>
        </w:tc>
        <w:tc>
          <w:tcPr>
            <w:tcW w:w="2737" w:type="dxa"/>
            <w:shd w:val="clear" w:color="auto" w:fill="CCC0D9" w:themeFill="accent4" w:themeFillTint="66"/>
          </w:tcPr>
          <w:p w:rsidR="00CC230B" w:rsidRPr="00CA5DA0" w:rsidRDefault="003842B4" w:rsidP="005F00A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GPS</w:t>
            </w:r>
          </w:p>
        </w:tc>
        <w:tc>
          <w:tcPr>
            <w:tcW w:w="2688" w:type="dxa"/>
            <w:shd w:val="clear" w:color="auto" w:fill="CCC0D9" w:themeFill="accent4" w:themeFillTint="66"/>
          </w:tcPr>
          <w:p w:rsidR="00CC230B" w:rsidRPr="00CA5DA0" w:rsidRDefault="00297EB3" w:rsidP="005F00A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Spellings</w:t>
            </w:r>
            <w:r w:rsidR="003842B4">
              <w:rPr>
                <w:rFonts w:ascii="Comic Sans MS" w:hAnsi="Comic Sans MS"/>
                <w:sz w:val="24"/>
                <w:szCs w:val="24"/>
              </w:rPr>
              <w:t>/Handwriting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AD5D6F" w:rsidRPr="00CA5DA0" w:rsidRDefault="003842B4" w:rsidP="00AD5D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GPS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4A3216" w:rsidRPr="00CA5DA0" w:rsidRDefault="003842B4" w:rsidP="005F00A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Spellings</w:t>
            </w:r>
            <w:bookmarkStart w:id="0" w:name="_GoBack"/>
            <w:bookmarkEnd w:id="0"/>
          </w:p>
        </w:tc>
      </w:tr>
      <w:tr w:rsidR="00CC230B" w:rsidRPr="00CC230B" w:rsidTr="003842B4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:rsidR="009B301B" w:rsidRPr="00AD5D6F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737" w:type="dxa"/>
            <w:shd w:val="clear" w:color="auto" w:fill="CCC0D9" w:themeFill="accent4" w:themeFillTint="66"/>
          </w:tcPr>
          <w:p w:rsidR="009B301B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688" w:type="dxa"/>
            <w:shd w:val="clear" w:color="auto" w:fill="CCC0D9" w:themeFill="accent4" w:themeFillTint="66"/>
          </w:tcPr>
          <w:p w:rsidR="009B301B" w:rsidRPr="00CC230B" w:rsidRDefault="003842B4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83384D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3872C1" w:rsidRPr="00AD5D6F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4C3E67" w:rsidRPr="00CC230B" w:rsidTr="003842B4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4C3E67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2294" w:type="dxa"/>
            <w:gridSpan w:val="5"/>
            <w:shd w:val="clear" w:color="auto" w:fill="FFFFFF" w:themeFill="background1"/>
          </w:tcPr>
          <w:p w:rsidR="004C3E67" w:rsidRPr="00CA5DA0" w:rsidRDefault="00DE270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960E34" w:rsidRPr="00CC230B" w:rsidTr="003842B4">
        <w:trPr>
          <w:trHeight w:val="503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960E34" w:rsidRDefault="00960E34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960E34" w:rsidRDefault="00960E34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0E34" w:rsidRDefault="00960E34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shd w:val="clear" w:color="auto" w:fill="FABF8F" w:themeFill="accent6" w:themeFillTint="99"/>
          </w:tcPr>
          <w:p w:rsidR="00960E34" w:rsidRDefault="00297EB3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Science/Topic</w:t>
            </w:r>
          </w:p>
          <w:p w:rsidR="003842B4" w:rsidRPr="00CA5DA0" w:rsidRDefault="003842B4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(1-2pm)</w:t>
            </w:r>
          </w:p>
          <w:p w:rsidR="00960E34" w:rsidRPr="00CA5DA0" w:rsidRDefault="00960E34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vMerge w:val="restart"/>
            <w:shd w:val="clear" w:color="auto" w:fill="FABF8F" w:themeFill="accent6" w:themeFillTint="99"/>
          </w:tcPr>
          <w:p w:rsidR="003842B4" w:rsidRDefault="003842B4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 Comprehension</w:t>
            </w:r>
          </w:p>
          <w:p w:rsidR="000528C3" w:rsidRDefault="000528C3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(1-.1.40pm)</w:t>
            </w:r>
          </w:p>
          <w:p w:rsidR="000528C3" w:rsidRDefault="000528C3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528C3" w:rsidRPr="00CA5DA0" w:rsidRDefault="000528C3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</w:t>
            </w:r>
            <w:r w:rsidR="003842B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(1.40-2pm)</w:t>
            </w:r>
          </w:p>
        </w:tc>
        <w:tc>
          <w:tcPr>
            <w:tcW w:w="2688" w:type="dxa"/>
            <w:vMerge w:val="restart"/>
            <w:shd w:val="clear" w:color="auto" w:fill="FABF8F" w:themeFill="accent6" w:themeFillTint="99"/>
          </w:tcPr>
          <w:p w:rsidR="00960E34" w:rsidRDefault="003842B4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</w:t>
            </w:r>
          </w:p>
          <w:p w:rsidR="003842B4" w:rsidRPr="00CA5DA0" w:rsidRDefault="003842B4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(1-2pm)</w:t>
            </w:r>
          </w:p>
        </w:tc>
        <w:tc>
          <w:tcPr>
            <w:tcW w:w="2394" w:type="dxa"/>
            <w:vMerge w:val="restart"/>
            <w:shd w:val="clear" w:color="auto" w:fill="FABF8F" w:themeFill="accent6" w:themeFillTint="99"/>
          </w:tcPr>
          <w:p w:rsidR="00960E34" w:rsidRDefault="00296A04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 (outdoors)</w:t>
            </w:r>
          </w:p>
          <w:p w:rsidR="003842B4" w:rsidRPr="00CA5DA0" w:rsidRDefault="003842B4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(1-2pm)</w:t>
            </w:r>
          </w:p>
          <w:p w:rsidR="00960E34" w:rsidRPr="00CA5DA0" w:rsidRDefault="00960E34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:rsidR="00960E34" w:rsidRDefault="00575EB9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  <w:r w:rsidR="00297EB3">
              <w:rPr>
                <w:rFonts w:ascii="Comic Sans MS" w:hAnsi="Comic Sans MS"/>
                <w:b/>
                <w:sz w:val="24"/>
                <w:szCs w:val="24"/>
              </w:rPr>
              <w:t>/Topic</w:t>
            </w:r>
          </w:p>
          <w:p w:rsidR="003842B4" w:rsidRPr="00CA5DA0" w:rsidRDefault="003842B4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(1-2pm)</w:t>
            </w:r>
          </w:p>
          <w:p w:rsidR="00960E34" w:rsidRPr="00CA5DA0" w:rsidRDefault="00960E34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D484F" w:rsidRPr="00CC230B" w:rsidTr="003842B4">
        <w:trPr>
          <w:trHeight w:val="334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0D484F" w:rsidRDefault="000D484F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ABF8F" w:themeFill="accent6" w:themeFillTint="99"/>
          </w:tcPr>
          <w:p w:rsidR="000D484F" w:rsidRPr="00CA5DA0" w:rsidRDefault="000D484F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vMerge/>
            <w:shd w:val="clear" w:color="auto" w:fill="FABF8F" w:themeFill="accent6" w:themeFillTint="99"/>
          </w:tcPr>
          <w:p w:rsidR="000D484F" w:rsidRPr="00CA5DA0" w:rsidRDefault="000D484F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88" w:type="dxa"/>
            <w:vMerge/>
            <w:shd w:val="clear" w:color="auto" w:fill="FABF8F" w:themeFill="accent6" w:themeFillTint="99"/>
          </w:tcPr>
          <w:p w:rsidR="000D484F" w:rsidRPr="00CA5DA0" w:rsidRDefault="000D484F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FABF8F" w:themeFill="accent6" w:themeFillTint="99"/>
          </w:tcPr>
          <w:p w:rsidR="000D484F" w:rsidRPr="00CA5DA0" w:rsidRDefault="000D484F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0D484F" w:rsidRDefault="00296A04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</w:t>
            </w:r>
          </w:p>
          <w:p w:rsidR="003842B4" w:rsidRDefault="003842B4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(2-2.45pm)</w:t>
            </w:r>
          </w:p>
          <w:p w:rsidR="000D484F" w:rsidRPr="00CA5DA0" w:rsidRDefault="000D484F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842B4" w:rsidRPr="00CC230B" w:rsidTr="003842B4">
        <w:trPr>
          <w:trHeight w:val="786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3842B4" w:rsidRDefault="003842B4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177" w:type="dxa"/>
            <w:shd w:val="clear" w:color="auto" w:fill="FFFF00"/>
          </w:tcPr>
          <w:p w:rsidR="003842B4" w:rsidRDefault="003842B4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R.E.</w:t>
            </w:r>
          </w:p>
          <w:p w:rsidR="003842B4" w:rsidRPr="00CA5DA0" w:rsidRDefault="003842B4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(2-2.50pm)</w:t>
            </w:r>
          </w:p>
        </w:tc>
        <w:tc>
          <w:tcPr>
            <w:tcW w:w="2737" w:type="dxa"/>
            <w:vMerge w:val="restart"/>
            <w:shd w:val="clear" w:color="auto" w:fill="FFCC99"/>
          </w:tcPr>
          <w:p w:rsidR="003842B4" w:rsidRDefault="003842B4" w:rsidP="00575E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  <w:p w:rsidR="003842B4" w:rsidRDefault="003842B4" w:rsidP="00575E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(2-3pm)</w:t>
            </w:r>
          </w:p>
          <w:p w:rsidR="003842B4" w:rsidRDefault="003842B4" w:rsidP="00575E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842B4" w:rsidRPr="00CA5DA0" w:rsidRDefault="003842B4" w:rsidP="00575E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00"/>
          </w:tcPr>
          <w:p w:rsidR="003842B4" w:rsidRDefault="003842B4" w:rsidP="00296A0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R.E</w:t>
            </w:r>
          </w:p>
          <w:p w:rsidR="003842B4" w:rsidRPr="00CA5DA0" w:rsidRDefault="003842B4" w:rsidP="00296A0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(2-3pm)</w:t>
            </w:r>
          </w:p>
        </w:tc>
        <w:tc>
          <w:tcPr>
            <w:tcW w:w="2394" w:type="dxa"/>
            <w:vMerge w:val="restart"/>
            <w:shd w:val="clear" w:color="auto" w:fill="FFCC99"/>
          </w:tcPr>
          <w:p w:rsidR="003842B4" w:rsidRDefault="003842B4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French</w:t>
            </w:r>
          </w:p>
          <w:p w:rsidR="003842B4" w:rsidRDefault="003842B4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(2-2.45pm)</w:t>
            </w:r>
          </w:p>
          <w:p w:rsidR="003842B4" w:rsidRDefault="003842B4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842B4" w:rsidRDefault="003842B4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</w:t>
            </w:r>
          </w:p>
          <w:p w:rsidR="003842B4" w:rsidRDefault="003842B4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(2.45-3.10pm)</w:t>
            </w:r>
          </w:p>
          <w:p w:rsidR="003842B4" w:rsidRPr="00CA5DA0" w:rsidRDefault="003842B4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842B4" w:rsidRPr="00CA5DA0" w:rsidRDefault="003842B4" w:rsidP="000528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3842B4" w:rsidRPr="00CA5DA0" w:rsidRDefault="003842B4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842B4" w:rsidRPr="00CC230B" w:rsidTr="003842B4">
        <w:trPr>
          <w:trHeight w:val="667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3842B4" w:rsidRDefault="003842B4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FDE9D9" w:themeFill="accent6" w:themeFillTint="33"/>
          </w:tcPr>
          <w:p w:rsidR="003842B4" w:rsidRDefault="003842B4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  <w:p w:rsidR="003842B4" w:rsidRDefault="003842B4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(2.50-3.10pm)</w:t>
            </w:r>
          </w:p>
        </w:tc>
        <w:tc>
          <w:tcPr>
            <w:tcW w:w="2737" w:type="dxa"/>
            <w:vMerge/>
            <w:shd w:val="clear" w:color="auto" w:fill="FFCC99"/>
          </w:tcPr>
          <w:p w:rsidR="003842B4" w:rsidRDefault="003842B4" w:rsidP="00B1272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88" w:type="dxa"/>
            <w:vMerge/>
            <w:shd w:val="clear" w:color="auto" w:fill="FABF8F" w:themeFill="accent6" w:themeFillTint="99"/>
          </w:tcPr>
          <w:p w:rsidR="003842B4" w:rsidRPr="00CA5DA0" w:rsidRDefault="003842B4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FFCC99"/>
          </w:tcPr>
          <w:p w:rsidR="003842B4" w:rsidRDefault="003842B4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:rsidR="003842B4" w:rsidRDefault="003842B4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  <w:p w:rsidR="003842B4" w:rsidRDefault="003842B4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(2.45-3.10pm)</w:t>
            </w:r>
          </w:p>
        </w:tc>
      </w:tr>
    </w:tbl>
    <w:p w:rsidR="00E611E0" w:rsidRPr="00E611E0" w:rsidRDefault="00E611E0" w:rsidP="00CC230B">
      <w:pPr>
        <w:rPr>
          <w:b/>
          <w:sz w:val="24"/>
          <w:szCs w:val="24"/>
          <w:u w:val="single"/>
        </w:rPr>
      </w:pPr>
    </w:p>
    <w:sectPr w:rsidR="00E611E0" w:rsidRPr="00E611E0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EB9" w:rsidRDefault="00575EB9" w:rsidP="00A366FC">
      <w:pPr>
        <w:spacing w:after="0" w:line="240" w:lineRule="auto"/>
      </w:pPr>
      <w:r>
        <w:separator/>
      </w:r>
    </w:p>
  </w:endnote>
  <w:endnote w:type="continuationSeparator" w:id="0">
    <w:p w:rsidR="00575EB9" w:rsidRDefault="00575EB9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EB9" w:rsidRDefault="00575EB9" w:rsidP="00A366FC">
      <w:pPr>
        <w:spacing w:after="0" w:line="240" w:lineRule="auto"/>
      </w:pPr>
      <w:r>
        <w:separator/>
      </w:r>
    </w:p>
  </w:footnote>
  <w:footnote w:type="continuationSeparator" w:id="0">
    <w:p w:rsidR="00575EB9" w:rsidRDefault="00575EB9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 w15:restartNumberingAfterBreak="0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E0"/>
    <w:rsid w:val="00006FF7"/>
    <w:rsid w:val="00032388"/>
    <w:rsid w:val="000528C3"/>
    <w:rsid w:val="0009013D"/>
    <w:rsid w:val="000D484F"/>
    <w:rsid w:val="00103581"/>
    <w:rsid w:val="001B322E"/>
    <w:rsid w:val="001C0FCE"/>
    <w:rsid w:val="00201249"/>
    <w:rsid w:val="00215174"/>
    <w:rsid w:val="002607DB"/>
    <w:rsid w:val="00296A04"/>
    <w:rsid w:val="00297EB3"/>
    <w:rsid w:val="00300684"/>
    <w:rsid w:val="0031392A"/>
    <w:rsid w:val="00331F29"/>
    <w:rsid w:val="003842B4"/>
    <w:rsid w:val="003872C1"/>
    <w:rsid w:val="003A3A8E"/>
    <w:rsid w:val="003C562D"/>
    <w:rsid w:val="00411272"/>
    <w:rsid w:val="004460E8"/>
    <w:rsid w:val="004A3216"/>
    <w:rsid w:val="004B4466"/>
    <w:rsid w:val="004C3E67"/>
    <w:rsid w:val="005440F9"/>
    <w:rsid w:val="00575EB9"/>
    <w:rsid w:val="005C50F3"/>
    <w:rsid w:val="005F00A4"/>
    <w:rsid w:val="00615C81"/>
    <w:rsid w:val="00625F80"/>
    <w:rsid w:val="006717A1"/>
    <w:rsid w:val="006D1856"/>
    <w:rsid w:val="006F5246"/>
    <w:rsid w:val="00730EE7"/>
    <w:rsid w:val="0074157E"/>
    <w:rsid w:val="00752E61"/>
    <w:rsid w:val="007E132D"/>
    <w:rsid w:val="0083384D"/>
    <w:rsid w:val="00960E34"/>
    <w:rsid w:val="009B301B"/>
    <w:rsid w:val="009E192E"/>
    <w:rsid w:val="00A14FC9"/>
    <w:rsid w:val="00A366FC"/>
    <w:rsid w:val="00A746CF"/>
    <w:rsid w:val="00A933E6"/>
    <w:rsid w:val="00A94D9F"/>
    <w:rsid w:val="00AD5D6F"/>
    <w:rsid w:val="00B1272A"/>
    <w:rsid w:val="00B421CE"/>
    <w:rsid w:val="00B42AEA"/>
    <w:rsid w:val="00C158DE"/>
    <w:rsid w:val="00C95BB2"/>
    <w:rsid w:val="00CA5DA0"/>
    <w:rsid w:val="00CC14BC"/>
    <w:rsid w:val="00CC1956"/>
    <w:rsid w:val="00CC230B"/>
    <w:rsid w:val="00D15DF7"/>
    <w:rsid w:val="00D31401"/>
    <w:rsid w:val="00D40DFD"/>
    <w:rsid w:val="00DA52D6"/>
    <w:rsid w:val="00DE2707"/>
    <w:rsid w:val="00E611E0"/>
    <w:rsid w:val="00F90F50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7BBC0F2"/>
  <w15:docId w15:val="{339D4696-3C95-4241-8407-C4362093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6A5C-23CB-4FDD-805E-7878E445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9F399DAB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rsidhu15.871</cp:lastModifiedBy>
  <cp:revision>2</cp:revision>
  <cp:lastPrinted>2018-12-14T15:44:00Z</cp:lastPrinted>
  <dcterms:created xsi:type="dcterms:W3CDTF">2019-09-17T07:34:00Z</dcterms:created>
  <dcterms:modified xsi:type="dcterms:W3CDTF">2019-09-17T07:34:00Z</dcterms:modified>
</cp:coreProperties>
</file>