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0A6161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593938595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D04A6A">
        <w:rPr>
          <w:rFonts w:ascii="Comic Sans MS" w:eastAsia="Times New Roman" w:hAnsi="Comic Sans MS" w:cs="Times New Roman"/>
          <w:b/>
          <w:sz w:val="28"/>
          <w:szCs w:val="28"/>
        </w:rPr>
        <w:t>6</w:t>
      </w:r>
      <w:r w:rsidR="0062099C">
        <w:rPr>
          <w:rFonts w:ascii="Comic Sans MS" w:eastAsia="Times New Roman" w:hAnsi="Comic Sans MS" w:cs="Times New Roman"/>
          <w:b/>
          <w:sz w:val="28"/>
          <w:szCs w:val="28"/>
        </w:rPr>
        <w:t>TH</w:t>
      </w:r>
      <w:r w:rsidR="00F917B8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CC14BC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Saint </w:t>
      </w:r>
      <w:r w:rsidR="0062099C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Joseph</w:t>
      </w:r>
      <w:r w:rsidR="000D484F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960E34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Advent </w:t>
      </w:r>
      <w:r w:rsidR="001B322E" w:rsidRPr="001B322E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Term 201</w:t>
      </w:r>
      <w:r w:rsidR="000A6161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8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177"/>
        <w:gridCol w:w="2359"/>
        <w:gridCol w:w="2268"/>
        <w:gridCol w:w="2368"/>
        <w:gridCol w:w="2298"/>
      </w:tblGrid>
      <w:tr w:rsidR="00CC230B" w:rsidRPr="00CC230B" w:rsidTr="0060074F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359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6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6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B04774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4834F6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5F00A4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59" w:type="dxa"/>
            <w:shd w:val="clear" w:color="auto" w:fill="E5B8B7" w:themeFill="accent2" w:themeFillTint="66"/>
          </w:tcPr>
          <w:p w:rsidR="00A94D9F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92184D">
              <w:rPr>
                <w:rFonts w:ascii="Comic Sans MS" w:hAnsi="Comic Sans MS"/>
                <w:b/>
                <w:sz w:val="18"/>
                <w:szCs w:val="18"/>
              </w:rPr>
              <w:t>PSHE/</w:t>
            </w:r>
            <w:r w:rsidRPr="003A3A8E">
              <w:rPr>
                <w:rFonts w:ascii="Comic Sans MS" w:hAnsi="Comic Sans MS"/>
                <w:b/>
                <w:sz w:val="18"/>
                <w:szCs w:val="18"/>
              </w:rPr>
              <w:t>Class Assembly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5F00A4" w:rsidRPr="003A3A8E" w:rsidRDefault="004834F6" w:rsidP="004834F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Spelling/Handwriting</w:t>
            </w:r>
          </w:p>
        </w:tc>
        <w:tc>
          <w:tcPr>
            <w:tcW w:w="2368" w:type="dxa"/>
            <w:shd w:val="clear" w:color="auto" w:fill="E5B8B7" w:themeFill="accent2" w:themeFillTint="66"/>
          </w:tcPr>
          <w:p w:rsidR="00A14FC9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730EE7" w:rsidRPr="003A3A8E" w:rsidRDefault="004C3E67" w:rsidP="00730E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Assembly 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230B" w:rsidRPr="00CC230B" w:rsidTr="004834F6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C3E67">
              <w:rPr>
                <w:rFonts w:ascii="Comic Sans MS" w:hAnsi="Comic Sans MS"/>
                <w:sz w:val="24"/>
                <w:szCs w:val="24"/>
              </w:rPr>
              <w:t>10.15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D6E3BC" w:themeFill="accent3" w:themeFillTint="66"/>
          </w:tcPr>
          <w:p w:rsidR="005F00A4" w:rsidRPr="00730EE7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59" w:type="dxa"/>
            <w:shd w:val="clear" w:color="auto" w:fill="D6E3BC" w:themeFill="accent3" w:themeFillTint="66"/>
          </w:tcPr>
          <w:p w:rsidR="00CC230B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CC230B" w:rsidRPr="00CA5DA0" w:rsidRDefault="004834F6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68" w:type="dxa"/>
            <w:shd w:val="clear" w:color="auto" w:fill="D6E3BC" w:themeFill="accent3" w:themeFillTint="66"/>
          </w:tcPr>
          <w:p w:rsidR="00CC230B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FC1D0C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B04774" w:rsidRPr="00CC230B" w:rsidTr="0060074F">
        <w:tc>
          <w:tcPr>
            <w:tcW w:w="2080" w:type="dxa"/>
            <w:shd w:val="clear" w:color="auto" w:fill="D9D9D9" w:themeFill="background1" w:themeFillShade="D9"/>
          </w:tcPr>
          <w:p w:rsidR="00B04774" w:rsidRPr="00A746CF" w:rsidRDefault="00B04774" w:rsidP="00B0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10.15 – 10.45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B04774" w:rsidRPr="00CA5DA0" w:rsidRDefault="00B04774" w:rsidP="00B047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2359" w:type="dxa"/>
            <w:shd w:val="clear" w:color="auto" w:fill="CCC0D9" w:themeFill="accent4" w:themeFillTint="66"/>
          </w:tcPr>
          <w:p w:rsidR="00B04774" w:rsidRPr="00CA5DA0" w:rsidRDefault="00B04774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B04774" w:rsidRPr="00CA5DA0" w:rsidRDefault="00B04774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2368" w:type="dxa"/>
            <w:shd w:val="clear" w:color="auto" w:fill="CCC0D9" w:themeFill="accent4" w:themeFillTint="66"/>
          </w:tcPr>
          <w:p w:rsidR="00B04774" w:rsidRPr="00CA5DA0" w:rsidRDefault="00B04774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B04774" w:rsidRPr="00CA5DA0" w:rsidRDefault="00B04774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</w:tr>
      <w:tr w:rsidR="00B04774" w:rsidRPr="00CC230B" w:rsidTr="00B04774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B04774" w:rsidRPr="00A746CF" w:rsidRDefault="00B04774" w:rsidP="000C51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0C51BC">
              <w:rPr>
                <w:rFonts w:ascii="Comic Sans MS" w:hAnsi="Comic Sans MS"/>
                <w:sz w:val="24"/>
                <w:szCs w:val="24"/>
              </w:rPr>
              <w:t>45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470" w:type="dxa"/>
            <w:gridSpan w:val="5"/>
            <w:shd w:val="clear" w:color="auto" w:fill="FFFFFF" w:themeFill="background1"/>
          </w:tcPr>
          <w:p w:rsidR="00B04774" w:rsidRPr="00CA5DA0" w:rsidRDefault="00B04774" w:rsidP="00B047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C230B" w:rsidRPr="00CC230B" w:rsidTr="004834F6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9B301B" w:rsidRPr="00AD5D6F" w:rsidRDefault="00B0477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59" w:type="dxa"/>
            <w:shd w:val="clear" w:color="auto" w:fill="CCC0D9" w:themeFill="accent4" w:themeFillTint="66"/>
          </w:tcPr>
          <w:p w:rsidR="009B301B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9B301B" w:rsidRPr="00CC230B" w:rsidRDefault="004834F6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68" w:type="dxa"/>
            <w:shd w:val="clear" w:color="auto" w:fill="CCC0D9" w:themeFill="accent4" w:themeFillTint="66"/>
          </w:tcPr>
          <w:p w:rsidR="0083384D" w:rsidRPr="00CC230B" w:rsidRDefault="00B158BB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3872C1" w:rsidRPr="00AD5D6F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4C3E67" w:rsidRPr="00CC230B" w:rsidTr="000C51BC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70" w:type="dxa"/>
            <w:gridSpan w:val="5"/>
            <w:shd w:val="clear" w:color="auto" w:fill="FFFFFF" w:themeFill="background1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724EAC" w:rsidRPr="00CC230B" w:rsidTr="00190195">
        <w:trPr>
          <w:trHeight w:val="1731"/>
        </w:trPr>
        <w:tc>
          <w:tcPr>
            <w:tcW w:w="2080" w:type="dxa"/>
            <w:shd w:val="clear" w:color="auto" w:fill="D9D9D9" w:themeFill="background1" w:themeFillShade="D9"/>
          </w:tcPr>
          <w:p w:rsidR="00724EAC" w:rsidRDefault="00724EAC" w:rsidP="004834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724EAC" w:rsidRPr="004834F6" w:rsidRDefault="00724EAC" w:rsidP="00724E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ABF8F" w:themeFill="accent6" w:themeFillTint="99"/>
          </w:tcPr>
          <w:p w:rsidR="00724EAC" w:rsidRPr="00CA5DA0" w:rsidRDefault="00724EAC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  <w:p w:rsidR="00724EAC" w:rsidRPr="00CA5DA0" w:rsidRDefault="00724EAC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FFFF00"/>
          </w:tcPr>
          <w:p w:rsidR="00724EAC" w:rsidRPr="00CA5DA0" w:rsidRDefault="00190195" w:rsidP="004834F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724EAC" w:rsidRDefault="00190195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  <w:p w:rsidR="00724EAC" w:rsidRPr="00D04A6A" w:rsidRDefault="00724EAC" w:rsidP="004834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FABF8F" w:themeFill="accent6" w:themeFillTint="99"/>
          </w:tcPr>
          <w:p w:rsidR="00724EAC" w:rsidRDefault="00190195" w:rsidP="00724EA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190195" w:rsidRDefault="00190195" w:rsidP="00724E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90195" w:rsidRPr="00CA5DA0" w:rsidRDefault="00190195" w:rsidP="00724E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724EAC" w:rsidRPr="00CA5DA0" w:rsidRDefault="00190195" w:rsidP="004834F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</w:tr>
      <w:tr w:rsidR="00724EAC" w:rsidRPr="00CC230B" w:rsidTr="00190195">
        <w:trPr>
          <w:trHeight w:val="70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724EAC" w:rsidRDefault="00724EAC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177" w:type="dxa"/>
            <w:vMerge w:val="restart"/>
            <w:shd w:val="clear" w:color="auto" w:fill="FABF8F" w:themeFill="accent6" w:themeFillTint="99"/>
          </w:tcPr>
          <w:p w:rsidR="00724EAC" w:rsidRPr="00CA5DA0" w:rsidRDefault="00724EAC" w:rsidP="000A616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</w:tc>
        <w:tc>
          <w:tcPr>
            <w:tcW w:w="2359" w:type="dxa"/>
            <w:shd w:val="clear" w:color="auto" w:fill="FABF8F" w:themeFill="accent6" w:themeFillTint="99"/>
          </w:tcPr>
          <w:p w:rsidR="00190195" w:rsidRPr="00190195" w:rsidRDefault="00724EAC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90195">
              <w:rPr>
                <w:rFonts w:ascii="Comic Sans MS" w:hAnsi="Comic Sans MS"/>
                <w:b/>
                <w:sz w:val="24"/>
                <w:szCs w:val="24"/>
              </w:rPr>
              <w:t xml:space="preserve">French </w:t>
            </w:r>
          </w:p>
          <w:p w:rsidR="00724EAC" w:rsidRDefault="00724EAC" w:rsidP="00615C8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24EAC">
              <w:rPr>
                <w:rFonts w:ascii="Comic Sans MS" w:hAnsi="Comic Sans MS"/>
                <w:b/>
                <w:sz w:val="22"/>
                <w:szCs w:val="22"/>
              </w:rPr>
              <w:t>1.50 – 2.3</w:t>
            </w:r>
            <w:r>
              <w:rPr>
                <w:rFonts w:ascii="Comic Sans MS" w:hAnsi="Comic Sans MS"/>
                <w:b/>
                <w:sz w:val="22"/>
                <w:szCs w:val="22"/>
              </w:rPr>
              <w:t>5</w:t>
            </w:r>
          </w:p>
          <w:p w:rsidR="00724EAC" w:rsidRDefault="00724EAC" w:rsidP="00615C8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24EAC" w:rsidRPr="00724EAC" w:rsidRDefault="00724EAC" w:rsidP="00615C8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724EAC" w:rsidRPr="00CA5DA0" w:rsidRDefault="00190195" w:rsidP="004834F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Art/DT</w:t>
            </w:r>
          </w:p>
        </w:tc>
        <w:tc>
          <w:tcPr>
            <w:tcW w:w="2368" w:type="dxa"/>
            <w:vMerge w:val="restart"/>
            <w:shd w:val="clear" w:color="auto" w:fill="FFFF00"/>
          </w:tcPr>
          <w:p w:rsidR="00724EAC" w:rsidRPr="00CA5DA0" w:rsidRDefault="00190195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724EAC" w:rsidRPr="00CA5DA0" w:rsidRDefault="00190195" w:rsidP="004834F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</w:tc>
      </w:tr>
      <w:tr w:rsidR="00190195" w:rsidRPr="00CC230B" w:rsidTr="00190195">
        <w:trPr>
          <w:trHeight w:val="417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190195" w:rsidRDefault="00190195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:rsidR="00190195" w:rsidRPr="00CA5DA0" w:rsidRDefault="0019019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shd w:val="clear" w:color="auto" w:fill="CCC0D9" w:themeFill="accent4" w:themeFillTint="66"/>
          </w:tcPr>
          <w:p w:rsidR="00190195" w:rsidRPr="00CA5DA0" w:rsidRDefault="00190195" w:rsidP="006075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SPAG</w:t>
            </w: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190195" w:rsidRPr="00CA5DA0" w:rsidRDefault="00190195" w:rsidP="004834F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68" w:type="dxa"/>
            <w:vMerge/>
            <w:shd w:val="clear" w:color="auto" w:fill="FFFF00"/>
          </w:tcPr>
          <w:p w:rsidR="00190195" w:rsidRDefault="00190195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190195" w:rsidRPr="00CA5DA0" w:rsidRDefault="0019019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  <w:tr w:rsidR="00190195" w:rsidRPr="00CC230B" w:rsidTr="00190195">
        <w:trPr>
          <w:trHeight w:val="70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190195" w:rsidRDefault="00190195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ABF8F" w:themeFill="accent6" w:themeFillTint="99"/>
          </w:tcPr>
          <w:p w:rsidR="00190195" w:rsidRDefault="0019019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</w:tc>
        <w:tc>
          <w:tcPr>
            <w:tcW w:w="2359" w:type="dxa"/>
            <w:vMerge/>
            <w:shd w:val="clear" w:color="auto" w:fill="CCC0D9" w:themeFill="accent4" w:themeFillTint="66"/>
          </w:tcPr>
          <w:p w:rsidR="00190195" w:rsidRDefault="00190195" w:rsidP="000A616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00"/>
          </w:tcPr>
          <w:p w:rsidR="00190195" w:rsidRPr="00CA5DA0" w:rsidRDefault="00190195" w:rsidP="004834F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68" w:type="dxa"/>
            <w:vMerge/>
            <w:shd w:val="clear" w:color="auto" w:fill="FFFF00"/>
          </w:tcPr>
          <w:p w:rsidR="00190195" w:rsidRDefault="00190195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190195" w:rsidRDefault="0019019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AC" w:rsidRDefault="00724EAC" w:rsidP="00A366FC">
      <w:pPr>
        <w:spacing w:after="0" w:line="240" w:lineRule="auto"/>
      </w:pPr>
      <w:r>
        <w:separator/>
      </w:r>
    </w:p>
  </w:endnote>
  <w:endnote w:type="continuationSeparator" w:id="0">
    <w:p w:rsidR="00724EAC" w:rsidRDefault="00724EAC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AC" w:rsidRDefault="00724EAC" w:rsidP="00A366FC">
      <w:pPr>
        <w:spacing w:after="0" w:line="240" w:lineRule="auto"/>
      </w:pPr>
      <w:r>
        <w:separator/>
      </w:r>
    </w:p>
  </w:footnote>
  <w:footnote w:type="continuationSeparator" w:id="0">
    <w:p w:rsidR="00724EAC" w:rsidRDefault="00724EAC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9013D"/>
    <w:rsid w:val="000A6161"/>
    <w:rsid w:val="000C51BC"/>
    <w:rsid w:val="000D484F"/>
    <w:rsid w:val="00103581"/>
    <w:rsid w:val="00190195"/>
    <w:rsid w:val="001B322E"/>
    <w:rsid w:val="001C0FCE"/>
    <w:rsid w:val="00215174"/>
    <w:rsid w:val="00300684"/>
    <w:rsid w:val="0031392A"/>
    <w:rsid w:val="00322E4B"/>
    <w:rsid w:val="00331F29"/>
    <w:rsid w:val="003872C1"/>
    <w:rsid w:val="003A3A8E"/>
    <w:rsid w:val="003C562D"/>
    <w:rsid w:val="00411272"/>
    <w:rsid w:val="004460E8"/>
    <w:rsid w:val="00464188"/>
    <w:rsid w:val="004834F6"/>
    <w:rsid w:val="004A3216"/>
    <w:rsid w:val="004B4466"/>
    <w:rsid w:val="004C3E67"/>
    <w:rsid w:val="005C50F3"/>
    <w:rsid w:val="005F00A4"/>
    <w:rsid w:val="0060074F"/>
    <w:rsid w:val="006075D8"/>
    <w:rsid w:val="00615C81"/>
    <w:rsid w:val="0062099C"/>
    <w:rsid w:val="00625F80"/>
    <w:rsid w:val="006F5246"/>
    <w:rsid w:val="00724EAC"/>
    <w:rsid w:val="00730EE7"/>
    <w:rsid w:val="0074157E"/>
    <w:rsid w:val="00752E61"/>
    <w:rsid w:val="007A0C18"/>
    <w:rsid w:val="007E132D"/>
    <w:rsid w:val="0083384D"/>
    <w:rsid w:val="0092184D"/>
    <w:rsid w:val="00960E34"/>
    <w:rsid w:val="009B301B"/>
    <w:rsid w:val="009E192E"/>
    <w:rsid w:val="00A14FC9"/>
    <w:rsid w:val="00A366FC"/>
    <w:rsid w:val="00A746CF"/>
    <w:rsid w:val="00A933E6"/>
    <w:rsid w:val="00A94D9F"/>
    <w:rsid w:val="00AD5D6F"/>
    <w:rsid w:val="00B04774"/>
    <w:rsid w:val="00B158BB"/>
    <w:rsid w:val="00B421CE"/>
    <w:rsid w:val="00B42AEA"/>
    <w:rsid w:val="00C158DE"/>
    <w:rsid w:val="00C95BB2"/>
    <w:rsid w:val="00CA5DA0"/>
    <w:rsid w:val="00CC14BC"/>
    <w:rsid w:val="00CC1956"/>
    <w:rsid w:val="00CC230B"/>
    <w:rsid w:val="00D04A6A"/>
    <w:rsid w:val="00D15DF7"/>
    <w:rsid w:val="00D31401"/>
    <w:rsid w:val="00D40DFD"/>
    <w:rsid w:val="00DA52D6"/>
    <w:rsid w:val="00DE2707"/>
    <w:rsid w:val="00E611E0"/>
    <w:rsid w:val="00F90F50"/>
    <w:rsid w:val="00F917B8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57639-BF59-4CBE-A572-C51FBBA8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CDB8300F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Timothy Head</cp:lastModifiedBy>
  <cp:revision>2</cp:revision>
  <cp:lastPrinted>2015-09-06T19:32:00Z</cp:lastPrinted>
  <dcterms:created xsi:type="dcterms:W3CDTF">2018-07-24T10:57:00Z</dcterms:created>
  <dcterms:modified xsi:type="dcterms:W3CDTF">2018-07-24T10:57:00Z</dcterms:modified>
</cp:coreProperties>
</file>