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C230B" w:rsidRPr="004B4466" w:rsidRDefault="00DA6906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8752;visibility:visible;mso-wrap-edited:t;mso-position-horizontal-relative:text;mso-position-vertical-relative:text" wrapcoords="-195 0 -195 21463 21600 21463 115784 6425 21600 0 -195 0" o:allowincell="f" fillcolor="window">
            <v:imagedata r:id="rId8" o:title=""/>
            <w10:wrap type="square"/>
          </v:shape>
          <o:OLEObject Type="Embed" ProgID="Word.Picture.8" ShapeID="_x0000_s1029" DrawAspect="Content" ObjectID="_1630763129" r:id="rId9"/>
        </w:obje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:rsidR="00CC230B" w:rsidRDefault="003872C1" w:rsidP="00CC230B">
      <w:pPr>
        <w:spacing w:after="0" w:line="240" w:lineRule="auto"/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 xml:space="preserve">                    </w:t>
      </w:r>
      <w:r w:rsidR="0031392A">
        <w:rPr>
          <w:rFonts w:ascii="Comic Sans MS" w:eastAsia="Times New Roman" w:hAnsi="Comic Sans MS" w:cs="Times New Roman"/>
          <w:b/>
          <w:sz w:val="28"/>
          <w:szCs w:val="28"/>
        </w:rPr>
        <w:t xml:space="preserve">     </w:t>
      </w:r>
      <w:r w:rsidR="00B31096">
        <w:rPr>
          <w:rFonts w:ascii="Comic Sans MS" w:eastAsia="Times New Roman" w:hAnsi="Comic Sans MS" w:cs="Times New Roman"/>
          <w:b/>
          <w:sz w:val="28"/>
          <w:szCs w:val="28"/>
        </w:rPr>
        <w:t>5</w:t>
      </w:r>
      <w:r w:rsidR="00F65B16">
        <w:rPr>
          <w:rFonts w:ascii="Comic Sans MS" w:eastAsia="Times New Roman" w:hAnsi="Comic Sans MS" w:cs="Times New Roman"/>
          <w:b/>
          <w:sz w:val="28"/>
          <w:szCs w:val="28"/>
        </w:rPr>
        <w:t>KD</w:t>
      </w:r>
      <w:r w:rsidR="00B158BB">
        <w:rPr>
          <w:rFonts w:ascii="Comic Sans MS" w:eastAsia="Times New Roman" w:hAnsi="Comic Sans MS" w:cs="Times New Roman"/>
          <w:b/>
          <w:sz w:val="28"/>
          <w:szCs w:val="28"/>
        </w:rPr>
        <w:t xml:space="preserve"> </w:t>
      </w:r>
      <w:r w:rsidR="00CC14BC">
        <w:rPr>
          <w:rFonts w:ascii="Comic Sans MS" w:eastAsia="Times New Roman" w:hAnsi="Comic Sans MS" w:cs="Times New Roman"/>
          <w:b/>
          <w:sz w:val="28"/>
          <w:szCs w:val="28"/>
          <w:u w:val="single"/>
        </w:rPr>
        <w:t xml:space="preserve">Saint </w:t>
      </w:r>
      <w:r w:rsidR="00F65B16">
        <w:rPr>
          <w:rFonts w:ascii="Comic Sans MS" w:eastAsia="Times New Roman" w:hAnsi="Comic Sans MS" w:cs="Times New Roman"/>
          <w:b/>
          <w:sz w:val="28"/>
          <w:szCs w:val="28"/>
          <w:u w:val="single"/>
        </w:rPr>
        <w:t xml:space="preserve">Ethelbert </w:t>
      </w:r>
      <w:r w:rsidR="000D484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Weekly</w:t>
      </w:r>
      <w:r w:rsidR="0031392A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r w:rsidR="00A94D9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  <w:r w:rsidR="00960E34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– Advent </w:t>
      </w:r>
      <w:r w:rsidR="00966D77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Term 2019</w:t>
      </w:r>
    </w:p>
    <w:p w:rsidR="001B322E" w:rsidRDefault="001B322E" w:rsidP="001B322E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ook w:val="01E0" w:firstRow="1" w:lastRow="1" w:firstColumn="1" w:lastColumn="1" w:noHBand="0" w:noVBand="0"/>
      </w:tblPr>
      <w:tblGrid>
        <w:gridCol w:w="2080"/>
        <w:gridCol w:w="2177"/>
        <w:gridCol w:w="2298"/>
        <w:gridCol w:w="2701"/>
        <w:gridCol w:w="2394"/>
        <w:gridCol w:w="8"/>
        <w:gridCol w:w="2300"/>
      </w:tblGrid>
      <w:tr w:rsidR="00CC230B" w:rsidRPr="00CC230B" w:rsidTr="00D936C3"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394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308" w:type="dxa"/>
            <w:gridSpan w:val="2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:rsidTr="00D936C3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331F29">
              <w:rPr>
                <w:rFonts w:ascii="Comic Sans MS" w:hAnsi="Comic Sans MS"/>
                <w:sz w:val="24"/>
                <w:szCs w:val="24"/>
              </w:rPr>
              <w:t>8.55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4D9F" w:rsidRPr="003A3A8E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3581" w:rsidRPr="00CC230B" w:rsidRDefault="00AC4B49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30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CC230B" w:rsidRPr="00CC230B" w:rsidTr="00D936C3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</w:t>
            </w:r>
            <w:r w:rsidR="004C3E67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- 9</w:t>
            </w:r>
            <w:r w:rsidR="005F00A4">
              <w:rPr>
                <w:rFonts w:ascii="Comic Sans MS" w:hAnsi="Comic Sans MS"/>
                <w:sz w:val="24"/>
                <w:szCs w:val="24"/>
              </w:rPr>
              <w:t>.</w:t>
            </w:r>
            <w:r w:rsidR="00DB1814">
              <w:rPr>
                <w:rFonts w:ascii="Comic Sans MS" w:hAnsi="Comic Sans MS"/>
                <w:sz w:val="24"/>
                <w:szCs w:val="24"/>
              </w:rPr>
              <w:t>30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shd w:val="clear" w:color="auto" w:fill="E5B8B7" w:themeFill="accent2" w:themeFillTint="66"/>
          </w:tcPr>
          <w:p w:rsidR="005F00A4" w:rsidRPr="00F1305D" w:rsidRDefault="004C3E67" w:rsidP="005F00A4">
            <w:pPr>
              <w:rPr>
                <w:rFonts w:ascii="Comic Sans MS" w:hAnsi="Comic Sans MS"/>
                <w:b/>
                <w:sz w:val="22"/>
                <w:szCs w:val="18"/>
              </w:rPr>
            </w:pPr>
            <w:r w:rsidRPr="00F1305D">
              <w:rPr>
                <w:rFonts w:ascii="Comic Sans MS" w:hAnsi="Comic Sans MS"/>
                <w:b/>
                <w:sz w:val="22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:rsidR="004C3E67" w:rsidRPr="00F1305D" w:rsidRDefault="007A6A85" w:rsidP="00D936C3">
            <w:pPr>
              <w:rPr>
                <w:rFonts w:ascii="Comic Sans MS" w:hAnsi="Comic Sans MS"/>
                <w:b/>
                <w:sz w:val="22"/>
                <w:szCs w:val="18"/>
              </w:rPr>
            </w:pPr>
            <w:r w:rsidRPr="00F1305D">
              <w:rPr>
                <w:rFonts w:ascii="Comic Sans MS" w:hAnsi="Comic Sans MS"/>
                <w:b/>
                <w:sz w:val="22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:rsidR="005F00A4" w:rsidRPr="00F1305D" w:rsidRDefault="007A6A85" w:rsidP="00756FBB">
            <w:pPr>
              <w:rPr>
                <w:rFonts w:ascii="Comic Sans MS" w:hAnsi="Comic Sans MS"/>
                <w:b/>
                <w:sz w:val="22"/>
                <w:szCs w:val="18"/>
              </w:rPr>
            </w:pPr>
            <w:r w:rsidRPr="00F1305D">
              <w:rPr>
                <w:rFonts w:ascii="Comic Sans MS" w:hAnsi="Comic Sans MS"/>
                <w:b/>
                <w:sz w:val="22"/>
                <w:szCs w:val="24"/>
              </w:rPr>
              <w:t>Assembly</w:t>
            </w:r>
          </w:p>
        </w:tc>
        <w:tc>
          <w:tcPr>
            <w:tcW w:w="2394" w:type="dxa"/>
            <w:shd w:val="clear" w:color="auto" w:fill="E5B8B7" w:themeFill="accent2" w:themeFillTint="66"/>
          </w:tcPr>
          <w:p w:rsidR="00A14FC9" w:rsidRPr="00F1305D" w:rsidRDefault="004C3E67" w:rsidP="005F00A4">
            <w:pPr>
              <w:rPr>
                <w:rFonts w:ascii="Comic Sans MS" w:hAnsi="Comic Sans MS"/>
                <w:b/>
                <w:sz w:val="22"/>
                <w:szCs w:val="18"/>
              </w:rPr>
            </w:pPr>
            <w:r w:rsidRPr="00F1305D">
              <w:rPr>
                <w:rFonts w:ascii="Comic Sans MS" w:hAnsi="Comic Sans MS"/>
                <w:b/>
                <w:sz w:val="22"/>
                <w:szCs w:val="18"/>
              </w:rPr>
              <w:t>Assembly</w:t>
            </w:r>
          </w:p>
        </w:tc>
        <w:tc>
          <w:tcPr>
            <w:tcW w:w="2308" w:type="dxa"/>
            <w:gridSpan w:val="2"/>
            <w:shd w:val="clear" w:color="auto" w:fill="E5B8B7" w:themeFill="accent2" w:themeFillTint="66"/>
          </w:tcPr>
          <w:p w:rsidR="00730EE7" w:rsidRPr="00F1305D" w:rsidRDefault="004C3E67" w:rsidP="00730EE7">
            <w:pPr>
              <w:rPr>
                <w:rFonts w:ascii="Comic Sans MS" w:hAnsi="Comic Sans MS"/>
                <w:b/>
                <w:sz w:val="22"/>
                <w:szCs w:val="18"/>
              </w:rPr>
            </w:pPr>
            <w:r w:rsidRPr="00F1305D">
              <w:rPr>
                <w:rFonts w:ascii="Comic Sans MS" w:hAnsi="Comic Sans MS"/>
                <w:b/>
                <w:sz w:val="22"/>
                <w:szCs w:val="18"/>
              </w:rPr>
              <w:t xml:space="preserve">Assembly </w:t>
            </w:r>
          </w:p>
          <w:p w:rsidR="004C3E67" w:rsidRPr="00F1305D" w:rsidRDefault="004C3E67" w:rsidP="005F00A4">
            <w:pPr>
              <w:rPr>
                <w:rFonts w:ascii="Comic Sans MS" w:hAnsi="Comic Sans MS"/>
                <w:b/>
                <w:sz w:val="22"/>
                <w:szCs w:val="18"/>
              </w:rPr>
            </w:pPr>
          </w:p>
        </w:tc>
      </w:tr>
      <w:tr w:rsidR="00CC230B" w:rsidRPr="00CC230B" w:rsidTr="00D936C3">
        <w:trPr>
          <w:trHeight w:val="1101"/>
        </w:trPr>
        <w:tc>
          <w:tcPr>
            <w:tcW w:w="2080" w:type="dxa"/>
            <w:shd w:val="clear" w:color="auto" w:fill="D9D9D9" w:themeFill="background1" w:themeFillShade="D9"/>
          </w:tcPr>
          <w:p w:rsidR="009E796E" w:rsidRDefault="005F00A4" w:rsidP="00CC23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  <w:r w:rsidR="00DB1814">
              <w:rPr>
                <w:rFonts w:ascii="Comic Sans MS" w:hAnsi="Comic Sans MS"/>
                <w:sz w:val="24"/>
                <w:szCs w:val="24"/>
              </w:rPr>
              <w:t>30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C1D0C">
              <w:rPr>
                <w:rFonts w:ascii="Comic Sans MS" w:hAnsi="Comic Sans MS"/>
                <w:sz w:val="24"/>
                <w:szCs w:val="24"/>
              </w:rPr>
              <w:t>–</w:t>
            </w:r>
            <w:r w:rsidR="009E796E">
              <w:rPr>
                <w:rFonts w:ascii="Comic Sans MS" w:hAnsi="Comic Sans MS"/>
                <w:sz w:val="24"/>
                <w:szCs w:val="24"/>
              </w:rPr>
              <w:t xml:space="preserve"> 9:45</w:t>
            </w:r>
          </w:p>
          <w:p w:rsidR="00FC1D0C" w:rsidRDefault="009E796E" w:rsidP="00CC23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9:45</w:t>
            </w:r>
            <w:r w:rsidR="0088684A">
              <w:rPr>
                <w:rFonts w:ascii="Comic Sans MS" w:hAnsi="Comic Sans MS"/>
                <w:sz w:val="24"/>
                <w:szCs w:val="24"/>
              </w:rPr>
              <w:t>-</w:t>
            </w:r>
            <w:r w:rsidR="007A6A85">
              <w:rPr>
                <w:rFonts w:ascii="Comic Sans MS" w:hAnsi="Comic Sans MS"/>
                <w:sz w:val="24"/>
                <w:szCs w:val="24"/>
              </w:rPr>
              <w:t>10.4</w:t>
            </w:r>
            <w:r w:rsidR="004C3E67">
              <w:rPr>
                <w:rFonts w:ascii="Comic Sans MS" w:hAnsi="Comic Sans MS"/>
                <w:sz w:val="24"/>
                <w:szCs w:val="24"/>
              </w:rPr>
              <w:t>5</w:t>
            </w:r>
            <w:r w:rsidR="00FC1D0C">
              <w:rPr>
                <w:rFonts w:ascii="Comic Sans MS" w:hAnsi="Comic Sans MS"/>
                <w:sz w:val="24"/>
                <w:szCs w:val="24"/>
              </w:rPr>
              <w:t>am</w:t>
            </w:r>
          </w:p>
          <w:p w:rsidR="00CC230B" w:rsidRPr="00A746CF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D6E3BC" w:themeFill="accent3" w:themeFillTint="66"/>
          </w:tcPr>
          <w:p w:rsidR="0088684A" w:rsidRDefault="0088684A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SPAG</w:t>
            </w:r>
          </w:p>
          <w:p w:rsidR="005F00A4" w:rsidRPr="00730EE7" w:rsidRDefault="007A6A85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:rsidR="0088684A" w:rsidRDefault="0088684A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SPAG</w:t>
            </w:r>
          </w:p>
          <w:p w:rsidR="00CC230B" w:rsidRPr="00CA5DA0" w:rsidRDefault="007A6A85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:rsidR="0088684A" w:rsidRDefault="0088684A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Spellings/Handwriting</w:t>
            </w:r>
          </w:p>
          <w:p w:rsidR="00CC230B" w:rsidRDefault="00AC4B49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AC4B49" w:rsidRPr="00CA5DA0" w:rsidRDefault="00AC4B49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6E3BC" w:themeFill="accent3" w:themeFillTint="66"/>
          </w:tcPr>
          <w:p w:rsidR="0088684A" w:rsidRDefault="0088684A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SPAG</w:t>
            </w:r>
          </w:p>
          <w:p w:rsidR="00CC230B" w:rsidRPr="00CA5DA0" w:rsidRDefault="007A6A85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308" w:type="dxa"/>
            <w:gridSpan w:val="2"/>
            <w:shd w:val="clear" w:color="auto" w:fill="D6E3BC" w:themeFill="accent3" w:themeFillTint="66"/>
          </w:tcPr>
          <w:p w:rsidR="0088684A" w:rsidRDefault="0088684A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SPAG</w:t>
            </w:r>
          </w:p>
          <w:p w:rsidR="00FC1D0C" w:rsidRPr="00CA5DA0" w:rsidRDefault="007A6A85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</w:tr>
      <w:tr w:rsidR="00D936C3" w:rsidRPr="00CC230B" w:rsidTr="00D936C3">
        <w:trPr>
          <w:gridAfter w:val="1"/>
          <w:wAfter w:w="2300" w:type="dxa"/>
          <w:trHeight w:val="492"/>
        </w:trPr>
        <w:tc>
          <w:tcPr>
            <w:tcW w:w="2080" w:type="dxa"/>
            <w:shd w:val="clear" w:color="auto" w:fill="D9D9D9" w:themeFill="background1" w:themeFillShade="D9"/>
          </w:tcPr>
          <w:p w:rsidR="00D936C3" w:rsidRPr="00A746CF" w:rsidRDefault="00D936C3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10.45 – 11.00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9175" w:type="dxa"/>
            <w:gridSpan w:val="5"/>
            <w:tcBorders>
              <w:right w:val="nil"/>
            </w:tcBorders>
            <w:shd w:val="clear" w:color="auto" w:fill="FFFFFF" w:themeFill="background1"/>
          </w:tcPr>
          <w:p w:rsidR="00D936C3" w:rsidRPr="00CA5DA0" w:rsidRDefault="00D936C3" w:rsidP="005F00A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 BREAK</w:t>
            </w:r>
          </w:p>
        </w:tc>
      </w:tr>
      <w:tr w:rsidR="00CC230B" w:rsidRPr="00CC230B" w:rsidTr="00D936C3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177" w:type="dxa"/>
            <w:shd w:val="clear" w:color="auto" w:fill="CCC0D9" w:themeFill="accent4" w:themeFillTint="66"/>
          </w:tcPr>
          <w:p w:rsidR="009B301B" w:rsidRPr="00D936C3" w:rsidRDefault="007A6A85" w:rsidP="005F00A4">
            <w:pPr>
              <w:rPr>
                <w:rFonts w:ascii="Comic Sans MS" w:hAnsi="Comic Sans MS"/>
                <w:b/>
                <w:color w:val="CCC0D9" w:themeColor="accent4" w:themeTint="66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9B301B" w:rsidRPr="00CC230B" w:rsidRDefault="007A6A85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9B301B" w:rsidRPr="00CC230B" w:rsidRDefault="00B31096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394" w:type="dxa"/>
            <w:shd w:val="clear" w:color="auto" w:fill="CCC0D9" w:themeFill="accent4" w:themeFillTint="66"/>
          </w:tcPr>
          <w:p w:rsidR="0083384D" w:rsidRPr="00CC230B" w:rsidRDefault="007A6A85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308" w:type="dxa"/>
            <w:gridSpan w:val="2"/>
            <w:shd w:val="clear" w:color="auto" w:fill="CCC0D9" w:themeFill="accent4" w:themeFillTint="66"/>
          </w:tcPr>
          <w:p w:rsidR="003872C1" w:rsidRPr="00AD5D6F" w:rsidRDefault="007A6A85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4C3E67" w:rsidRPr="00CC230B" w:rsidTr="00D936C3">
        <w:trPr>
          <w:trHeight w:val="442"/>
        </w:trPr>
        <w:tc>
          <w:tcPr>
            <w:tcW w:w="2080" w:type="dxa"/>
            <w:shd w:val="clear" w:color="auto" w:fill="D9D9D9" w:themeFill="background1" w:themeFillShade="D9"/>
          </w:tcPr>
          <w:p w:rsidR="004C3E67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475" w:type="dxa"/>
            <w:gridSpan w:val="6"/>
            <w:shd w:val="clear" w:color="auto" w:fill="FFFFFF" w:themeFill="background1"/>
          </w:tcPr>
          <w:p w:rsidR="004C3E67" w:rsidRPr="00CA5DA0" w:rsidRDefault="00DE2707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464188" w:rsidRPr="00CC230B" w:rsidTr="002D7BA6">
        <w:trPr>
          <w:trHeight w:val="503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464188" w:rsidRDefault="002D7BA6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 – 2:00</w:t>
            </w:r>
            <w:r w:rsidR="00464188">
              <w:rPr>
                <w:rFonts w:ascii="Comic Sans MS" w:hAnsi="Comic Sans MS"/>
                <w:sz w:val="24"/>
                <w:szCs w:val="24"/>
              </w:rPr>
              <w:t>pm</w:t>
            </w:r>
          </w:p>
          <w:p w:rsidR="00464188" w:rsidRDefault="00464188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64188" w:rsidRDefault="00464188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  <w:shd w:val="clear" w:color="auto" w:fill="FFFF00"/>
          </w:tcPr>
          <w:p w:rsidR="0023193D" w:rsidRPr="002D7BA6" w:rsidRDefault="00966D77" w:rsidP="00966D7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  <w:r w:rsidR="007A6A8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vMerge w:val="restart"/>
            <w:shd w:val="clear" w:color="auto" w:fill="FFFF00"/>
          </w:tcPr>
          <w:p w:rsidR="00464188" w:rsidRDefault="00D936C3" w:rsidP="00B158B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French</w:t>
            </w:r>
            <w:r w:rsidR="002D7BA6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7A6A85" w:rsidRDefault="007A6A85" w:rsidP="00B158B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D7BA6" w:rsidRPr="00CA5DA0" w:rsidRDefault="007A6A85" w:rsidP="00B158B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PSHE</w:t>
            </w:r>
          </w:p>
        </w:tc>
        <w:tc>
          <w:tcPr>
            <w:tcW w:w="2298" w:type="dxa"/>
            <w:vMerge w:val="restart"/>
            <w:shd w:val="clear" w:color="auto" w:fill="FABF8F" w:themeFill="accent6" w:themeFillTint="99"/>
          </w:tcPr>
          <w:p w:rsidR="004808E7" w:rsidRDefault="004808E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  <w:p w:rsidR="004808E7" w:rsidRPr="00CA5DA0" w:rsidRDefault="004808E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FABF8F" w:themeFill="accent6" w:themeFillTint="99"/>
          </w:tcPr>
          <w:p w:rsidR="00D936C3" w:rsidRDefault="00F1305D" w:rsidP="00D936C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  <w:p w:rsidR="007A6A85" w:rsidRDefault="007A6A85" w:rsidP="00D936C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A6A85" w:rsidRPr="00CA5DA0" w:rsidRDefault="007A6A85" w:rsidP="00D936C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</w:tc>
        <w:tc>
          <w:tcPr>
            <w:tcW w:w="2308" w:type="dxa"/>
            <w:gridSpan w:val="2"/>
            <w:shd w:val="clear" w:color="auto" w:fill="FABF8F" w:themeFill="accent6" w:themeFillTint="99"/>
          </w:tcPr>
          <w:p w:rsidR="00966D77" w:rsidRDefault="00966D77" w:rsidP="00966D7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ICT</w:t>
            </w:r>
          </w:p>
          <w:p w:rsidR="00464188" w:rsidRPr="00CA5DA0" w:rsidRDefault="00464188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64188" w:rsidRPr="00CA5DA0" w:rsidRDefault="00464188" w:rsidP="0030068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64188" w:rsidRPr="00CC230B" w:rsidTr="002D7BA6">
        <w:trPr>
          <w:trHeight w:val="334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464188" w:rsidRDefault="00464188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/>
            <w:shd w:val="clear" w:color="auto" w:fill="FFFF00"/>
          </w:tcPr>
          <w:p w:rsidR="00464188" w:rsidRPr="00CA5DA0" w:rsidRDefault="00464188" w:rsidP="003A3A8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FFF00"/>
          </w:tcPr>
          <w:p w:rsidR="00464188" w:rsidRPr="00CA5DA0" w:rsidRDefault="00464188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:rsidR="00464188" w:rsidRPr="00CA5DA0" w:rsidRDefault="00464188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FABF8F" w:themeFill="accent6" w:themeFillTint="99"/>
          </w:tcPr>
          <w:p w:rsidR="00464188" w:rsidRPr="00CA5DA0" w:rsidRDefault="00464188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vMerge w:val="restart"/>
            <w:shd w:val="clear" w:color="auto" w:fill="FABF8F" w:themeFill="accent6" w:themeFillTint="99"/>
          </w:tcPr>
          <w:p w:rsidR="00464188" w:rsidRDefault="00966D7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</w:t>
            </w:r>
          </w:p>
          <w:p w:rsidR="00464188" w:rsidRPr="00CA5DA0" w:rsidRDefault="00464188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808E7" w:rsidRPr="00CC230B" w:rsidTr="002D7BA6">
        <w:trPr>
          <w:trHeight w:val="417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4808E7" w:rsidRDefault="004808E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3.00pm</w:t>
            </w:r>
          </w:p>
        </w:tc>
        <w:tc>
          <w:tcPr>
            <w:tcW w:w="2177" w:type="dxa"/>
            <w:vMerge w:val="restart"/>
            <w:shd w:val="clear" w:color="auto" w:fill="FFFF00"/>
          </w:tcPr>
          <w:p w:rsidR="004808E7" w:rsidRPr="00CA5DA0" w:rsidRDefault="004808E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Topic </w:t>
            </w:r>
          </w:p>
        </w:tc>
        <w:tc>
          <w:tcPr>
            <w:tcW w:w="2298" w:type="dxa"/>
            <w:vMerge w:val="restart"/>
            <w:shd w:val="clear" w:color="auto" w:fill="FFFF00"/>
          </w:tcPr>
          <w:p w:rsidR="004808E7" w:rsidRPr="00D936C3" w:rsidRDefault="004808E7" w:rsidP="0006770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Games</w:t>
            </w:r>
          </w:p>
        </w:tc>
        <w:tc>
          <w:tcPr>
            <w:tcW w:w="2298" w:type="dxa"/>
            <w:vMerge w:val="restart"/>
            <w:shd w:val="clear" w:color="auto" w:fill="FABF8F" w:themeFill="accent6" w:themeFillTint="99"/>
          </w:tcPr>
          <w:p w:rsidR="004808E7" w:rsidRPr="00CA5DA0" w:rsidRDefault="00966D77" w:rsidP="00B158B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</w:p>
        </w:tc>
        <w:tc>
          <w:tcPr>
            <w:tcW w:w="2394" w:type="dxa"/>
            <w:vMerge w:val="restart"/>
            <w:shd w:val="clear" w:color="auto" w:fill="FABF8F" w:themeFill="accent6" w:themeFillTint="99"/>
          </w:tcPr>
          <w:p w:rsidR="004808E7" w:rsidRPr="00CA5DA0" w:rsidRDefault="00F1305D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Music</w:t>
            </w:r>
          </w:p>
          <w:p w:rsidR="004808E7" w:rsidRPr="00CA5DA0" w:rsidRDefault="004808E7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vMerge/>
            <w:shd w:val="clear" w:color="auto" w:fill="FABF8F" w:themeFill="accent6" w:themeFillTint="99"/>
          </w:tcPr>
          <w:p w:rsidR="004808E7" w:rsidRPr="00CA5DA0" w:rsidRDefault="004808E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808E7" w:rsidRPr="00CC230B" w:rsidTr="002D7BA6">
        <w:trPr>
          <w:trHeight w:val="667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4808E7" w:rsidRDefault="004808E7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/>
            <w:shd w:val="clear" w:color="auto" w:fill="FFFF00"/>
          </w:tcPr>
          <w:p w:rsidR="004808E7" w:rsidRDefault="004808E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FFF00"/>
          </w:tcPr>
          <w:p w:rsidR="004808E7" w:rsidRDefault="004808E7" w:rsidP="0006770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:rsidR="004808E7" w:rsidRPr="00CA5DA0" w:rsidRDefault="004808E7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FABF8F" w:themeFill="accent6" w:themeFillTint="99"/>
          </w:tcPr>
          <w:p w:rsidR="004808E7" w:rsidRDefault="004808E7" w:rsidP="00D936C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shd w:val="clear" w:color="auto" w:fill="FABF8F" w:themeFill="accent6" w:themeFillTint="99"/>
          </w:tcPr>
          <w:p w:rsidR="004808E7" w:rsidRDefault="004808E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</w:tc>
      </w:tr>
    </w:tbl>
    <w:p w:rsidR="00E611E0" w:rsidRPr="00E611E0" w:rsidRDefault="00E611E0" w:rsidP="00CC230B">
      <w:pPr>
        <w:rPr>
          <w:b/>
          <w:sz w:val="24"/>
          <w:szCs w:val="24"/>
          <w:u w:val="single"/>
        </w:rPr>
      </w:pPr>
    </w:p>
    <w:sectPr w:rsidR="00E611E0" w:rsidRPr="00E611E0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956" w:rsidRDefault="00CC1956" w:rsidP="00A366FC">
      <w:pPr>
        <w:spacing w:after="0" w:line="240" w:lineRule="auto"/>
      </w:pPr>
      <w:r>
        <w:separator/>
      </w:r>
    </w:p>
  </w:endnote>
  <w:endnote w:type="continuationSeparator" w:id="0">
    <w:p w:rsidR="00CC1956" w:rsidRDefault="00CC1956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956" w:rsidRDefault="00CC1956" w:rsidP="00A366FC">
      <w:pPr>
        <w:spacing w:after="0" w:line="240" w:lineRule="auto"/>
      </w:pPr>
      <w:r>
        <w:separator/>
      </w:r>
    </w:p>
  </w:footnote>
  <w:footnote w:type="continuationSeparator" w:id="0">
    <w:p w:rsidR="00CC1956" w:rsidRDefault="00CC1956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 w15:restartNumberingAfterBreak="0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E0"/>
    <w:rsid w:val="00006FF7"/>
    <w:rsid w:val="00032388"/>
    <w:rsid w:val="0009013D"/>
    <w:rsid w:val="000D484F"/>
    <w:rsid w:val="00103581"/>
    <w:rsid w:val="001B322E"/>
    <w:rsid w:val="001C0FCE"/>
    <w:rsid w:val="00215174"/>
    <w:rsid w:val="0023193D"/>
    <w:rsid w:val="002D7BA6"/>
    <w:rsid w:val="00300684"/>
    <w:rsid w:val="0031392A"/>
    <w:rsid w:val="00331F29"/>
    <w:rsid w:val="00356FF3"/>
    <w:rsid w:val="003872C1"/>
    <w:rsid w:val="003A3A8E"/>
    <w:rsid w:val="003C562D"/>
    <w:rsid w:val="00411272"/>
    <w:rsid w:val="004460E8"/>
    <w:rsid w:val="00464188"/>
    <w:rsid w:val="004808E7"/>
    <w:rsid w:val="004A3216"/>
    <w:rsid w:val="004B4466"/>
    <w:rsid w:val="004C3E67"/>
    <w:rsid w:val="005C50F3"/>
    <w:rsid w:val="005F00A4"/>
    <w:rsid w:val="00615C81"/>
    <w:rsid w:val="00625F80"/>
    <w:rsid w:val="006F5246"/>
    <w:rsid w:val="00730EE7"/>
    <w:rsid w:val="0074157E"/>
    <w:rsid w:val="00752E61"/>
    <w:rsid w:val="00756FBB"/>
    <w:rsid w:val="007A6A85"/>
    <w:rsid w:val="007E132D"/>
    <w:rsid w:val="0083384D"/>
    <w:rsid w:val="0088684A"/>
    <w:rsid w:val="00960E34"/>
    <w:rsid w:val="00966D77"/>
    <w:rsid w:val="009B301B"/>
    <w:rsid w:val="009E192E"/>
    <w:rsid w:val="009E796E"/>
    <w:rsid w:val="00A14FC9"/>
    <w:rsid w:val="00A366FC"/>
    <w:rsid w:val="00A737D1"/>
    <w:rsid w:val="00A746CF"/>
    <w:rsid w:val="00A933E6"/>
    <w:rsid w:val="00A94D9F"/>
    <w:rsid w:val="00AC4B49"/>
    <w:rsid w:val="00AD5D6F"/>
    <w:rsid w:val="00B158BB"/>
    <w:rsid w:val="00B31096"/>
    <w:rsid w:val="00B3499C"/>
    <w:rsid w:val="00B421CE"/>
    <w:rsid w:val="00B42AEA"/>
    <w:rsid w:val="00C158DE"/>
    <w:rsid w:val="00C95BB2"/>
    <w:rsid w:val="00CA5DA0"/>
    <w:rsid w:val="00CC14BC"/>
    <w:rsid w:val="00CC1956"/>
    <w:rsid w:val="00CC230B"/>
    <w:rsid w:val="00D15DF7"/>
    <w:rsid w:val="00D31401"/>
    <w:rsid w:val="00D40DFD"/>
    <w:rsid w:val="00D45405"/>
    <w:rsid w:val="00D936C3"/>
    <w:rsid w:val="00DA52D6"/>
    <w:rsid w:val="00DA6906"/>
    <w:rsid w:val="00DB1814"/>
    <w:rsid w:val="00DE2707"/>
    <w:rsid w:val="00E34216"/>
    <w:rsid w:val="00E611E0"/>
    <w:rsid w:val="00F1305D"/>
    <w:rsid w:val="00F15695"/>
    <w:rsid w:val="00F65B16"/>
    <w:rsid w:val="00F90F50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FA5AA41F-B959-444B-B6CD-71BB04DF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C8603-36CD-4410-9B99-B0044DBC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2D0CC63B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thead5.871</cp:lastModifiedBy>
  <cp:revision>2</cp:revision>
  <cp:lastPrinted>2019-09-17T14:05:00Z</cp:lastPrinted>
  <dcterms:created xsi:type="dcterms:W3CDTF">2019-09-23T15:59:00Z</dcterms:created>
  <dcterms:modified xsi:type="dcterms:W3CDTF">2019-09-23T15:59:00Z</dcterms:modified>
</cp:coreProperties>
</file>