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F8" w:rsidRDefault="00E20F1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101600</wp:posOffset>
            </wp:positionV>
            <wp:extent cx="9423400" cy="5740400"/>
            <wp:effectExtent l="0" t="0" r="6350" b="0"/>
            <wp:wrapTight wrapText="bothSides">
              <wp:wrapPolygon edited="0">
                <wp:start x="0" y="0"/>
                <wp:lineTo x="0" y="21504"/>
                <wp:lineTo x="21571" y="21504"/>
                <wp:lineTo x="21571" y="0"/>
                <wp:lineTo x="0" y="0"/>
              </wp:wrapPolygon>
            </wp:wrapTight>
            <wp:docPr id="3" name="Content Placeholder 3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8A575305-42B9-4790-B438-474245622E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3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8A575305-42B9-4790-B438-474245622E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4F8" w:rsidSect="00E20F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1A"/>
    <w:rsid w:val="00CD04F8"/>
    <w:rsid w:val="00E2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AE2E439B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Rabika Radia</dc:creator>
  <cp:lastModifiedBy>Rabika Radia</cp:lastModifiedBy>
  <cp:revision>1</cp:revision>
  <dcterms:created xsi:type="dcterms:W3CDTF">2018-01-05T13:59:00Z</dcterms:created>
  <dcterms:modified xsi:type="dcterms:W3CDTF">2018-01-05T14:00:00Z</dcterms:modified>
</cp:coreProperties>
</file>