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C230B" w:rsidRPr="004B4466" w:rsidRDefault="0013731A" w:rsidP="00663B4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41730942" r:id="rId9"/>
        </w:objec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Pr="00663B4B" w:rsidRDefault="001B7602" w:rsidP="00663B4B">
      <w:pPr>
        <w:spacing w:after="0" w:line="240" w:lineRule="auto"/>
        <w:jc w:val="center"/>
        <w:rPr>
          <w:rFonts w:ascii="Comic Sans MS" w:eastAsia="Times New Roman" w:hAnsi="Comic Sans MS" w:cs="Times New Roman"/>
          <w:color w:val="5F497A" w:themeColor="accent4" w:themeShade="BF"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sz w:val="28"/>
          <w:szCs w:val="28"/>
          <w:u w:val="single"/>
        </w:rPr>
        <w:t>3CK Saint John Bosco</w:t>
      </w:r>
      <w:r w:rsidR="000D484F" w:rsidRPr="00663B4B">
        <w:rPr>
          <w:rFonts w:ascii="Comic Sans MS" w:eastAsia="Times New Roman" w:hAnsi="Comic Sans MS" w:cs="Times New Roman"/>
          <w:sz w:val="28"/>
          <w:szCs w:val="28"/>
          <w:u w:val="single"/>
        </w:rPr>
        <w:t xml:space="preserve"> Weekly</w:t>
      </w:r>
      <w:r w:rsidR="0031392A" w:rsidRPr="00663B4B">
        <w:rPr>
          <w:rFonts w:ascii="Comic Sans MS" w:eastAsia="Times New Roman" w:hAnsi="Comic Sans MS" w:cs="Times New Roman"/>
          <w:sz w:val="28"/>
          <w:szCs w:val="28"/>
          <w:u w:val="single"/>
        </w:rPr>
        <w:t xml:space="preserve"> </w:t>
      </w:r>
      <w:r w:rsidR="00CC230B" w:rsidRPr="00663B4B">
        <w:rPr>
          <w:rFonts w:ascii="Comic Sans MS" w:eastAsia="Times New Roman" w:hAnsi="Comic Sans MS" w:cs="Times New Roman"/>
          <w:sz w:val="28"/>
          <w:szCs w:val="28"/>
          <w:u w:val="single"/>
        </w:rPr>
        <w:t>Timetable</w:t>
      </w:r>
      <w:r w:rsidR="00A94D9F" w:rsidRPr="00663B4B">
        <w:rPr>
          <w:rFonts w:ascii="Comic Sans MS" w:eastAsia="Times New Roman" w:hAnsi="Comic Sans MS" w:cs="Times New Roman"/>
          <w:sz w:val="28"/>
          <w:szCs w:val="28"/>
          <w:u w:val="single"/>
        </w:rPr>
        <w:t xml:space="preserve"> </w:t>
      </w:r>
      <w:r w:rsidR="000528C3" w:rsidRPr="00663B4B">
        <w:rPr>
          <w:rFonts w:ascii="Comic Sans MS" w:eastAsia="Times New Roman" w:hAnsi="Comic Sans MS" w:cs="Times New Roman"/>
          <w:sz w:val="28"/>
          <w:szCs w:val="28"/>
          <w:u w:val="single"/>
        </w:rPr>
        <w:t xml:space="preserve">– </w:t>
      </w:r>
      <w:r w:rsidR="0013731A">
        <w:rPr>
          <w:rFonts w:ascii="Comic Sans MS" w:eastAsia="Times New Roman" w:hAnsi="Comic Sans MS" w:cs="Times New Roman"/>
          <w:sz w:val="28"/>
          <w:szCs w:val="28"/>
          <w:u w:val="single"/>
        </w:rPr>
        <w:t>2020</w:t>
      </w:r>
      <w:bookmarkStart w:id="0" w:name="_GoBack"/>
      <w:bookmarkEnd w:id="0"/>
    </w:p>
    <w:p w:rsidR="00E70E47" w:rsidRDefault="001B322E" w:rsidP="00E70E47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E70E47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380"/>
        <w:gridCol w:w="2381"/>
        <w:gridCol w:w="2381"/>
        <w:gridCol w:w="2381"/>
        <w:gridCol w:w="2381"/>
      </w:tblGrid>
      <w:tr w:rsidR="00CC230B" w:rsidRPr="00CC230B" w:rsidTr="00CF3689">
        <w:trPr>
          <w:trHeight w:val="341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381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381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81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381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663B4B" w:rsidRPr="00CC230B" w:rsidTr="00663B4B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663B4B" w:rsidRPr="00A746CF" w:rsidRDefault="00663B4B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8.55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663B4B" w:rsidRDefault="00114003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Register/</w:t>
            </w:r>
            <w:r w:rsidR="00663B4B" w:rsidRPr="00092BDF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  <w:p w:rsidR="006B262F" w:rsidRPr="00092BDF" w:rsidRDefault="006B262F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663B4B" w:rsidRDefault="00114003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Register/</w:t>
            </w:r>
            <w:r w:rsidR="00663B4B" w:rsidRPr="00092BDF">
              <w:rPr>
                <w:rFonts w:ascii="Comic Sans MS" w:hAnsi="Comic Sans MS"/>
                <w:b/>
                <w:sz w:val="24"/>
                <w:szCs w:val="24"/>
              </w:rPr>
              <w:t>Morning Handwriting</w:t>
            </w:r>
          </w:p>
          <w:p w:rsidR="006B262F" w:rsidRPr="00092BDF" w:rsidRDefault="006B262F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663B4B" w:rsidRDefault="00114003" w:rsidP="001B760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Register/</w:t>
            </w:r>
            <w:r w:rsidR="00663B4B" w:rsidRPr="00092BDF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  <w:p w:rsidR="006B262F" w:rsidRPr="00092BDF" w:rsidRDefault="006B262F" w:rsidP="001B760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663B4B" w:rsidRDefault="00114003" w:rsidP="004D04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Register/</w:t>
            </w:r>
            <w:r w:rsidR="00663B4B" w:rsidRPr="00092BDF">
              <w:rPr>
                <w:rFonts w:ascii="Comic Sans MS" w:hAnsi="Comic Sans MS"/>
                <w:b/>
                <w:sz w:val="24"/>
                <w:szCs w:val="24"/>
              </w:rPr>
              <w:t>Morning Handwriting</w:t>
            </w:r>
          </w:p>
          <w:p w:rsidR="006B262F" w:rsidRPr="00092BDF" w:rsidRDefault="006B262F" w:rsidP="004D04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663B4B" w:rsidRDefault="00114003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Register/</w:t>
            </w:r>
            <w:r w:rsidR="00663B4B" w:rsidRPr="00092BDF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  <w:p w:rsidR="006B262F" w:rsidRPr="00092BDF" w:rsidRDefault="006B262F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C230B" w:rsidRPr="00CC230B" w:rsidTr="00663B4B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092BDF">
              <w:rPr>
                <w:rFonts w:ascii="Comic Sans MS" w:hAnsi="Comic Sans MS"/>
                <w:sz w:val="24"/>
                <w:szCs w:val="24"/>
              </w:rPr>
              <w:t>30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380" w:type="dxa"/>
            <w:shd w:val="clear" w:color="auto" w:fill="auto"/>
          </w:tcPr>
          <w:p w:rsidR="00092BDF" w:rsidRDefault="001B7602" w:rsidP="00092B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Gospel </w:t>
            </w:r>
            <w:r w:rsidR="00092BDF">
              <w:rPr>
                <w:rFonts w:ascii="Comic Sans MS" w:hAnsi="Comic Sans MS"/>
                <w:b/>
                <w:sz w:val="24"/>
                <w:szCs w:val="24"/>
              </w:rPr>
              <w:t>Assembly</w:t>
            </w:r>
          </w:p>
          <w:p w:rsidR="001B7602" w:rsidRPr="00092BDF" w:rsidRDefault="001B7602" w:rsidP="00092B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092BDF" w:rsidRDefault="00092BDF" w:rsidP="00092B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Assembly</w:t>
            </w:r>
          </w:p>
          <w:p w:rsidR="00E55B58" w:rsidRPr="00092BDF" w:rsidRDefault="00E55B58" w:rsidP="001B760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092BDF" w:rsidRDefault="00092BDF" w:rsidP="00092B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Assembly</w:t>
            </w:r>
          </w:p>
          <w:p w:rsidR="00E55B58" w:rsidRPr="00092BDF" w:rsidRDefault="00E55B58" w:rsidP="00E644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43546D" w:rsidRDefault="00092BDF" w:rsidP="001B760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Assembly</w:t>
            </w:r>
          </w:p>
          <w:p w:rsidR="001B7602" w:rsidRPr="00092BDF" w:rsidRDefault="001B7602" w:rsidP="001B760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1C4BCA" w:rsidRPr="001B7602" w:rsidRDefault="00092BDF" w:rsidP="001B760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Assembly</w:t>
            </w:r>
          </w:p>
          <w:p w:rsidR="00B76354" w:rsidRPr="00B76354" w:rsidRDefault="00B76354" w:rsidP="001B760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F3E78" w:rsidRPr="00CC230B" w:rsidTr="00663B4B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1F3E78" w:rsidRDefault="001F3E78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9.30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10.30am</w:t>
            </w:r>
          </w:p>
          <w:p w:rsidR="00A97602" w:rsidRPr="00A97602" w:rsidRDefault="00A97602" w:rsidP="00CC230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80" w:type="dxa"/>
            <w:shd w:val="clear" w:color="auto" w:fill="auto"/>
          </w:tcPr>
          <w:p w:rsidR="001F3E78" w:rsidRDefault="001F3E78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F3E78" w:rsidRDefault="001F3E78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E55B58" w:rsidRPr="00B54BC0" w:rsidRDefault="00E55B58" w:rsidP="00CE403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0495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E55B58" w:rsidRDefault="00E55B58" w:rsidP="00CE4034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0495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E55B58" w:rsidRDefault="00E55B58" w:rsidP="00CE4034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0495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E55B58" w:rsidRDefault="00E55B58" w:rsidP="00CE4034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0495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E55B58" w:rsidRDefault="00E55B58" w:rsidP="00CE4034">
            <w:pPr>
              <w:jc w:val="center"/>
            </w:pPr>
          </w:p>
        </w:tc>
      </w:tr>
      <w:tr w:rsidR="00CC230B" w:rsidRPr="00CC230B" w:rsidTr="00663B4B">
        <w:tc>
          <w:tcPr>
            <w:tcW w:w="2080" w:type="dxa"/>
            <w:shd w:val="clear" w:color="auto" w:fill="D99594" w:themeFill="accent2" w:themeFillTint="99"/>
          </w:tcPr>
          <w:p w:rsidR="00CC230B" w:rsidRPr="00A746CF" w:rsidRDefault="005F00A4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F629BA">
              <w:rPr>
                <w:rFonts w:ascii="Comic Sans MS" w:hAnsi="Comic Sans MS"/>
                <w:sz w:val="24"/>
                <w:szCs w:val="24"/>
              </w:rPr>
              <w:t>30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4C3E67"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F629BA">
              <w:rPr>
                <w:rFonts w:ascii="Comic Sans MS" w:hAnsi="Comic Sans MS"/>
                <w:sz w:val="24"/>
                <w:szCs w:val="24"/>
              </w:rPr>
              <w:t>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904" w:type="dxa"/>
            <w:gridSpan w:val="5"/>
            <w:shd w:val="clear" w:color="auto" w:fill="D99594" w:themeFill="accent2" w:themeFillTint="99"/>
          </w:tcPr>
          <w:p w:rsidR="00CC230B" w:rsidRPr="00CA5DA0" w:rsidRDefault="004C3E6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C230B" w:rsidRPr="00CC230B" w:rsidTr="00663B4B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F629BA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</w:t>
            </w:r>
            <w:r w:rsidR="00AD5D6F">
              <w:rPr>
                <w:rFonts w:ascii="Comic Sans MS" w:hAnsi="Comic Sans MS"/>
                <w:sz w:val="24"/>
                <w:szCs w:val="24"/>
              </w:rPr>
              <w:t xml:space="preserve"> – 11.</w:t>
            </w:r>
            <w:r w:rsidR="004C3E67">
              <w:rPr>
                <w:rFonts w:ascii="Comic Sans MS" w:hAnsi="Comic Sans MS"/>
                <w:sz w:val="24"/>
                <w:szCs w:val="24"/>
              </w:rPr>
              <w:t>00</w:t>
            </w:r>
            <w:r w:rsidR="009E192E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380" w:type="dxa"/>
            <w:shd w:val="clear" w:color="auto" w:fill="auto"/>
          </w:tcPr>
          <w:p w:rsidR="000A22C1" w:rsidRDefault="00BE096B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  <w:p w:rsidR="0039260A" w:rsidRPr="0039260A" w:rsidRDefault="0039260A" w:rsidP="00F629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CC230B" w:rsidRDefault="00BE096B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  <w:p w:rsidR="0039260A" w:rsidRPr="00CA5DA0" w:rsidRDefault="0039260A" w:rsidP="00F62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39260A" w:rsidRPr="00CF3689" w:rsidRDefault="00BE096B" w:rsidP="00CF36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  <w:tc>
          <w:tcPr>
            <w:tcW w:w="2381" w:type="dxa"/>
            <w:shd w:val="clear" w:color="auto" w:fill="auto"/>
          </w:tcPr>
          <w:p w:rsidR="0043546D" w:rsidRPr="00F629BA" w:rsidRDefault="00BE096B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381" w:type="dxa"/>
            <w:shd w:val="clear" w:color="auto" w:fill="auto"/>
          </w:tcPr>
          <w:p w:rsidR="004A3216" w:rsidRPr="00F629BA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 Test</w:t>
            </w:r>
          </w:p>
        </w:tc>
      </w:tr>
      <w:tr w:rsidR="00F629BA" w:rsidRPr="00CC230B" w:rsidTr="00F629BA">
        <w:trPr>
          <w:trHeight w:val="1045"/>
        </w:trPr>
        <w:tc>
          <w:tcPr>
            <w:tcW w:w="2080" w:type="dxa"/>
            <w:shd w:val="clear" w:color="auto" w:fill="D9D9D9" w:themeFill="background1" w:themeFillShade="D9"/>
          </w:tcPr>
          <w:p w:rsidR="00F629BA" w:rsidRDefault="00F629BA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  <w:p w:rsidR="00A97602" w:rsidRPr="00A746CF" w:rsidRDefault="00A97602" w:rsidP="00E6442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F629BA" w:rsidRDefault="00F629BA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E55B58" w:rsidRPr="00B54BC0" w:rsidRDefault="00E55B58" w:rsidP="00944AA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F629BA" w:rsidRDefault="00F629BA" w:rsidP="00944A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77818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E55B58" w:rsidRDefault="00E55B58" w:rsidP="00F629BA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F629BA" w:rsidRDefault="00F629BA" w:rsidP="00944A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77818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E55B58" w:rsidRDefault="00E55B58" w:rsidP="00F629BA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F629BA" w:rsidRDefault="00F629BA" w:rsidP="00944A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77818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E55B58" w:rsidRDefault="00E55B58" w:rsidP="00F629BA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F629BA" w:rsidRDefault="00F629BA" w:rsidP="00944A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77818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E55B58" w:rsidRDefault="00E55B58" w:rsidP="00F629BA">
            <w:pPr>
              <w:jc w:val="center"/>
            </w:pPr>
          </w:p>
        </w:tc>
      </w:tr>
      <w:tr w:rsidR="004C3E67" w:rsidRPr="00CC230B" w:rsidTr="00663B4B">
        <w:trPr>
          <w:trHeight w:val="442"/>
        </w:trPr>
        <w:tc>
          <w:tcPr>
            <w:tcW w:w="2080" w:type="dxa"/>
            <w:shd w:val="clear" w:color="auto" w:fill="D99594" w:themeFill="accent2" w:themeFillTint="9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904" w:type="dxa"/>
            <w:gridSpan w:val="5"/>
            <w:shd w:val="clear" w:color="auto" w:fill="D99594" w:themeFill="accent2" w:themeFillTint="99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806975" w:rsidRPr="00CC230B" w:rsidTr="00E50B84">
        <w:trPr>
          <w:trHeight w:val="284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806975" w:rsidRDefault="0080697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806975" w:rsidRDefault="00806975" w:rsidP="005654B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shd w:val="clear" w:color="auto" w:fill="auto"/>
          </w:tcPr>
          <w:p w:rsidR="00F71B44" w:rsidRPr="00F71B44" w:rsidRDefault="00B67BE5" w:rsidP="00B67BE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06975" w:rsidRDefault="0080697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4003">
              <w:rPr>
                <w:rFonts w:ascii="Comic Sans MS" w:hAnsi="Comic Sans MS"/>
                <w:b/>
                <w:sz w:val="16"/>
                <w:szCs w:val="16"/>
              </w:rPr>
              <w:t>T. Tables Rock stars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06975" w:rsidRDefault="0080697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4003">
              <w:rPr>
                <w:rFonts w:ascii="Comic Sans MS" w:hAnsi="Comic Sans MS"/>
                <w:b/>
                <w:sz w:val="16"/>
                <w:szCs w:val="16"/>
              </w:rPr>
              <w:t>T. Tables Rock stars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06975" w:rsidRDefault="0080697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4003">
              <w:rPr>
                <w:rFonts w:ascii="Comic Sans MS" w:hAnsi="Comic Sans MS"/>
                <w:b/>
                <w:sz w:val="16"/>
                <w:szCs w:val="16"/>
              </w:rPr>
              <w:t>T. Tables Rock stars</w:t>
            </w:r>
          </w:p>
        </w:tc>
        <w:tc>
          <w:tcPr>
            <w:tcW w:w="2381" w:type="dxa"/>
            <w:shd w:val="clear" w:color="auto" w:fill="FABF8F" w:themeFill="accent6" w:themeFillTint="99"/>
          </w:tcPr>
          <w:p w:rsidR="00806975" w:rsidRPr="00E50B84" w:rsidRDefault="00E50B84" w:rsidP="00E50B8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0B84">
              <w:rPr>
                <w:rFonts w:ascii="Comic Sans MS" w:hAnsi="Comic Sans MS"/>
                <w:b/>
                <w:sz w:val="16"/>
                <w:szCs w:val="16"/>
              </w:rPr>
              <w:t>Spelling Test</w:t>
            </w:r>
          </w:p>
        </w:tc>
      </w:tr>
      <w:tr w:rsidR="00806975" w:rsidRPr="00CC230B" w:rsidTr="001B7602">
        <w:trPr>
          <w:trHeight w:val="1003"/>
        </w:trPr>
        <w:tc>
          <w:tcPr>
            <w:tcW w:w="2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6975" w:rsidRDefault="00806975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6975" w:rsidRPr="00CA5DA0" w:rsidRDefault="0080697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806975" w:rsidRDefault="0080697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06975" w:rsidRDefault="008F68F1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BD35DA" w:rsidRPr="00CA5DA0" w:rsidRDefault="00BD35DA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92D050"/>
          </w:tcPr>
          <w:p w:rsidR="00806975" w:rsidRPr="00EB7DA6" w:rsidRDefault="00B67BE5" w:rsidP="00B67BE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/Science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806975" w:rsidRDefault="001B7602" w:rsidP="005654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  <w:r w:rsidR="00BB32D7">
              <w:rPr>
                <w:rFonts w:ascii="Comic Sans MS" w:hAnsi="Comic Sans MS"/>
                <w:b/>
                <w:sz w:val="24"/>
                <w:szCs w:val="24"/>
              </w:rPr>
              <w:t xml:space="preserve"> (1-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40</w:t>
            </w:r>
            <w:r w:rsidR="00BB32D7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E55B58" w:rsidRPr="00E55B58" w:rsidRDefault="00E55B58" w:rsidP="00E55B58">
            <w:pPr>
              <w:jc w:val="center"/>
              <w:rPr>
                <w:rFonts w:ascii="Comic Sans MS" w:hAnsi="Comic Sans MS"/>
                <w:b/>
                <w:sz w:val="32"/>
                <w:szCs w:val="24"/>
              </w:rPr>
            </w:pPr>
          </w:p>
          <w:p w:rsidR="00EB7DA6" w:rsidRPr="00EB7DA6" w:rsidRDefault="00EB7DA6" w:rsidP="00F629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806975" w:rsidRDefault="002754C3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754C3">
              <w:rPr>
                <w:rFonts w:ascii="Comic Sans MS" w:hAnsi="Comic Sans MS"/>
                <w:b/>
                <w:sz w:val="24"/>
                <w:szCs w:val="24"/>
                <w:highlight w:val="magenta"/>
              </w:rPr>
              <w:t>French</w:t>
            </w:r>
            <w:r w:rsidR="008F68F1" w:rsidRPr="002754C3">
              <w:rPr>
                <w:rFonts w:ascii="Comic Sans MS" w:hAnsi="Comic Sans MS"/>
                <w:b/>
                <w:sz w:val="24"/>
                <w:szCs w:val="24"/>
                <w:highlight w:val="magenta"/>
              </w:rPr>
              <w:t>(1-1:4</w:t>
            </w:r>
            <w:r w:rsidR="004D0748" w:rsidRPr="002754C3">
              <w:rPr>
                <w:rFonts w:ascii="Comic Sans MS" w:hAnsi="Comic Sans MS"/>
                <w:b/>
                <w:sz w:val="24"/>
                <w:szCs w:val="24"/>
                <w:highlight w:val="magenta"/>
              </w:rPr>
              <w:t>0)</w:t>
            </w:r>
          </w:p>
          <w:p w:rsidR="004D0748" w:rsidRDefault="004D0748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D0748" w:rsidRDefault="002754C3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  <w:r w:rsidR="008F68F1">
              <w:rPr>
                <w:rFonts w:ascii="Comic Sans MS" w:hAnsi="Comic Sans MS"/>
                <w:b/>
                <w:sz w:val="24"/>
                <w:szCs w:val="24"/>
              </w:rPr>
              <w:t>(1:4</w:t>
            </w:r>
            <w:r w:rsidR="004D0748">
              <w:rPr>
                <w:rFonts w:ascii="Comic Sans MS" w:hAnsi="Comic Sans MS"/>
                <w:b/>
                <w:sz w:val="24"/>
                <w:szCs w:val="24"/>
              </w:rPr>
              <w:t>0-2)</w:t>
            </w:r>
          </w:p>
          <w:p w:rsidR="008216AC" w:rsidRPr="00E55B58" w:rsidRDefault="008216AC" w:rsidP="00E55B58">
            <w:pPr>
              <w:jc w:val="center"/>
              <w:rPr>
                <w:rFonts w:ascii="Comic Sans MS" w:hAnsi="Comic Sans MS"/>
                <w:b/>
                <w:sz w:val="32"/>
                <w:szCs w:val="24"/>
              </w:rPr>
            </w:pPr>
          </w:p>
        </w:tc>
      </w:tr>
      <w:tr w:rsidR="00B67BE5" w:rsidRPr="00CC230B" w:rsidTr="001B7602">
        <w:trPr>
          <w:trHeight w:val="2258"/>
        </w:trPr>
        <w:tc>
          <w:tcPr>
            <w:tcW w:w="2080" w:type="dxa"/>
            <w:shd w:val="clear" w:color="auto" w:fill="D9D9D9" w:themeFill="background1" w:themeFillShade="D9"/>
          </w:tcPr>
          <w:p w:rsidR="00B67BE5" w:rsidRDefault="00B67BE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2.00 – 3.00pm</w:t>
            </w:r>
          </w:p>
          <w:p w:rsidR="00B67BE5" w:rsidRDefault="00B67BE5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7BE5" w:rsidRDefault="00B67BE5" w:rsidP="009B7B3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67BE5" w:rsidRDefault="00B67BE5" w:rsidP="005654B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shd w:val="clear" w:color="auto" w:fill="auto"/>
          </w:tcPr>
          <w:p w:rsidR="00B67BE5" w:rsidRPr="00F629BA" w:rsidRDefault="00B67BE5" w:rsidP="00E644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B67BE5" w:rsidRDefault="00B67BE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67BE5" w:rsidRDefault="00B67BE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 (2-2:30)</w:t>
            </w:r>
          </w:p>
          <w:p w:rsidR="00B67BE5" w:rsidRDefault="00B67BE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67BE5" w:rsidRDefault="00B67BE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 (2:30 – 3)</w:t>
            </w:r>
          </w:p>
          <w:p w:rsidR="00B67BE5" w:rsidRPr="00E55B58" w:rsidRDefault="00B67BE5" w:rsidP="00E55B58">
            <w:pPr>
              <w:jc w:val="center"/>
              <w:rPr>
                <w:rFonts w:ascii="Comic Sans MS" w:hAnsi="Comic Sans MS"/>
                <w:b/>
                <w:sz w:val="32"/>
                <w:szCs w:val="24"/>
              </w:rPr>
            </w:pPr>
          </w:p>
          <w:p w:rsidR="00B67BE5" w:rsidRPr="005654B9" w:rsidRDefault="00B67BE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67BE5" w:rsidRDefault="00B67BE5" w:rsidP="005654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67BE5" w:rsidRDefault="00B67BE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67BE5" w:rsidRDefault="00B67BE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67BE5" w:rsidRPr="00AD5666" w:rsidRDefault="00B67BE5" w:rsidP="005F789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  <w:shd w:val="clear" w:color="auto" w:fill="92D050"/>
          </w:tcPr>
          <w:p w:rsidR="00B67BE5" w:rsidRPr="00AA3CAF" w:rsidRDefault="00B67BE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67BE5" w:rsidRDefault="00B67BE5" w:rsidP="00B67BE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67BE5" w:rsidRDefault="00B67BE5" w:rsidP="00B67B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  <w:p w:rsidR="00B67BE5" w:rsidRDefault="00B67BE5" w:rsidP="00B67B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67BE5" w:rsidRDefault="00B67BE5" w:rsidP="00B67B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67BE5" w:rsidRDefault="00B67BE5" w:rsidP="00B67B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  <w:p w:rsidR="00B67BE5" w:rsidRPr="00AA3CAF" w:rsidRDefault="00B67BE5" w:rsidP="00E644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B67BE5" w:rsidRPr="00AA3CAF" w:rsidRDefault="00B67BE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67BE5" w:rsidRDefault="00B67BE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(1:40 to 2pm)</w:t>
            </w:r>
          </w:p>
          <w:p w:rsidR="00B67BE5" w:rsidRDefault="00B67BE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  <w:p w:rsidR="00B67BE5" w:rsidRDefault="00B67BE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67BE5" w:rsidRPr="00AD5666" w:rsidRDefault="00B67BE5" w:rsidP="00E644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B67BE5" w:rsidRPr="00AA3CAF" w:rsidRDefault="00B67BE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67BE5" w:rsidRDefault="00B67BE5" w:rsidP="006422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E54D7">
              <w:rPr>
                <w:rFonts w:ascii="Comic Sans MS" w:hAnsi="Comic Sans MS"/>
                <w:b/>
                <w:sz w:val="24"/>
                <w:szCs w:val="24"/>
                <w:shd w:val="clear" w:color="auto" w:fill="FFFF00"/>
              </w:rPr>
              <w:t>Art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(2-2:50)</w:t>
            </w:r>
          </w:p>
          <w:p w:rsidR="00B67BE5" w:rsidRPr="00AA3CAF" w:rsidRDefault="00B67BE5" w:rsidP="006422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67BE5" w:rsidRDefault="00B67BE5" w:rsidP="006422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67BE5" w:rsidRPr="00AA3CAF" w:rsidRDefault="00B67BE5" w:rsidP="006422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A3CAF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  <w:p w:rsidR="00B67BE5" w:rsidRDefault="00B67BE5" w:rsidP="006422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67BE5" w:rsidRPr="000D0D15" w:rsidRDefault="00B67BE5" w:rsidP="008326C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67BE5" w:rsidRPr="00CC230B" w:rsidTr="001B7602">
        <w:trPr>
          <w:trHeight w:val="714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7BE5" w:rsidRDefault="00B67BE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3.00-3.15pm</w:t>
            </w:r>
          </w:p>
        </w:tc>
        <w:tc>
          <w:tcPr>
            <w:tcW w:w="2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7BE5" w:rsidRPr="00E55B58" w:rsidRDefault="00B67BE5" w:rsidP="00E55B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7BE5" w:rsidRPr="00CA5DA0" w:rsidRDefault="00B67BE5" w:rsidP="00B67B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B67BE5" w:rsidRPr="008326CB" w:rsidRDefault="00B67BE5" w:rsidP="00663B4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B67BE5" w:rsidRPr="00CA5DA0" w:rsidRDefault="00B67BE5" w:rsidP="00E55B5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Science/ Topic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B67BE5" w:rsidRDefault="00B67BE5" w:rsidP="003222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  <w:p w:rsidR="00B67BE5" w:rsidRPr="00CA5DA0" w:rsidRDefault="00B67BE5" w:rsidP="005654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602" w:rsidRDefault="001B7602" w:rsidP="00A366FC">
      <w:pPr>
        <w:spacing w:after="0" w:line="240" w:lineRule="auto"/>
      </w:pPr>
      <w:r>
        <w:separator/>
      </w:r>
    </w:p>
  </w:endnote>
  <w:endnote w:type="continuationSeparator" w:id="0">
    <w:p w:rsidR="001B7602" w:rsidRDefault="001B7602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602" w:rsidRDefault="001B7602" w:rsidP="00A366FC">
      <w:pPr>
        <w:spacing w:after="0" w:line="240" w:lineRule="auto"/>
      </w:pPr>
      <w:r>
        <w:separator/>
      </w:r>
    </w:p>
  </w:footnote>
  <w:footnote w:type="continuationSeparator" w:id="0">
    <w:p w:rsidR="001B7602" w:rsidRDefault="001B7602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223AB"/>
    <w:rsid w:val="00032388"/>
    <w:rsid w:val="000528C3"/>
    <w:rsid w:val="00065981"/>
    <w:rsid w:val="0009013D"/>
    <w:rsid w:val="00092BDF"/>
    <w:rsid w:val="000A22C1"/>
    <w:rsid w:val="000C0992"/>
    <w:rsid w:val="000D0D15"/>
    <w:rsid w:val="000D484F"/>
    <w:rsid w:val="00103581"/>
    <w:rsid w:val="00114003"/>
    <w:rsid w:val="0013731A"/>
    <w:rsid w:val="00145540"/>
    <w:rsid w:val="001653EA"/>
    <w:rsid w:val="001B322E"/>
    <w:rsid w:val="001B7602"/>
    <w:rsid w:val="001C0FCE"/>
    <w:rsid w:val="001C4BCA"/>
    <w:rsid w:val="001C4C12"/>
    <w:rsid w:val="001E55F7"/>
    <w:rsid w:val="001F3E78"/>
    <w:rsid w:val="00201249"/>
    <w:rsid w:val="00201D8D"/>
    <w:rsid w:val="00215174"/>
    <w:rsid w:val="002473CD"/>
    <w:rsid w:val="002754C3"/>
    <w:rsid w:val="002833B5"/>
    <w:rsid w:val="00296A04"/>
    <w:rsid w:val="002B6D77"/>
    <w:rsid w:val="002D7B7D"/>
    <w:rsid w:val="002E54D7"/>
    <w:rsid w:val="002F3534"/>
    <w:rsid w:val="00300684"/>
    <w:rsid w:val="0031392A"/>
    <w:rsid w:val="00320C3D"/>
    <w:rsid w:val="003222DC"/>
    <w:rsid w:val="00331F29"/>
    <w:rsid w:val="003872C1"/>
    <w:rsid w:val="0039260A"/>
    <w:rsid w:val="003A3A8E"/>
    <w:rsid w:val="003B6B97"/>
    <w:rsid w:val="003C562D"/>
    <w:rsid w:val="00411272"/>
    <w:rsid w:val="00424571"/>
    <w:rsid w:val="0043546D"/>
    <w:rsid w:val="004460E8"/>
    <w:rsid w:val="004A3216"/>
    <w:rsid w:val="004B4466"/>
    <w:rsid w:val="004C3E67"/>
    <w:rsid w:val="004C59FE"/>
    <w:rsid w:val="004D046F"/>
    <w:rsid w:val="004D0748"/>
    <w:rsid w:val="00511674"/>
    <w:rsid w:val="005440F9"/>
    <w:rsid w:val="005614A8"/>
    <w:rsid w:val="005654B9"/>
    <w:rsid w:val="0057553C"/>
    <w:rsid w:val="005C50F3"/>
    <w:rsid w:val="005E6E56"/>
    <w:rsid w:val="005F00A4"/>
    <w:rsid w:val="005F7892"/>
    <w:rsid w:val="00615C81"/>
    <w:rsid w:val="00625F80"/>
    <w:rsid w:val="006422C1"/>
    <w:rsid w:val="00661A46"/>
    <w:rsid w:val="00663477"/>
    <w:rsid w:val="00663B4B"/>
    <w:rsid w:val="006717A1"/>
    <w:rsid w:val="006B262F"/>
    <w:rsid w:val="006D26B7"/>
    <w:rsid w:val="006E6AAC"/>
    <w:rsid w:val="006F5246"/>
    <w:rsid w:val="007059E1"/>
    <w:rsid w:val="00730EE7"/>
    <w:rsid w:val="0074157E"/>
    <w:rsid w:val="00752E61"/>
    <w:rsid w:val="00767D09"/>
    <w:rsid w:val="007C33C2"/>
    <w:rsid w:val="007C614A"/>
    <w:rsid w:val="007E132D"/>
    <w:rsid w:val="00802E8F"/>
    <w:rsid w:val="00806975"/>
    <w:rsid w:val="008216AC"/>
    <w:rsid w:val="008326CB"/>
    <w:rsid w:val="0083384D"/>
    <w:rsid w:val="008F68F1"/>
    <w:rsid w:val="009020A8"/>
    <w:rsid w:val="00932AF9"/>
    <w:rsid w:val="00944AAF"/>
    <w:rsid w:val="00960E34"/>
    <w:rsid w:val="00987CC4"/>
    <w:rsid w:val="009B301B"/>
    <w:rsid w:val="009B7B3F"/>
    <w:rsid w:val="009C6EB5"/>
    <w:rsid w:val="009D603F"/>
    <w:rsid w:val="009E192E"/>
    <w:rsid w:val="00A14FC9"/>
    <w:rsid w:val="00A15712"/>
    <w:rsid w:val="00A366FC"/>
    <w:rsid w:val="00A7174E"/>
    <w:rsid w:val="00A746CF"/>
    <w:rsid w:val="00A933E6"/>
    <w:rsid w:val="00A94D9F"/>
    <w:rsid w:val="00A97602"/>
    <w:rsid w:val="00AA3CAF"/>
    <w:rsid w:val="00AA60D5"/>
    <w:rsid w:val="00AC1F86"/>
    <w:rsid w:val="00AC4323"/>
    <w:rsid w:val="00AC73D8"/>
    <w:rsid w:val="00AD5666"/>
    <w:rsid w:val="00AD5D6F"/>
    <w:rsid w:val="00B1272A"/>
    <w:rsid w:val="00B421CE"/>
    <w:rsid w:val="00B42AEA"/>
    <w:rsid w:val="00B54BC0"/>
    <w:rsid w:val="00B67BE5"/>
    <w:rsid w:val="00B7086A"/>
    <w:rsid w:val="00B76354"/>
    <w:rsid w:val="00BB32D7"/>
    <w:rsid w:val="00BD35DA"/>
    <w:rsid w:val="00BE096B"/>
    <w:rsid w:val="00C158DE"/>
    <w:rsid w:val="00C31CAA"/>
    <w:rsid w:val="00C45575"/>
    <w:rsid w:val="00C6074B"/>
    <w:rsid w:val="00C95BB2"/>
    <w:rsid w:val="00CA5DA0"/>
    <w:rsid w:val="00CC14BC"/>
    <w:rsid w:val="00CC1956"/>
    <w:rsid w:val="00CC230B"/>
    <w:rsid w:val="00CE4034"/>
    <w:rsid w:val="00CF3689"/>
    <w:rsid w:val="00D15DF7"/>
    <w:rsid w:val="00D31401"/>
    <w:rsid w:val="00D40DFD"/>
    <w:rsid w:val="00DA52D6"/>
    <w:rsid w:val="00DE2707"/>
    <w:rsid w:val="00E061D6"/>
    <w:rsid w:val="00E44927"/>
    <w:rsid w:val="00E46182"/>
    <w:rsid w:val="00E50B84"/>
    <w:rsid w:val="00E55B58"/>
    <w:rsid w:val="00E611E0"/>
    <w:rsid w:val="00E6442B"/>
    <w:rsid w:val="00E70E47"/>
    <w:rsid w:val="00EB7DA6"/>
    <w:rsid w:val="00F26062"/>
    <w:rsid w:val="00F340AB"/>
    <w:rsid w:val="00F629BA"/>
    <w:rsid w:val="00F71B44"/>
    <w:rsid w:val="00F831FA"/>
    <w:rsid w:val="00F90F50"/>
    <w:rsid w:val="00FC1889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E10D702"/>
  <w15:docId w15:val="{63E4AF37-F887-4B64-B033-F83B65EC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39E8-AA01-4554-9B8E-89F0A7F3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9ED9158F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Piper</dc:creator>
  <cp:lastModifiedBy>ckoeberg.871</cp:lastModifiedBy>
  <cp:revision>3</cp:revision>
  <cp:lastPrinted>2020-01-28T15:36:00Z</cp:lastPrinted>
  <dcterms:created xsi:type="dcterms:W3CDTF">2020-01-28T15:35:00Z</dcterms:created>
  <dcterms:modified xsi:type="dcterms:W3CDTF">2020-01-28T15:36:00Z</dcterms:modified>
</cp:coreProperties>
</file>