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BE509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1954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BE509A">
        <w:rPr>
          <w:rFonts w:ascii="Comic Sans MS" w:eastAsia="Times New Roman" w:hAnsi="Comic Sans MS" w:cs="Times New Roman"/>
          <w:b/>
          <w:sz w:val="28"/>
          <w:szCs w:val="28"/>
        </w:rPr>
        <w:t xml:space="preserve">3 St Clare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BE509A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2018 -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</w:t>
      </w:r>
      <w:r w:rsidR="00BE509A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528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E164FB">
              <w:rPr>
                <w:rFonts w:ascii="Comic Sans MS" w:hAnsi="Comic Sans MS"/>
                <w:sz w:val="24"/>
                <w:szCs w:val="24"/>
              </w:rPr>
              <w:t>30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– 10.30am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E164F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0528C3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E164FB" w:rsidRDefault="00BE509A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Sprlling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Test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E164F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7774A8" w:rsidRPr="00CC230B" w:rsidTr="00BF60C5">
        <w:trPr>
          <w:trHeight w:val="100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Pr="00CA5DA0" w:rsidRDefault="00BE509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Pr="00CA5DA0" w:rsidRDefault="00BE509A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Pr="00CA5DA0" w:rsidRDefault="00BE509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Pr="00CA5DA0" w:rsidRDefault="00BE509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Pr="00CA5DA0" w:rsidRDefault="00BE509A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7774A8" w:rsidRPr="00CC230B" w:rsidTr="00BE509A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7774A8" w:rsidRDefault="007774A8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7774A8" w:rsidRDefault="00BE509A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BE509A" w:rsidRDefault="00BE509A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Default="00BE509A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Pr="00CA5DA0" w:rsidRDefault="00BE509A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:rsidR="007774A8" w:rsidRDefault="00BE509A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BE509A" w:rsidRDefault="00BE509A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Pr="00CA5DA0" w:rsidRDefault="00BE509A" w:rsidP="00BE50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:rsidR="007774A8" w:rsidRPr="00CA5DA0" w:rsidRDefault="007774A8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FCC99"/>
          </w:tcPr>
          <w:p w:rsidR="007774A8" w:rsidRDefault="00BE509A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BE509A" w:rsidRDefault="00BE509A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Default="00BE509A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Default="00BE509A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Pr="00CA5DA0" w:rsidRDefault="00BE509A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7774A8" w:rsidRPr="00CA5DA0" w:rsidRDefault="007774A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528C3" w:rsidRPr="00CC230B" w:rsidTr="007774A8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528C3" w:rsidRDefault="000528C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0528C3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0528C3" w:rsidRDefault="000528C3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BE509A" w:rsidRDefault="00BE509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BE509A" w:rsidRDefault="00BE509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Default="00BE509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Default="00BE509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Pr="00CA5DA0" w:rsidRDefault="00BE509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394" w:type="dxa"/>
            <w:vMerge/>
            <w:shd w:val="clear" w:color="auto" w:fill="FFCC99"/>
          </w:tcPr>
          <w:p w:rsidR="000528C3" w:rsidRDefault="000528C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0528C3" w:rsidRDefault="00BE509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BE509A" w:rsidRDefault="00BE509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Default="00BE509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Default="00BE509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509A" w:rsidRDefault="00BE509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  <w:bookmarkStart w:id="0" w:name="_GoBack"/>
            <w:bookmarkEnd w:id="0"/>
          </w:p>
        </w:tc>
      </w:tr>
    </w:tbl>
    <w:p w:rsidR="007774A8" w:rsidRDefault="007774A8" w:rsidP="00CC230B">
      <w:pPr>
        <w:rPr>
          <w:b/>
          <w:sz w:val="24"/>
          <w:szCs w:val="24"/>
          <w:u w:val="single"/>
        </w:rPr>
      </w:pPr>
    </w:p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FB" w:rsidRDefault="00E164FB" w:rsidP="00A366FC">
      <w:pPr>
        <w:spacing w:after="0" w:line="240" w:lineRule="auto"/>
      </w:pPr>
      <w:r>
        <w:separator/>
      </w:r>
    </w:p>
  </w:endnote>
  <w:end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FB" w:rsidRDefault="00E164FB" w:rsidP="00A366FC">
      <w:pPr>
        <w:spacing w:after="0" w:line="240" w:lineRule="auto"/>
      </w:pPr>
      <w:r>
        <w:separator/>
      </w:r>
    </w:p>
  </w:footnote>
  <w:foot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5440F9"/>
    <w:rsid w:val="00575EB9"/>
    <w:rsid w:val="005C50F3"/>
    <w:rsid w:val="005F00A4"/>
    <w:rsid w:val="00615C81"/>
    <w:rsid w:val="00625F80"/>
    <w:rsid w:val="006717A1"/>
    <w:rsid w:val="006D1856"/>
    <w:rsid w:val="006F5246"/>
    <w:rsid w:val="00730EE7"/>
    <w:rsid w:val="0074157E"/>
    <w:rsid w:val="00752E61"/>
    <w:rsid w:val="007774A8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BE509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183-0C65-4190-B4A2-BC04A015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2018-12-14T15:44:00Z</cp:lastPrinted>
  <dcterms:created xsi:type="dcterms:W3CDTF">2019-02-07T13:38:00Z</dcterms:created>
  <dcterms:modified xsi:type="dcterms:W3CDTF">2019-02-07T13:38:00Z</dcterms:modified>
</cp:coreProperties>
</file>