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E07AF9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29812769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0F0DD7" w:rsidRDefault="00E56846" w:rsidP="00E5684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2</w:t>
      </w:r>
      <w:r w:rsidR="00C40413">
        <w:rPr>
          <w:rFonts w:ascii="Comic Sans MS" w:eastAsia="Times New Roman" w:hAnsi="Comic Sans MS" w:cs="Times New Roman"/>
          <w:b/>
          <w:sz w:val="28"/>
          <w:szCs w:val="28"/>
        </w:rPr>
        <w:t>HL</w:t>
      </w:r>
      <w:r w:rsidR="00F917B8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947C00" w:rsidRPr="00947C00">
        <w:rPr>
          <w:rFonts w:ascii="Comic Sans MS" w:hAnsi="Comic Sans MS"/>
          <w:b/>
          <w:sz w:val="28"/>
          <w:szCs w:val="28"/>
          <w:u w:val="single"/>
        </w:rPr>
        <w:t>Saint Christopher</w:t>
      </w:r>
      <w:r w:rsidR="00947C00">
        <w:rPr>
          <w:rFonts w:ascii="Comic Sans MS" w:hAnsi="Comic Sans MS"/>
          <w:b/>
          <w:sz w:val="28"/>
          <w:szCs w:val="28"/>
        </w:rPr>
        <w:t xml:space="preserve"> </w:t>
      </w:r>
      <w:r w:rsidR="000D484F" w:rsidRPr="00E56846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5C6FCD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1B322E" w:rsidRPr="001B322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</w:t>
      </w:r>
      <w:r w:rsidR="008F484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9</w:t>
      </w:r>
      <w:r w:rsidR="00C4041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/2020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95"/>
        <w:gridCol w:w="2295"/>
        <w:gridCol w:w="2296"/>
        <w:gridCol w:w="2295"/>
        <w:gridCol w:w="2298"/>
      </w:tblGrid>
      <w:tr w:rsidR="00CC230B" w:rsidRPr="00CC230B" w:rsidTr="000F0DD7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6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0F0DD7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C4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 xml:space="preserve">Morning </w:t>
            </w:r>
            <w:r w:rsidR="00C40413"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C40413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Morning Handwriting 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9F0A45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9F0A45" w:rsidRPr="00A746CF" w:rsidRDefault="009F0A45" w:rsidP="00BC56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9.00- 9.20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E5B8B7" w:themeFill="accent2" w:themeFillTint="66"/>
          </w:tcPr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Hymn Practise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F0A45" w:rsidRPr="00CC230B" w:rsidTr="000F0DD7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9F0A45" w:rsidRDefault="009F0A45" w:rsidP="00BC56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9.25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10.25am</w:t>
            </w:r>
          </w:p>
          <w:p w:rsidR="009F0A45" w:rsidRPr="00A746CF" w:rsidRDefault="009F0A45" w:rsidP="00BC56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6E3BC" w:themeFill="accent3" w:themeFillTint="66"/>
          </w:tcPr>
          <w:p w:rsidR="009F0A45" w:rsidRPr="00730EE7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6" w:type="dxa"/>
            <w:shd w:val="clear" w:color="auto" w:fill="D6E3BC" w:themeFill="accent3" w:themeFillTint="66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9F0A45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9F0A45" w:rsidRPr="00A746CF" w:rsidRDefault="009F0A45" w:rsidP="00BC56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667DF8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667DF8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9F0A45" w:rsidRPr="00667DF8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667DF8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F0A45" w:rsidRPr="00667DF8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</w:tr>
      <w:tr w:rsidR="009F0A45" w:rsidRPr="00CC230B" w:rsidTr="000F0DD7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9F0A45" w:rsidRPr="00A746CF" w:rsidRDefault="009F0A45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9F0A45" w:rsidRPr="00CA5DA0" w:rsidRDefault="009F0A45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9F0A45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9F0A45" w:rsidRPr="00A746CF" w:rsidRDefault="009F0A4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AD5D6F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CC230B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9F0A45" w:rsidRPr="00CC230B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CC230B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F0A45" w:rsidRPr="00AD5D6F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9F0A45" w:rsidRPr="00CC230B" w:rsidTr="000F0DD7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9F0A45" w:rsidRDefault="009F0A4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9F0A45" w:rsidRPr="00CA5DA0" w:rsidRDefault="009F0A45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E33CB2" w:rsidRPr="00CC230B" w:rsidTr="00C40413">
        <w:trPr>
          <w:trHeight w:val="669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E33CB2" w:rsidRDefault="00E33CB2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E33CB2" w:rsidRPr="004834F6" w:rsidRDefault="00E33CB2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CCC0D9" w:themeFill="accent4" w:themeFillTint="66"/>
          </w:tcPr>
          <w:p w:rsidR="00E33CB2" w:rsidRPr="00CA5DA0" w:rsidRDefault="00E33CB2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E33CB2" w:rsidRPr="00CA5DA0" w:rsidRDefault="00E33CB2" w:rsidP="005E10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Guided Reading </w:t>
            </w:r>
          </w:p>
          <w:p w:rsidR="00E33CB2" w:rsidRPr="00CA5DA0" w:rsidRDefault="00E33CB2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BC56BA" w:rsidRDefault="00BC56BA" w:rsidP="005E10D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74ADE" w:rsidRDefault="00774ADE" w:rsidP="00774AD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3CB2" w:rsidRDefault="00E33CB2" w:rsidP="00774AD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PE</w:t>
            </w:r>
          </w:p>
          <w:p w:rsidR="00E33CB2" w:rsidRPr="00D04A6A" w:rsidRDefault="00E33CB2" w:rsidP="00BC56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BC56BA" w:rsidRDefault="00BC56BA" w:rsidP="00C4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74ADE" w:rsidRDefault="00774ADE" w:rsidP="00774A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33CB2" w:rsidRPr="00CA5DA0" w:rsidRDefault="00E33CB2" w:rsidP="00774A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74ADE">
              <w:rPr>
                <w:rFonts w:ascii="Comic Sans MS" w:hAnsi="Comic Sans MS"/>
                <w:b/>
                <w:sz w:val="22"/>
                <w:szCs w:val="24"/>
              </w:rPr>
              <w:t>PE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E33CB2" w:rsidRPr="00CA5DA0" w:rsidRDefault="00E33CB2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</w:tr>
      <w:tr w:rsidR="00E33CB2" w:rsidRPr="00CC230B" w:rsidTr="007B1AB3">
        <w:trPr>
          <w:trHeight w:val="712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E33CB2" w:rsidRDefault="00E33CB2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E33CB2" w:rsidRDefault="00E33CB2" w:rsidP="00667DF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74ADE" w:rsidRDefault="00774ADE" w:rsidP="00667DF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3CB2" w:rsidRDefault="00223231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Science 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774ADE" w:rsidRDefault="00774ADE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74ADE" w:rsidRDefault="00774ADE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33CB2" w:rsidRDefault="00E33CB2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Computing </w:t>
            </w:r>
          </w:p>
          <w:p w:rsidR="00E33CB2" w:rsidRPr="00E33CB2" w:rsidRDefault="00E33CB2" w:rsidP="00E33C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E33CB2" w:rsidRPr="00CA5DA0" w:rsidRDefault="00E33CB2" w:rsidP="00BC56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E33CB2" w:rsidRDefault="00E33CB2" w:rsidP="00C4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E33CB2" w:rsidRDefault="00E33CB2" w:rsidP="000F0D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Topic: Art/DT/Music</w:t>
            </w:r>
          </w:p>
        </w:tc>
      </w:tr>
      <w:tr w:rsidR="00E33CB2" w:rsidRPr="00CC230B" w:rsidTr="00223231">
        <w:trPr>
          <w:trHeight w:val="803"/>
        </w:trPr>
        <w:tc>
          <w:tcPr>
            <w:tcW w:w="208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3CB2" w:rsidRDefault="00E33CB2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95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33CB2" w:rsidRPr="00CA5DA0" w:rsidRDefault="00E33CB2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33CB2" w:rsidRPr="00C77322" w:rsidRDefault="00E33CB2" w:rsidP="00667DF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223231" w:rsidRDefault="00223231" w:rsidP="00BC56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23231" w:rsidRDefault="00223231" w:rsidP="00BC56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23231" w:rsidRDefault="00223231" w:rsidP="00BC56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33CB2" w:rsidRPr="00CA5DA0" w:rsidRDefault="00223231" w:rsidP="0022323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RE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33CB2" w:rsidRPr="00CA5DA0" w:rsidRDefault="00A76C2D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</w:tc>
        <w:tc>
          <w:tcPr>
            <w:tcW w:w="2298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33CB2" w:rsidRPr="00CA5DA0" w:rsidRDefault="00E33CB2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E33CB2" w:rsidRPr="00CC230B" w:rsidTr="007B1AB3">
        <w:trPr>
          <w:trHeight w:val="700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E33CB2" w:rsidRDefault="00E33CB2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BC56BA" w:rsidRDefault="00BC56BA" w:rsidP="00E5684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33CB2" w:rsidRDefault="00E33CB2" w:rsidP="00E5684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  <w:p w:rsidR="00E33CB2" w:rsidRPr="00CA5DA0" w:rsidRDefault="00E33CB2" w:rsidP="000F0D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00"/>
          </w:tcPr>
          <w:p w:rsidR="00E33CB2" w:rsidRDefault="00E33CB2" w:rsidP="00E33CB2">
            <w:pPr>
              <w:jc w:val="center"/>
              <w:rPr>
                <w:rFonts w:ascii="Comic Sans MS" w:hAnsi="Comic Sans MS"/>
                <w:b/>
              </w:rPr>
            </w:pPr>
          </w:p>
          <w:p w:rsidR="00E33CB2" w:rsidRPr="00E33CB2" w:rsidRDefault="00E33CB2" w:rsidP="00E33CB2">
            <w:pPr>
              <w:jc w:val="center"/>
              <w:rPr>
                <w:rFonts w:ascii="Comic Sans MS" w:hAnsi="Comic Sans MS"/>
                <w:b/>
              </w:rPr>
            </w:pPr>
            <w:r w:rsidRPr="00E33CB2">
              <w:rPr>
                <w:rFonts w:ascii="Comic Sans MS" w:hAnsi="Comic Sans MS"/>
                <w:b/>
                <w:sz w:val="24"/>
              </w:rPr>
              <w:t>RE</w:t>
            </w:r>
          </w:p>
        </w:tc>
        <w:tc>
          <w:tcPr>
            <w:tcW w:w="2296" w:type="dxa"/>
            <w:vMerge/>
            <w:shd w:val="clear" w:color="auto" w:fill="FFFF00"/>
          </w:tcPr>
          <w:p w:rsidR="00E33CB2" w:rsidRPr="00724EAC" w:rsidRDefault="00E33CB2" w:rsidP="00BC56B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E33CB2" w:rsidRPr="00C40413" w:rsidRDefault="00E33CB2" w:rsidP="00667DF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40413">
              <w:rPr>
                <w:rFonts w:ascii="Comic Sans MS" w:hAnsi="Comic Sans MS"/>
                <w:b/>
                <w:sz w:val="22"/>
                <w:szCs w:val="22"/>
              </w:rPr>
              <w:t>Topic: Geography/History</w:t>
            </w:r>
          </w:p>
          <w:p w:rsidR="00E33CB2" w:rsidRDefault="00E33CB2" w:rsidP="00C4041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E33CB2" w:rsidRPr="00CA5DA0" w:rsidRDefault="00E33CB2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9F0A45" w:rsidRPr="00CC230B" w:rsidTr="000F0DD7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:rsidR="009F0A45" w:rsidRDefault="009F0A4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95" w:type="dxa"/>
            <w:shd w:val="clear" w:color="auto" w:fill="FFFFFF" w:themeFill="background1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FF" w:themeFill="background1"/>
          </w:tcPr>
          <w:p w:rsidR="009F0A45" w:rsidRDefault="009F0A45" w:rsidP="00667D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6" w:type="dxa"/>
            <w:shd w:val="clear" w:color="auto" w:fill="FFFFFF" w:themeFill="background1"/>
          </w:tcPr>
          <w:p w:rsidR="009F0A45" w:rsidRDefault="009F0A45" w:rsidP="00BC56B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FF" w:themeFill="background1"/>
          </w:tcPr>
          <w:p w:rsidR="009F0A45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8" w:type="dxa"/>
            <w:shd w:val="clear" w:color="auto" w:fill="FFFFFF" w:themeFill="background1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BA" w:rsidRDefault="00BC56BA" w:rsidP="00A366FC">
      <w:pPr>
        <w:spacing w:after="0" w:line="240" w:lineRule="auto"/>
      </w:pPr>
      <w:r>
        <w:separator/>
      </w:r>
    </w:p>
  </w:endnote>
  <w:endnote w:type="continuationSeparator" w:id="0">
    <w:p w:rsidR="00BC56BA" w:rsidRDefault="00BC56BA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BA" w:rsidRDefault="00BC56BA" w:rsidP="00A366FC">
      <w:pPr>
        <w:spacing w:after="0" w:line="240" w:lineRule="auto"/>
      </w:pPr>
      <w:r>
        <w:separator/>
      </w:r>
    </w:p>
  </w:footnote>
  <w:footnote w:type="continuationSeparator" w:id="0">
    <w:p w:rsidR="00BC56BA" w:rsidRDefault="00BC56BA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9013D"/>
    <w:rsid w:val="000A6161"/>
    <w:rsid w:val="000C51BC"/>
    <w:rsid w:val="000D484F"/>
    <w:rsid w:val="000F0DD7"/>
    <w:rsid w:val="00103581"/>
    <w:rsid w:val="00190195"/>
    <w:rsid w:val="001B322E"/>
    <w:rsid w:val="001C0FCE"/>
    <w:rsid w:val="00215174"/>
    <w:rsid w:val="00223231"/>
    <w:rsid w:val="00300684"/>
    <w:rsid w:val="0031392A"/>
    <w:rsid w:val="003225F5"/>
    <w:rsid w:val="00322E4B"/>
    <w:rsid w:val="00331F29"/>
    <w:rsid w:val="003872C1"/>
    <w:rsid w:val="003A3A8E"/>
    <w:rsid w:val="003C562D"/>
    <w:rsid w:val="00411272"/>
    <w:rsid w:val="004460E8"/>
    <w:rsid w:val="00460499"/>
    <w:rsid w:val="00464188"/>
    <w:rsid w:val="004834F6"/>
    <w:rsid w:val="004A3216"/>
    <w:rsid w:val="004B4466"/>
    <w:rsid w:val="004C3E67"/>
    <w:rsid w:val="005C50F3"/>
    <w:rsid w:val="005C6FCD"/>
    <w:rsid w:val="005E10D1"/>
    <w:rsid w:val="005F00A4"/>
    <w:rsid w:val="0060074F"/>
    <w:rsid w:val="006075D8"/>
    <w:rsid w:val="00615C81"/>
    <w:rsid w:val="0062099C"/>
    <w:rsid w:val="00625F80"/>
    <w:rsid w:val="00667DF8"/>
    <w:rsid w:val="006F5246"/>
    <w:rsid w:val="00724EAC"/>
    <w:rsid w:val="00730EE7"/>
    <w:rsid w:val="0074157E"/>
    <w:rsid w:val="00752E61"/>
    <w:rsid w:val="00774ADE"/>
    <w:rsid w:val="007A0C18"/>
    <w:rsid w:val="007B1AB3"/>
    <w:rsid w:val="007E132D"/>
    <w:rsid w:val="0083384D"/>
    <w:rsid w:val="008F484E"/>
    <w:rsid w:val="0092184D"/>
    <w:rsid w:val="00947C00"/>
    <w:rsid w:val="00960E34"/>
    <w:rsid w:val="009B301B"/>
    <w:rsid w:val="009E192E"/>
    <w:rsid w:val="009F0A45"/>
    <w:rsid w:val="00A14FC9"/>
    <w:rsid w:val="00A366FC"/>
    <w:rsid w:val="00A746CF"/>
    <w:rsid w:val="00A76C2D"/>
    <w:rsid w:val="00A933E6"/>
    <w:rsid w:val="00A94D9F"/>
    <w:rsid w:val="00AD5D6F"/>
    <w:rsid w:val="00B04774"/>
    <w:rsid w:val="00B158BB"/>
    <w:rsid w:val="00B421CE"/>
    <w:rsid w:val="00B42AEA"/>
    <w:rsid w:val="00BA6334"/>
    <w:rsid w:val="00BC56BA"/>
    <w:rsid w:val="00C158DE"/>
    <w:rsid w:val="00C40413"/>
    <w:rsid w:val="00C77322"/>
    <w:rsid w:val="00C95BB2"/>
    <w:rsid w:val="00CA5DA0"/>
    <w:rsid w:val="00CC14BC"/>
    <w:rsid w:val="00CC1956"/>
    <w:rsid w:val="00CC230B"/>
    <w:rsid w:val="00CF74FD"/>
    <w:rsid w:val="00D04A6A"/>
    <w:rsid w:val="00D15DF7"/>
    <w:rsid w:val="00D31401"/>
    <w:rsid w:val="00D40DFD"/>
    <w:rsid w:val="00D8451C"/>
    <w:rsid w:val="00DA52D6"/>
    <w:rsid w:val="00DE2707"/>
    <w:rsid w:val="00E07AF9"/>
    <w:rsid w:val="00E33CB2"/>
    <w:rsid w:val="00E56846"/>
    <w:rsid w:val="00E611E0"/>
    <w:rsid w:val="00F90F50"/>
    <w:rsid w:val="00F917B8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C24DB76"/>
  <w15:docId w15:val="{FEEC5B02-86F3-45BA-881C-9983FDE4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B582-61E8-4046-8E4F-6F353341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D8ACABD8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ksmith303.871</cp:lastModifiedBy>
  <cp:revision>2</cp:revision>
  <cp:lastPrinted>2015-09-06T19:32:00Z</cp:lastPrinted>
  <dcterms:created xsi:type="dcterms:W3CDTF">2019-09-12T16:00:00Z</dcterms:created>
  <dcterms:modified xsi:type="dcterms:W3CDTF">2019-09-12T16:00:00Z</dcterms:modified>
</cp:coreProperties>
</file>