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9A30C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0862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B31096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F65B16">
        <w:rPr>
          <w:rFonts w:ascii="Comic Sans MS" w:eastAsia="Times New Roman" w:hAnsi="Comic Sans MS" w:cs="Times New Roman"/>
          <w:b/>
          <w:sz w:val="28"/>
          <w:szCs w:val="28"/>
        </w:rPr>
        <w:t>KD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F65B1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Ethelbert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A30C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– Lenten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 w:rsidR="009A30C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2020</w:t>
      </w:r>
      <w:bookmarkStart w:id="0" w:name="_GoBack"/>
      <w:bookmarkEnd w:id="0"/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701"/>
        <w:gridCol w:w="2394"/>
        <w:gridCol w:w="8"/>
        <w:gridCol w:w="2300"/>
      </w:tblGrid>
      <w:tr w:rsidR="00CC230B" w:rsidRPr="00CC230B" w:rsidTr="00D936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936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DB1814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4C3E67" w:rsidRPr="00F1305D" w:rsidRDefault="007A6A85" w:rsidP="00D936C3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F1305D" w:rsidRDefault="007A6A85" w:rsidP="00756FBB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24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308" w:type="dxa"/>
            <w:gridSpan w:val="2"/>
            <w:shd w:val="clear" w:color="auto" w:fill="E5B8B7" w:themeFill="accent2" w:themeFillTint="66"/>
          </w:tcPr>
          <w:p w:rsidR="00730EE7" w:rsidRPr="00F1305D" w:rsidRDefault="004C3E67" w:rsidP="00730EE7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 xml:space="preserve">Assembly </w:t>
            </w:r>
          </w:p>
          <w:p w:rsidR="004C3E67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</w:p>
        </w:tc>
      </w:tr>
      <w:tr w:rsidR="00CC230B" w:rsidRPr="00CC230B" w:rsidTr="00D936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E796E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DB1814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9E796E">
              <w:rPr>
                <w:rFonts w:ascii="Comic Sans MS" w:hAnsi="Comic Sans MS"/>
                <w:sz w:val="24"/>
                <w:szCs w:val="24"/>
              </w:rPr>
              <w:t xml:space="preserve"> 9:45</w:t>
            </w:r>
          </w:p>
          <w:p w:rsidR="00FC1D0C" w:rsidRDefault="009E796E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9:45</w:t>
            </w:r>
            <w:r w:rsidR="0088684A">
              <w:rPr>
                <w:rFonts w:ascii="Comic Sans MS" w:hAnsi="Comic Sans MS"/>
                <w:sz w:val="24"/>
                <w:szCs w:val="24"/>
              </w:rPr>
              <w:t>-</w:t>
            </w:r>
            <w:r w:rsidR="007A6A85">
              <w:rPr>
                <w:rFonts w:ascii="Comic Sans MS" w:hAnsi="Comic Sans MS"/>
                <w:sz w:val="24"/>
                <w:szCs w:val="24"/>
              </w:rPr>
              <w:t>10.4</w:t>
            </w:r>
            <w:r w:rsidR="004C3E67">
              <w:rPr>
                <w:rFonts w:ascii="Comic Sans MS" w:hAnsi="Comic Sans MS"/>
                <w:sz w:val="24"/>
                <w:szCs w:val="24"/>
              </w:rPr>
              <w:t>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5F00A4" w:rsidRPr="00730EE7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CC230B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Spellings/Handwriting</w:t>
            </w:r>
          </w:p>
          <w:p w:rsid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AC4B49" w:rsidRPr="00CA5DA0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CC230B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8" w:type="dxa"/>
            <w:gridSpan w:val="2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FC1D0C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D936C3" w:rsidRPr="00CC230B" w:rsidTr="00D936C3">
        <w:trPr>
          <w:gridAfter w:val="1"/>
          <w:wAfter w:w="2300" w:type="dxa"/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D936C3" w:rsidRPr="00A746CF" w:rsidRDefault="00D936C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9175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D936C3" w:rsidRPr="00CA5DA0" w:rsidRDefault="00D936C3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BREAK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D936C3" w:rsidRDefault="007A6A85" w:rsidP="005F00A4">
            <w:pPr>
              <w:rPr>
                <w:rFonts w:ascii="Comic Sans MS" w:hAnsi="Comic Sans MS"/>
                <w:b/>
                <w:color w:val="CCC0D9" w:themeColor="accent4" w:themeTint="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B3109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8" w:type="dxa"/>
            <w:gridSpan w:val="2"/>
            <w:shd w:val="clear" w:color="auto" w:fill="CCC0D9" w:themeFill="accent4" w:themeFillTint="66"/>
          </w:tcPr>
          <w:p w:rsidR="003872C1" w:rsidRPr="00AD5D6F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4C3E67" w:rsidRPr="00CC230B" w:rsidTr="00D936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5" w:type="dxa"/>
            <w:gridSpan w:val="6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64188" w:rsidRPr="00CC230B" w:rsidTr="002F60E8">
        <w:trPr>
          <w:trHeight w:val="126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64188" w:rsidRDefault="002D7BA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2:00</w:t>
            </w:r>
            <w:r w:rsidR="00464188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FFF00"/>
          </w:tcPr>
          <w:p w:rsidR="0023193D" w:rsidRDefault="00966D77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7A6A8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F60E8" w:rsidRDefault="002F60E8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60E8" w:rsidRPr="002D7BA6" w:rsidRDefault="002F60E8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00"/>
          </w:tcPr>
          <w:p w:rsidR="00464188" w:rsidRDefault="002F60E8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  <w:r w:rsidR="002D7BA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A6A85" w:rsidRDefault="002F60E8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1:00-1:45</w:t>
            </w:r>
          </w:p>
          <w:p w:rsidR="002F60E8" w:rsidRDefault="002F60E8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7BA6" w:rsidRPr="00CA5DA0" w:rsidRDefault="002D7BA6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4808E7" w:rsidRDefault="008E0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 1:00-2:00</w:t>
            </w:r>
          </w:p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60E8" w:rsidRPr="00CA5DA0" w:rsidRDefault="002F60E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D936C3" w:rsidRDefault="00F1305D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  <w:r w:rsidR="002F60E8">
              <w:rPr>
                <w:rFonts w:ascii="Comic Sans MS" w:hAnsi="Comic Sans MS"/>
                <w:b/>
                <w:sz w:val="24"/>
                <w:szCs w:val="24"/>
              </w:rPr>
              <w:t xml:space="preserve"> 1:00-2:00</w:t>
            </w:r>
          </w:p>
          <w:p w:rsidR="007A6A85" w:rsidRDefault="007A6A85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60E8" w:rsidRPr="00CA5DA0" w:rsidRDefault="002F60E8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966D77" w:rsidRDefault="00966D77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ICT</w:t>
            </w:r>
          </w:p>
          <w:p w:rsidR="002F60E8" w:rsidRDefault="008E0FFC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1:00-1:45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4188" w:rsidRPr="00CA5DA0" w:rsidRDefault="00464188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64188" w:rsidRPr="00CC230B" w:rsidTr="002D7BA6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464188" w:rsidRPr="00CA5DA0" w:rsidRDefault="0046418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00"/>
          </w:tcPr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1:45-2:10</w:t>
            </w:r>
          </w:p>
          <w:p w:rsidR="00464188" w:rsidRPr="00CA5DA0" w:rsidRDefault="0046418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464188" w:rsidRPr="00CA5DA0" w:rsidRDefault="008E0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2:00-2:40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464188" w:rsidRPr="00CA5DA0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2:00-2:20</w:t>
            </w: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2F60E8" w:rsidRDefault="008E0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 1:45-2:25</w:t>
            </w:r>
          </w:p>
          <w:p w:rsidR="00464188" w:rsidRPr="00CA5DA0" w:rsidRDefault="0046418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2D7BA6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4808E7" w:rsidRPr="00CA5DA0" w:rsidRDefault="002F60E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8" w:type="dxa"/>
            <w:vMerge w:val="restart"/>
            <w:shd w:val="clear" w:color="auto" w:fill="FFFF00"/>
          </w:tcPr>
          <w:p w:rsidR="004808E7" w:rsidRDefault="004808E7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2F60E8" w:rsidRPr="00D936C3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2:15-3:00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808E7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</w:p>
          <w:p w:rsidR="002F60E8" w:rsidRPr="00CA5DA0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2:40-3:00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4808E7" w:rsidRPr="00CA5DA0" w:rsidRDefault="00F1305D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4808E7" w:rsidRPr="00CA5DA0" w:rsidRDefault="002F60E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2:20-3:00</w:t>
            </w: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:rsidR="002F60E8" w:rsidRDefault="008E0FFC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2:25</w:t>
            </w:r>
            <w:r w:rsidR="002F60E8">
              <w:rPr>
                <w:rFonts w:ascii="Comic Sans MS" w:hAnsi="Comic Sans MS"/>
                <w:b/>
                <w:sz w:val="24"/>
                <w:szCs w:val="24"/>
              </w:rPr>
              <w:t>-2:45</w:t>
            </w:r>
          </w:p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2D7BA6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:rsidR="004808E7" w:rsidRDefault="004808E7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808E7" w:rsidRPr="00CA5DA0" w:rsidRDefault="004808E7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4808E7" w:rsidRDefault="004808E7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E8" w:rsidRDefault="002F60E8" w:rsidP="00A366FC">
      <w:pPr>
        <w:spacing w:after="0" w:line="240" w:lineRule="auto"/>
      </w:pPr>
      <w:r>
        <w:separator/>
      </w:r>
    </w:p>
  </w:endnote>
  <w:endnote w:type="continuationSeparator" w:id="0">
    <w:p w:rsidR="002F60E8" w:rsidRDefault="002F60E8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E8" w:rsidRDefault="002F60E8" w:rsidP="00A366FC">
      <w:pPr>
        <w:spacing w:after="0" w:line="240" w:lineRule="auto"/>
      </w:pPr>
      <w:r>
        <w:separator/>
      </w:r>
    </w:p>
  </w:footnote>
  <w:footnote w:type="continuationSeparator" w:id="0">
    <w:p w:rsidR="002F60E8" w:rsidRDefault="002F60E8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040AF"/>
    <w:rsid w:val="001B322E"/>
    <w:rsid w:val="001C0FCE"/>
    <w:rsid w:val="00215174"/>
    <w:rsid w:val="0023193D"/>
    <w:rsid w:val="002D7BA6"/>
    <w:rsid w:val="002F60E8"/>
    <w:rsid w:val="00300684"/>
    <w:rsid w:val="0031392A"/>
    <w:rsid w:val="00331F29"/>
    <w:rsid w:val="00356FF3"/>
    <w:rsid w:val="003872C1"/>
    <w:rsid w:val="003A3A8E"/>
    <w:rsid w:val="003C562D"/>
    <w:rsid w:val="00411272"/>
    <w:rsid w:val="004460E8"/>
    <w:rsid w:val="00464188"/>
    <w:rsid w:val="004808E7"/>
    <w:rsid w:val="004A3216"/>
    <w:rsid w:val="004B4466"/>
    <w:rsid w:val="004C3E67"/>
    <w:rsid w:val="005C50F3"/>
    <w:rsid w:val="005F00A4"/>
    <w:rsid w:val="00615C81"/>
    <w:rsid w:val="00625F80"/>
    <w:rsid w:val="006F5246"/>
    <w:rsid w:val="00730EE7"/>
    <w:rsid w:val="0074157E"/>
    <w:rsid w:val="00752E61"/>
    <w:rsid w:val="00756FBB"/>
    <w:rsid w:val="007A2CF9"/>
    <w:rsid w:val="007A6A85"/>
    <w:rsid w:val="007E132D"/>
    <w:rsid w:val="0083384D"/>
    <w:rsid w:val="0088684A"/>
    <w:rsid w:val="008E0FFC"/>
    <w:rsid w:val="00960E34"/>
    <w:rsid w:val="00966D77"/>
    <w:rsid w:val="009A30C8"/>
    <w:rsid w:val="009B301B"/>
    <w:rsid w:val="009E192E"/>
    <w:rsid w:val="009E796E"/>
    <w:rsid w:val="00A14FC9"/>
    <w:rsid w:val="00A366FC"/>
    <w:rsid w:val="00A737D1"/>
    <w:rsid w:val="00A746CF"/>
    <w:rsid w:val="00A933E6"/>
    <w:rsid w:val="00A94D9F"/>
    <w:rsid w:val="00AC4B49"/>
    <w:rsid w:val="00AD5D6F"/>
    <w:rsid w:val="00B158BB"/>
    <w:rsid w:val="00B31096"/>
    <w:rsid w:val="00B3499C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45405"/>
    <w:rsid w:val="00D936C3"/>
    <w:rsid w:val="00DA52D6"/>
    <w:rsid w:val="00DA6906"/>
    <w:rsid w:val="00DB1814"/>
    <w:rsid w:val="00DE2707"/>
    <w:rsid w:val="00E34216"/>
    <w:rsid w:val="00E611E0"/>
    <w:rsid w:val="00F1305D"/>
    <w:rsid w:val="00F15695"/>
    <w:rsid w:val="00F65B16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81DF63"/>
  <w15:docId w15:val="{FA5AA41F-B959-444B-B6CD-71BB04D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5A49-C5AB-4288-8469-95EA2459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2019-09-17T14:05:00Z</cp:lastPrinted>
  <dcterms:created xsi:type="dcterms:W3CDTF">2020-01-28T15:34:00Z</dcterms:created>
  <dcterms:modified xsi:type="dcterms:W3CDTF">2020-01-28T15:34:00Z</dcterms:modified>
</cp:coreProperties>
</file>