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852CA3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3332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913D6" w:rsidP="00852CA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St Paul </w:t>
      </w:r>
      <w:r w:rsidR="00560540">
        <w:rPr>
          <w:rFonts w:ascii="Comic Sans MS" w:eastAsia="Times New Roman" w:hAnsi="Comic Sans MS" w:cs="Times New Roman"/>
          <w:b/>
          <w:sz w:val="28"/>
          <w:szCs w:val="28"/>
        </w:rPr>
        <w:t>4</w:t>
      </w:r>
      <w:r w:rsidR="00E32E78">
        <w:rPr>
          <w:rFonts w:ascii="Comic Sans MS" w:eastAsia="Times New Roman" w:hAnsi="Comic Sans MS" w:cs="Times New Roman"/>
          <w:b/>
          <w:sz w:val="28"/>
          <w:szCs w:val="28"/>
        </w:rPr>
        <w:t>OS</w:t>
      </w:r>
      <w:r w:rsidR="00560540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852CA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Lenten</w:t>
      </w:r>
      <w:r w:rsidR="00E32E7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Term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</w:t>
      </w:r>
      <w:r w:rsidR="00852CA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  <w:bookmarkStart w:id="0" w:name="_GoBack"/>
      <w:bookmarkEnd w:id="0"/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8C7523">
            <w:pPr>
              <w:tabs>
                <w:tab w:val="right" w:pos="1961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8C7523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528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A43C1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3913D6" w:rsidP="00A43C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Pr="003913D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  </w:t>
            </w:r>
            <w:r w:rsidR="00A43C1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C3E67" w:rsidRPr="00CA5DA0">
              <w:rPr>
                <w:rFonts w:ascii="Comic Sans MS" w:hAnsi="Comic Sans MS"/>
                <w:sz w:val="24"/>
                <w:szCs w:val="24"/>
              </w:rPr>
              <w:t>BREAK</w:t>
            </w:r>
            <w:r w:rsidR="00A43C1E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A43C1E" w:rsidRPr="003913D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DUTY</w:t>
            </w:r>
          </w:p>
        </w:tc>
      </w:tr>
      <w:tr w:rsidR="00CC230B" w:rsidRPr="00CC230B" w:rsidTr="000528C3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E164FB" w:rsidRDefault="00E164FB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E164FB" w:rsidRDefault="00965B9A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E164FB" w:rsidRDefault="00965B9A" w:rsidP="00E164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rules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E164FB" w:rsidRDefault="007134DE" w:rsidP="00A43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913D6" w:rsidRPr="00E164FB" w:rsidRDefault="00A43C1E" w:rsidP="003913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A43C1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913D6" w:rsidRPr="00CC230B" w:rsidTr="00EC6414">
        <w:trPr>
          <w:trHeight w:val="3717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3D6" w:rsidRDefault="00DB107A" w:rsidP="00391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3.15</w:t>
            </w:r>
            <w:r w:rsidR="003913D6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913D6" w:rsidRDefault="00EC641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1-1.45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C1E" w:rsidRPr="00CA5DA0" w:rsidRDefault="00A43C1E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EC6414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3913D6" w:rsidRDefault="00EC6414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734D30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C6414" w:rsidRDefault="00EC6414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3C1E" w:rsidRDefault="007134DE" w:rsidP="00A43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A43C1E" w:rsidRDefault="00734D30" w:rsidP="00A43C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C178D7">
              <w:rPr>
                <w:rFonts w:ascii="Comic Sans MS" w:hAnsi="Comic Sans MS"/>
                <w:b/>
                <w:sz w:val="24"/>
                <w:szCs w:val="24"/>
              </w:rPr>
              <w:t>30 – 3.00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Pr="00CA5DA0" w:rsidRDefault="003913D6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3913D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</w:p>
          <w:p w:rsidR="003913D6" w:rsidRDefault="003913D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1-2</w:t>
            </w:r>
            <w:r w:rsidR="00EC6414">
              <w:rPr>
                <w:rFonts w:ascii="Comic Sans MS" w:hAnsi="Comic Sans MS"/>
                <w:b/>
                <w:sz w:val="24"/>
                <w:szCs w:val="24"/>
              </w:rPr>
              <w:t>.15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7134DE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C6414">
              <w:rPr>
                <w:rFonts w:ascii="Comic Sans MS" w:hAnsi="Comic Sans MS"/>
                <w:b/>
                <w:sz w:val="24"/>
                <w:szCs w:val="24"/>
              </w:rPr>
              <w:t>.15-2.45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3913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3913D6" w:rsidRDefault="00EC6414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2.45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-3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.10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Pr="00CA5DA0" w:rsidRDefault="003913D6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1-1.40pm</w:t>
            </w: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3913D6" w:rsidRPr="00CA5DA0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1.40-2.00</w:t>
            </w:r>
            <w:r w:rsidR="00EC6414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913D6" w:rsidRPr="00CA5DA0" w:rsidRDefault="003913D6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2-3pm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13D6" w:rsidRDefault="00EC641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Topic/Science</w:t>
            </w:r>
          </w:p>
          <w:p w:rsidR="003913D6" w:rsidRDefault="00965B9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</w:t>
            </w:r>
            <w:r w:rsidR="000A6E6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07A" w:rsidRDefault="00DB107A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965B9A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Outdoor Games</w:t>
            </w:r>
          </w:p>
          <w:p w:rsidR="003913D6" w:rsidRDefault="000A6E61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 – 2.45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134DE" w:rsidRDefault="007134DE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  <w:p w:rsidR="003913D6" w:rsidRPr="00CA5DA0" w:rsidRDefault="000A6E61" w:rsidP="003913D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2.45-3.10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3913D6" w:rsidRDefault="00EC6414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Topic/</w:t>
            </w:r>
            <w:r w:rsidR="003913D6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3913D6" w:rsidRDefault="003913D6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1-2pm</w:t>
            </w:r>
          </w:p>
          <w:p w:rsidR="003913D6" w:rsidRDefault="003913D6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7A5E28">
              <w:rPr>
                <w:rFonts w:ascii="Comic Sans MS" w:hAnsi="Comic Sans MS"/>
                <w:b/>
                <w:sz w:val="24"/>
                <w:szCs w:val="24"/>
              </w:rPr>
              <w:t>.20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-2.</w:t>
            </w:r>
            <w:r w:rsidR="00A43C1E">
              <w:rPr>
                <w:rFonts w:ascii="Comic Sans MS" w:hAnsi="Comic Sans MS"/>
                <w:b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  <w:p w:rsidR="003913D6" w:rsidRDefault="003913D6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13D6" w:rsidRDefault="003913D6" w:rsidP="005605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3913D6" w:rsidRPr="00CA5DA0" w:rsidRDefault="007A5E28" w:rsidP="008C7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(2.45-3.pm)</w:t>
            </w:r>
          </w:p>
        </w:tc>
      </w:tr>
    </w:tbl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61" w:rsidRDefault="000A6E61" w:rsidP="00A366FC">
      <w:pPr>
        <w:spacing w:after="0" w:line="240" w:lineRule="auto"/>
      </w:pPr>
      <w:r>
        <w:separator/>
      </w:r>
    </w:p>
  </w:endnote>
  <w:endnote w:type="continuationSeparator" w:id="0">
    <w:p w:rsidR="000A6E61" w:rsidRDefault="000A6E61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61" w:rsidRDefault="000A6E61" w:rsidP="00A366FC">
      <w:pPr>
        <w:spacing w:after="0" w:line="240" w:lineRule="auto"/>
      </w:pPr>
      <w:r>
        <w:separator/>
      </w:r>
    </w:p>
  </w:footnote>
  <w:footnote w:type="continuationSeparator" w:id="0">
    <w:p w:rsidR="000A6E61" w:rsidRDefault="000A6E61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9013D"/>
    <w:rsid w:val="000A6E61"/>
    <w:rsid w:val="000D484F"/>
    <w:rsid w:val="00103581"/>
    <w:rsid w:val="001B322E"/>
    <w:rsid w:val="001C0FCE"/>
    <w:rsid w:val="00201249"/>
    <w:rsid w:val="00215174"/>
    <w:rsid w:val="00256BC6"/>
    <w:rsid w:val="002607DB"/>
    <w:rsid w:val="00296A04"/>
    <w:rsid w:val="00297EB3"/>
    <w:rsid w:val="00300684"/>
    <w:rsid w:val="0031392A"/>
    <w:rsid w:val="00331F29"/>
    <w:rsid w:val="003872C1"/>
    <w:rsid w:val="003913D6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60540"/>
    <w:rsid w:val="00575EB9"/>
    <w:rsid w:val="005C50F3"/>
    <w:rsid w:val="005F00A4"/>
    <w:rsid w:val="00615C81"/>
    <w:rsid w:val="00625F80"/>
    <w:rsid w:val="006717A1"/>
    <w:rsid w:val="006D1856"/>
    <w:rsid w:val="006F5246"/>
    <w:rsid w:val="007134DE"/>
    <w:rsid w:val="00730EE7"/>
    <w:rsid w:val="00734D30"/>
    <w:rsid w:val="0074157E"/>
    <w:rsid w:val="00752E61"/>
    <w:rsid w:val="007774A8"/>
    <w:rsid w:val="007A5E28"/>
    <w:rsid w:val="007E132D"/>
    <w:rsid w:val="00803FF0"/>
    <w:rsid w:val="0083384D"/>
    <w:rsid w:val="00852CA3"/>
    <w:rsid w:val="008C7523"/>
    <w:rsid w:val="008F27D9"/>
    <w:rsid w:val="00960E34"/>
    <w:rsid w:val="00965B9A"/>
    <w:rsid w:val="009B301B"/>
    <w:rsid w:val="009E192E"/>
    <w:rsid w:val="00A14FC9"/>
    <w:rsid w:val="00A366FC"/>
    <w:rsid w:val="00A43C1E"/>
    <w:rsid w:val="00A746CF"/>
    <w:rsid w:val="00A933E6"/>
    <w:rsid w:val="00A94D9F"/>
    <w:rsid w:val="00AD5D6F"/>
    <w:rsid w:val="00B1272A"/>
    <w:rsid w:val="00B421CE"/>
    <w:rsid w:val="00B42AEA"/>
    <w:rsid w:val="00C158DE"/>
    <w:rsid w:val="00C178D7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B107A"/>
    <w:rsid w:val="00DE2707"/>
    <w:rsid w:val="00DF6A8C"/>
    <w:rsid w:val="00E164FB"/>
    <w:rsid w:val="00E32E78"/>
    <w:rsid w:val="00E611E0"/>
    <w:rsid w:val="00EC6414"/>
    <w:rsid w:val="00F67241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EE78A8"/>
  <w15:docId w15:val="{D6C67AFC-F807-439A-BEB5-42CF0AA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03CB-B48B-47B7-8294-AFCDA67E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2019-01-06T15:06:00Z</cp:lastPrinted>
  <dcterms:created xsi:type="dcterms:W3CDTF">2020-01-28T16:15:00Z</dcterms:created>
  <dcterms:modified xsi:type="dcterms:W3CDTF">2020-01-28T16:15:00Z</dcterms:modified>
</cp:coreProperties>
</file>