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val="en-GB"/>
        </w:rPr>
        <w:id w:val="-506219228"/>
        <w:docPartObj>
          <w:docPartGallery w:val="Cover Pages"/>
          <w:docPartUnique/>
        </w:docPartObj>
      </w:sdtPr>
      <w:sdtEndPr/>
      <w:sdtContent>
        <w:p w14:paraId="13F9C4BA" w14:textId="35E5B1AD" w:rsidR="00291FA0" w:rsidRDefault="00291FA0">
          <w:pPr>
            <w:pStyle w:val="NoSpacing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FFCD461" wp14:editId="109D3DFB">
                    <wp:simplePos x="0" y="0"/>
                    <wp:positionH relativeFrom="page">
                      <wp:posOffset>428625</wp:posOffset>
                    </wp:positionH>
                    <wp:positionV relativeFrom="page">
                      <wp:posOffset>390525</wp:posOffset>
                    </wp:positionV>
                    <wp:extent cx="2194560" cy="6705600"/>
                    <wp:effectExtent l="0" t="0" r="0" b="190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670560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187649126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BDA2BDC" w14:textId="638E4D54" w:rsidR="00296CCD" w:rsidRDefault="00296CCD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33.75pt;margin-top:30.75pt;width:172.8pt;height:528pt;z-index:-251657216;mso-width-percent:330;mso-position-horizontal-relative:page;mso-position-vertical-relative:page;mso-width-percent:33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NRVSQAAIAEAQAOAAAAZHJzL2Uyb0RvYy54bWzsXW1vIzeS/n7A/QfBHw+4HfWLWpKxk0WQ&#10;NxyQ3Q02PuxnjSyPjZMlnaSJJ/fr76kqslVsFtm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187649126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BDA2BDC" w14:textId="638E4D54" w:rsidR="00296CCD" w:rsidRDefault="00296CCD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2A51D5" wp14:editId="6B9242E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6652895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AAA0DB" w14:textId="23C64D0E" w:rsidR="00296CCD" w:rsidRPr="00B3524C" w:rsidRDefault="00296CCD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42AAA0DB" w14:textId="23C64D0E" w:rsidR="00296CCD" w:rsidRPr="00B3524C" w:rsidRDefault="00296CCD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A2E98EB" w14:textId="77777777" w:rsidR="00B3524C" w:rsidRDefault="00291FA0" w:rsidP="00B3524C">
          <w:r w:rsidRPr="00CC48EF"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26585A9" wp14:editId="34E4D0B6">
                <wp:simplePos x="0" y="0"/>
                <wp:positionH relativeFrom="margin">
                  <wp:align>right</wp:align>
                </wp:positionH>
                <wp:positionV relativeFrom="paragraph">
                  <wp:posOffset>3881120</wp:posOffset>
                </wp:positionV>
                <wp:extent cx="1438275" cy="1666875"/>
                <wp:effectExtent l="0" t="0" r="9525" b="9525"/>
                <wp:wrapSquare wrapText="bothSides"/>
                <wp:docPr id="11" name="Picture 1" descr="C:\Users\Nick\Downloads\Logo NEW 09.03.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ck\Downloads\Logo NEW 09.03.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5" t="25000" r="35897" b="309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1E632D" wp14:editId="73991BF5">
                    <wp:simplePos x="0" y="0"/>
                    <wp:positionH relativeFrom="page">
                      <wp:posOffset>4162425</wp:posOffset>
                    </wp:positionH>
                    <wp:positionV relativeFrom="page">
                      <wp:posOffset>1323975</wp:posOffset>
                    </wp:positionV>
                    <wp:extent cx="5362575" cy="2257425"/>
                    <wp:effectExtent l="0" t="0" r="9525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2575" cy="2257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ED9C92" w14:textId="3EBD5C66" w:rsidR="00296CCD" w:rsidRDefault="00D73CDB" w:rsidP="00291FA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u w:val="single"/>
                                    </w:rPr>
                                    <w:alias w:val="Title"/>
                                    <w:tag w:val=""/>
                                    <w:id w:val="163667251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96CCD" w:rsidRPr="00291FA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u w:val="single"/>
                                      </w:rPr>
                                      <w:t>Our Lady of Peace Catholic Primary</w:t>
                                    </w:r>
                                    <w:r w:rsidR="00296CCD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u w:val="single"/>
                                      </w:rPr>
                                      <w:t xml:space="preserve"> &amp; Nursery</w:t>
                                    </w:r>
                                    <w:r w:rsidR="00296CCD" w:rsidRPr="00291FA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u w:val="single"/>
                                      </w:rPr>
                                      <w:t xml:space="preserve"> School</w:t>
                                    </w:r>
                                    <w:r w:rsidR="00482AE4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u w:val="single"/>
                                      </w:rPr>
                                      <w:t xml:space="preserve"> Breakfast </w:t>
                                    </w:r>
                                    <w:proofErr w:type="gramStart"/>
                                    <w:r w:rsidR="00482AE4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u w:val="single"/>
                                      </w:rPr>
                                      <w:t>and  Afterschool</w:t>
                                    </w:r>
                                    <w:proofErr w:type="gramEnd"/>
                                    <w:r w:rsidR="00482AE4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u w:val="single"/>
                                      </w:rPr>
                                      <w:t xml:space="preserve"> Club Menu</w:t>
                                    </w:r>
                                  </w:sdtContent>
                                </w:sdt>
                              </w:p>
                              <w:p w14:paraId="439C745E" w14:textId="197886EC" w:rsidR="00296CCD" w:rsidRDefault="00296CC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D27A867" w14:textId="77777777" w:rsidR="00296CCD" w:rsidRPr="00291FA0" w:rsidRDefault="00296CCD" w:rsidP="00291FA0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  <w:p w14:paraId="7F216D17" w14:textId="406315F9" w:rsidR="00296CCD" w:rsidRDefault="00296CCD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  <w:p w14:paraId="344ECCCC" w14:textId="4E1371B2" w:rsidR="00296CCD" w:rsidRDefault="00296CCD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  <w:p w14:paraId="5AFD8D5C" w14:textId="567CE659" w:rsidR="00296CCD" w:rsidRDefault="00296CCD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  <w:p w14:paraId="3C84AF20" w14:textId="77777777" w:rsidR="00296CCD" w:rsidRPr="00291FA0" w:rsidRDefault="00296CCD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6" type="#_x0000_t202" style="position:absolute;margin-left:327.75pt;margin-top:104.25pt;width:422.2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" filled="f" stroked="f" strokeweight=".5pt">
                    <v:textbox inset="0,0,0,0">
                      <w:txbxContent>
                        <w:p w14:paraId="71ED9C92" w14:textId="3EBD5C66" w:rsidR="00296CCD" w:rsidRDefault="00D73CDB" w:rsidP="00291FA0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</w:rPr>
                              <w:alias w:val="Title"/>
                              <w:tag w:val=""/>
                              <w:id w:val="163667251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96CCD" w:rsidRPr="00291FA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u w:val="single"/>
                                </w:rPr>
                                <w:t>Our Lady of Peace Catholic Primary</w:t>
                              </w:r>
                              <w:r w:rsidR="00296CCD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u w:val="single"/>
                                </w:rPr>
                                <w:t xml:space="preserve"> &amp; Nursery</w:t>
                              </w:r>
                              <w:r w:rsidR="00296CCD" w:rsidRPr="00291FA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u w:val="single"/>
                                </w:rPr>
                                <w:t xml:space="preserve"> School</w:t>
                              </w:r>
                              <w:r w:rsidR="00482AE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u w:val="single"/>
                                </w:rPr>
                                <w:t xml:space="preserve"> Breakfast </w:t>
                              </w:r>
                              <w:proofErr w:type="gramStart"/>
                              <w:r w:rsidR="00482AE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u w:val="single"/>
                                </w:rPr>
                                <w:t>and  Afterschool</w:t>
                              </w:r>
                              <w:proofErr w:type="gramEnd"/>
                              <w:r w:rsidR="00482AE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u w:val="single"/>
                                </w:rPr>
                                <w:t xml:space="preserve"> Club Menu</w:t>
                              </w:r>
                            </w:sdtContent>
                          </w:sdt>
                        </w:p>
                        <w:p w14:paraId="439C745E" w14:textId="197886EC" w:rsidR="00296CCD" w:rsidRDefault="00296CC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0D27A867" w14:textId="77777777" w:rsidR="00296CCD" w:rsidRPr="00291FA0" w:rsidRDefault="00296CCD" w:rsidP="00291FA0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14:paraId="7F216D17" w14:textId="406315F9" w:rsidR="00296CCD" w:rsidRDefault="00296CCD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14:paraId="344ECCCC" w14:textId="4E1371B2" w:rsidR="00296CCD" w:rsidRDefault="00296CCD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14:paraId="5AFD8D5C" w14:textId="567CE659" w:rsidR="00296CCD" w:rsidRDefault="00296CCD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14:paraId="3C84AF20" w14:textId="77777777" w:rsidR="00296CCD" w:rsidRPr="00291FA0" w:rsidRDefault="00296CCD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A0454D8" w14:textId="77777777" w:rsidR="00482AE4" w:rsidRDefault="00482AE4" w:rsidP="00482AE4">
      <w:pPr>
        <w:jc w:val="center"/>
        <w:rPr>
          <w:rFonts w:ascii="Arial Black" w:hAnsi="Arial Black"/>
          <w:noProof/>
          <w:sz w:val="36"/>
          <w:szCs w:val="36"/>
          <w:lang w:eastAsia="en-GB"/>
        </w:rPr>
      </w:pPr>
      <w:r w:rsidRPr="000C2715">
        <w:rPr>
          <w:rFonts w:ascii="Arial Black" w:hAnsi="Arial Black"/>
          <w:noProof/>
          <w:sz w:val="36"/>
          <w:szCs w:val="36"/>
          <w:lang w:eastAsia="en-GB"/>
        </w:rPr>
        <w:lastRenderedPageBreak/>
        <w:t>BREAKFAST CLUB</w:t>
      </w:r>
      <w:r>
        <w:rPr>
          <w:rFonts w:ascii="Arial Black" w:hAnsi="Arial Black"/>
          <w:noProof/>
          <w:sz w:val="36"/>
          <w:szCs w:val="36"/>
          <w:lang w:eastAsia="en-GB"/>
        </w:rPr>
        <w:t xml:space="preserve"> </w:t>
      </w:r>
      <w:r w:rsidRPr="000C2715">
        <w:rPr>
          <w:rFonts w:ascii="Arial Black" w:hAnsi="Arial Black"/>
          <w:noProof/>
          <w:sz w:val="36"/>
          <w:szCs w:val="36"/>
          <w:lang w:eastAsia="en-GB"/>
        </w:rPr>
        <w:t>MENU</w:t>
      </w:r>
    </w:p>
    <w:p w14:paraId="03379905" w14:textId="77777777" w:rsidR="00482AE4" w:rsidRPr="000C2715" w:rsidRDefault="00482AE4" w:rsidP="00482AE4">
      <w:pPr>
        <w:jc w:val="center"/>
        <w:rPr>
          <w:rFonts w:ascii="Arial Black" w:hAnsi="Arial Black"/>
          <w:noProof/>
          <w:sz w:val="36"/>
          <w:szCs w:val="36"/>
          <w:lang w:eastAsia="en-GB"/>
        </w:rPr>
      </w:pPr>
    </w:p>
    <w:p w14:paraId="06F6114A" w14:textId="45930676" w:rsidR="00482AE4" w:rsidRPr="00C82BBD" w:rsidRDefault="00482AE4" w:rsidP="00482AE4">
      <w:pPr>
        <w:rPr>
          <w:rFonts w:ascii="Arial Black" w:hAnsi="Arial Black"/>
          <w:noProof/>
          <w:sz w:val="32"/>
          <w:szCs w:val="32"/>
          <w:lang w:eastAsia="en-GB"/>
        </w:rPr>
      </w:pPr>
      <w:r w:rsidRPr="00C82BBD">
        <w:rPr>
          <w:rFonts w:ascii="Arial Black" w:hAnsi="Arial Black"/>
          <w:noProof/>
          <w:color w:val="FF0000"/>
          <w:sz w:val="32"/>
          <w:szCs w:val="32"/>
          <w:lang w:eastAsia="en-GB"/>
        </w:rPr>
        <w:t>MONDAY</w:t>
      </w:r>
      <w:r w:rsidRPr="00C82BBD">
        <w:rPr>
          <w:rFonts w:ascii="Arial Black" w:hAnsi="Arial Black"/>
          <w:noProof/>
          <w:sz w:val="32"/>
          <w:szCs w:val="32"/>
          <w:lang w:eastAsia="en-GB"/>
        </w:rPr>
        <w:t xml:space="preserve"> </w:t>
      </w:r>
      <w:r>
        <w:rPr>
          <w:rFonts w:ascii="Arial Black" w:hAnsi="Arial Black"/>
          <w:noProof/>
          <w:sz w:val="32"/>
          <w:szCs w:val="32"/>
          <w:lang w:eastAsia="en-GB"/>
        </w:rPr>
        <w:t>–</w:t>
      </w:r>
      <w:r w:rsidRPr="00C82BBD">
        <w:rPr>
          <w:rFonts w:ascii="Arial Black" w:hAnsi="Arial Black"/>
          <w:noProof/>
          <w:sz w:val="32"/>
          <w:szCs w:val="32"/>
          <w:lang w:eastAsia="en-GB"/>
        </w:rPr>
        <w:t xml:space="preserve"> </w:t>
      </w:r>
      <w:r>
        <w:rPr>
          <w:rFonts w:ascii="Arial Black" w:hAnsi="Arial Black"/>
          <w:noProof/>
          <w:sz w:val="32"/>
          <w:szCs w:val="32"/>
          <w:lang w:eastAsia="en-GB"/>
        </w:rPr>
        <w:t>Cereals and toast</w:t>
      </w:r>
    </w:p>
    <w:p w14:paraId="2901E767" w14:textId="4B294BAC" w:rsidR="00482AE4" w:rsidRPr="00C82BBD" w:rsidRDefault="00482AE4" w:rsidP="00482AE4">
      <w:pPr>
        <w:rPr>
          <w:rFonts w:ascii="Arial Black" w:hAnsi="Arial Black"/>
          <w:noProof/>
          <w:sz w:val="32"/>
          <w:szCs w:val="32"/>
          <w:lang w:eastAsia="en-GB"/>
        </w:rPr>
      </w:pPr>
      <w:r w:rsidRPr="00C82BBD">
        <w:rPr>
          <w:rFonts w:ascii="Arial Black" w:hAnsi="Arial Black"/>
          <w:noProof/>
          <w:color w:val="0070C0"/>
          <w:sz w:val="32"/>
          <w:szCs w:val="32"/>
          <w:lang w:eastAsia="en-GB"/>
        </w:rPr>
        <w:t>TUESDAY</w:t>
      </w:r>
      <w:r w:rsidRPr="00C82BBD">
        <w:rPr>
          <w:rFonts w:ascii="Arial Black" w:hAnsi="Arial Black"/>
          <w:noProof/>
          <w:sz w:val="32"/>
          <w:szCs w:val="32"/>
          <w:lang w:eastAsia="en-GB"/>
        </w:rPr>
        <w:t xml:space="preserve"> – </w:t>
      </w:r>
      <w:r>
        <w:rPr>
          <w:rFonts w:ascii="Arial Black" w:hAnsi="Arial Black"/>
          <w:noProof/>
          <w:sz w:val="32"/>
          <w:szCs w:val="32"/>
          <w:lang w:eastAsia="en-GB"/>
        </w:rPr>
        <w:t xml:space="preserve">Bagels, cereals and toast </w:t>
      </w:r>
    </w:p>
    <w:p w14:paraId="491728A2" w14:textId="2F1746F9" w:rsidR="00482AE4" w:rsidRPr="00C82BBD" w:rsidRDefault="00482AE4" w:rsidP="00482AE4">
      <w:pPr>
        <w:rPr>
          <w:rFonts w:ascii="Arial Black" w:hAnsi="Arial Black"/>
          <w:noProof/>
          <w:sz w:val="32"/>
          <w:szCs w:val="32"/>
          <w:lang w:eastAsia="en-GB"/>
        </w:rPr>
      </w:pPr>
      <w:r w:rsidRPr="00C82BBD">
        <w:rPr>
          <w:rFonts w:ascii="Arial Black" w:hAnsi="Arial Black"/>
          <w:noProof/>
          <w:color w:val="7030A0"/>
          <w:sz w:val="32"/>
          <w:szCs w:val="32"/>
          <w:lang w:eastAsia="en-GB"/>
        </w:rPr>
        <w:t>WEDNESDAY</w:t>
      </w:r>
      <w:r w:rsidRPr="00C82BBD">
        <w:rPr>
          <w:rFonts w:ascii="Arial Black" w:hAnsi="Arial Black"/>
          <w:noProof/>
          <w:sz w:val="32"/>
          <w:szCs w:val="32"/>
          <w:lang w:eastAsia="en-GB"/>
        </w:rPr>
        <w:t xml:space="preserve"> – </w:t>
      </w:r>
      <w:r>
        <w:rPr>
          <w:rFonts w:ascii="Arial Black" w:hAnsi="Arial Black"/>
          <w:noProof/>
          <w:sz w:val="32"/>
          <w:szCs w:val="32"/>
          <w:lang w:eastAsia="en-GB"/>
        </w:rPr>
        <w:t xml:space="preserve">Crumpets, cereal and toast </w:t>
      </w:r>
    </w:p>
    <w:p w14:paraId="187EB1B9" w14:textId="76135288" w:rsidR="00482AE4" w:rsidRPr="00C82BBD" w:rsidRDefault="00482AE4" w:rsidP="00482AE4">
      <w:pPr>
        <w:rPr>
          <w:rFonts w:ascii="Arial Black" w:hAnsi="Arial Black"/>
          <w:noProof/>
          <w:sz w:val="32"/>
          <w:szCs w:val="32"/>
          <w:lang w:eastAsia="en-GB"/>
        </w:rPr>
      </w:pPr>
      <w:r w:rsidRPr="00C82BBD">
        <w:rPr>
          <w:rFonts w:ascii="Arial Black" w:hAnsi="Arial Black"/>
          <w:noProof/>
          <w:color w:val="C00000"/>
          <w:sz w:val="32"/>
          <w:szCs w:val="32"/>
          <w:lang w:eastAsia="en-GB"/>
        </w:rPr>
        <w:t>THURSDAY</w:t>
      </w:r>
      <w:r w:rsidRPr="00C82BBD">
        <w:rPr>
          <w:rFonts w:ascii="Arial Black" w:hAnsi="Arial Black"/>
          <w:noProof/>
          <w:sz w:val="32"/>
          <w:szCs w:val="32"/>
          <w:lang w:eastAsia="en-GB"/>
        </w:rPr>
        <w:t xml:space="preserve"> – </w:t>
      </w:r>
      <w:r>
        <w:rPr>
          <w:rFonts w:ascii="Arial Black" w:hAnsi="Arial Black"/>
          <w:noProof/>
          <w:sz w:val="32"/>
          <w:szCs w:val="32"/>
          <w:lang w:eastAsia="en-GB"/>
        </w:rPr>
        <w:t xml:space="preserve">Crossants, cereal and toast </w:t>
      </w:r>
    </w:p>
    <w:p w14:paraId="4F74C05A" w14:textId="727BAF44" w:rsidR="00482AE4" w:rsidRPr="00C82BBD" w:rsidRDefault="00482AE4" w:rsidP="00482AE4">
      <w:pPr>
        <w:rPr>
          <w:rFonts w:ascii="Arial Black" w:hAnsi="Arial Black"/>
          <w:noProof/>
          <w:sz w:val="32"/>
          <w:szCs w:val="32"/>
          <w:lang w:eastAsia="en-GB"/>
        </w:rPr>
      </w:pPr>
      <w:r w:rsidRPr="00C82BBD">
        <w:rPr>
          <w:rFonts w:ascii="Arial Black" w:hAnsi="Arial Black"/>
          <w:noProof/>
          <w:color w:val="00B050"/>
          <w:sz w:val="32"/>
          <w:szCs w:val="32"/>
          <w:lang w:eastAsia="en-GB"/>
        </w:rPr>
        <w:t>FRIDAY</w:t>
      </w:r>
      <w:r w:rsidRPr="00C82BBD">
        <w:rPr>
          <w:rFonts w:ascii="Arial Black" w:hAnsi="Arial Black"/>
          <w:noProof/>
          <w:sz w:val="32"/>
          <w:szCs w:val="32"/>
          <w:lang w:eastAsia="en-GB"/>
        </w:rPr>
        <w:t xml:space="preserve"> – </w:t>
      </w:r>
      <w:r>
        <w:rPr>
          <w:rFonts w:ascii="Arial Black" w:hAnsi="Arial Black"/>
          <w:noProof/>
          <w:sz w:val="32"/>
          <w:szCs w:val="32"/>
          <w:lang w:eastAsia="en-GB"/>
        </w:rPr>
        <w:t xml:space="preserve">Waffles or beans /eggs on toast </w:t>
      </w:r>
    </w:p>
    <w:p w14:paraId="4D0414BC" w14:textId="2376A1CC" w:rsidR="00482AE4" w:rsidRPr="00C82BBD" w:rsidRDefault="00482AE4" w:rsidP="00482AE4">
      <w:pPr>
        <w:rPr>
          <w:rFonts w:ascii="Arial Black" w:hAnsi="Arial Black"/>
          <w:noProof/>
          <w:sz w:val="32"/>
          <w:szCs w:val="32"/>
          <w:lang w:eastAsia="en-GB"/>
        </w:rPr>
      </w:pPr>
      <w:r w:rsidRPr="00C82BBD">
        <w:rPr>
          <w:rFonts w:ascii="Arial Black" w:hAnsi="Arial Black"/>
          <w:noProof/>
          <w:color w:val="0070C0"/>
          <w:sz w:val="32"/>
          <w:szCs w:val="32"/>
          <w:lang w:eastAsia="en-GB"/>
        </w:rPr>
        <w:t>DRINKS</w:t>
      </w:r>
      <w:r w:rsidRPr="00C82BBD">
        <w:rPr>
          <w:rFonts w:ascii="Arial Black" w:hAnsi="Arial Black"/>
          <w:noProof/>
          <w:sz w:val="32"/>
          <w:szCs w:val="32"/>
          <w:lang w:eastAsia="en-GB"/>
        </w:rPr>
        <w:t xml:space="preserve"> </w:t>
      </w:r>
      <w:r>
        <w:rPr>
          <w:rFonts w:ascii="Arial Black" w:hAnsi="Arial Black"/>
          <w:noProof/>
          <w:sz w:val="32"/>
          <w:szCs w:val="32"/>
          <w:lang w:eastAsia="en-GB"/>
        </w:rPr>
        <w:t xml:space="preserve">Blackcurrent juice, apple juice, apple and mango juice, water and milk available everyday </w:t>
      </w:r>
    </w:p>
    <w:p w14:paraId="1929C283" w14:textId="77777777" w:rsidR="00482AE4" w:rsidRDefault="00482AE4" w:rsidP="00482AE4">
      <w:pPr>
        <w:rPr>
          <w:rFonts w:ascii="Arial Black" w:hAnsi="Arial Black"/>
          <w:noProof/>
          <w:sz w:val="32"/>
          <w:szCs w:val="32"/>
          <w:lang w:eastAsia="en-GB"/>
        </w:rPr>
      </w:pPr>
      <w:r w:rsidRPr="00C82BBD">
        <w:rPr>
          <w:rFonts w:ascii="Arial Black" w:hAnsi="Arial Black"/>
          <w:noProof/>
          <w:color w:val="FF0000"/>
          <w:sz w:val="32"/>
          <w:szCs w:val="32"/>
          <w:lang w:eastAsia="en-GB"/>
        </w:rPr>
        <w:t>FRUIT</w:t>
      </w:r>
      <w:r w:rsidRPr="00C82BBD">
        <w:rPr>
          <w:rFonts w:ascii="Arial Black" w:hAnsi="Arial Black"/>
          <w:noProof/>
          <w:sz w:val="32"/>
          <w:szCs w:val="32"/>
          <w:lang w:eastAsia="en-GB"/>
        </w:rPr>
        <w:t xml:space="preserve"> – </w:t>
      </w:r>
      <w:r>
        <w:rPr>
          <w:rFonts w:ascii="Arial Black" w:hAnsi="Arial Black"/>
          <w:noProof/>
          <w:sz w:val="32"/>
          <w:szCs w:val="32"/>
          <w:lang w:eastAsia="en-GB"/>
        </w:rPr>
        <w:t>Apples, blueberries, pears, pineapples and bananas available everyday.</w:t>
      </w:r>
    </w:p>
    <w:p w14:paraId="19EAA8C2" w14:textId="77777777" w:rsidR="00482AE4" w:rsidRDefault="00482AE4" w:rsidP="00482AE4">
      <w:pPr>
        <w:rPr>
          <w:rFonts w:ascii="Arial Black" w:hAnsi="Arial Black"/>
          <w:noProof/>
          <w:sz w:val="32"/>
          <w:szCs w:val="32"/>
          <w:lang w:eastAsia="en-GB"/>
        </w:rPr>
      </w:pPr>
    </w:p>
    <w:p w14:paraId="2DBAC6F6" w14:textId="77777777" w:rsidR="00482AE4" w:rsidRDefault="00482AE4" w:rsidP="00482AE4">
      <w:pPr>
        <w:rPr>
          <w:rFonts w:ascii="Arial Black" w:hAnsi="Arial Black"/>
          <w:noProof/>
          <w:color w:val="00B050"/>
          <w:sz w:val="32"/>
          <w:szCs w:val="32"/>
          <w:lang w:eastAsia="en-GB"/>
        </w:rPr>
      </w:pPr>
      <w:r w:rsidRPr="00C82BBD">
        <w:rPr>
          <w:rFonts w:ascii="Arial Black" w:hAnsi="Arial Black"/>
          <w:noProof/>
          <w:color w:val="00B050"/>
          <w:sz w:val="32"/>
          <w:szCs w:val="32"/>
          <w:lang w:eastAsia="en-GB"/>
        </w:rPr>
        <w:t>YOGHURT</w:t>
      </w:r>
      <w:r>
        <w:rPr>
          <w:rFonts w:ascii="Arial Black" w:hAnsi="Arial Black"/>
          <w:noProof/>
          <w:color w:val="00B050"/>
          <w:sz w:val="32"/>
          <w:szCs w:val="32"/>
          <w:lang w:eastAsia="en-GB"/>
        </w:rPr>
        <w:t>S AVAILABLE EVERYDAY.</w:t>
      </w:r>
      <w:r w:rsidRPr="00C82BBD"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  </w:t>
      </w:r>
      <w:r>
        <w:rPr>
          <w:rFonts w:ascii="Arial Black" w:hAnsi="Arial Black"/>
          <w:noProof/>
          <w:color w:val="00B050"/>
          <w:sz w:val="36"/>
          <w:szCs w:val="36"/>
          <w:lang w:eastAsia="en-GB"/>
        </w:rPr>
        <w:drawing>
          <wp:inline distT="0" distB="0" distL="0" distR="0" wp14:anchorId="52219B71" wp14:editId="2194204C">
            <wp:extent cx="1355700" cy="830580"/>
            <wp:effectExtent l="0" t="0" r="0" b="7620"/>
            <wp:docPr id="35" name="Picture 35" descr="C:\Users\Jean\AppData\Local\Microsoft\Windows\INetCache\IE\483VIOT7\desayunar_niny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\AppData\Local\Microsoft\Windows\INetCache\IE\483VIOT7\desayunar_ninyo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77" cy="8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00B050"/>
          <w:sz w:val="36"/>
          <w:szCs w:val="36"/>
          <w:lang w:eastAsia="en-GB"/>
        </w:rPr>
        <w:drawing>
          <wp:inline distT="0" distB="0" distL="0" distR="0" wp14:anchorId="355592D1" wp14:editId="7B1C1AA4">
            <wp:extent cx="2158857" cy="1043940"/>
            <wp:effectExtent l="0" t="0" r="0" b="3810"/>
            <wp:docPr id="36" name="Picture 36" descr="C:\Users\Jean\AppData\Local\Microsoft\Windows\INetCache\IE\A4U6I27O\boy_have_breakfa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\AppData\Local\Microsoft\Windows\INetCache\IE\A4U6I27O\boy_have_breakfast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91" cy="10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00B050"/>
          <w:sz w:val="36"/>
          <w:szCs w:val="36"/>
          <w:lang w:eastAsia="en-GB"/>
        </w:rPr>
        <w:t xml:space="preserve">                  </w:t>
      </w:r>
    </w:p>
    <w:p w14:paraId="20AAED0A" w14:textId="716F84FC" w:rsidR="00482AE4" w:rsidRPr="00482AE4" w:rsidRDefault="00482AE4" w:rsidP="00482AE4">
      <w:pPr>
        <w:jc w:val="center"/>
        <w:rPr>
          <w:rFonts w:ascii="Arial Black" w:hAnsi="Arial Black"/>
          <w:noProof/>
          <w:color w:val="000000" w:themeColor="text1"/>
          <w:sz w:val="32"/>
          <w:szCs w:val="32"/>
          <w:lang w:eastAsia="en-GB"/>
        </w:rPr>
      </w:pPr>
      <w:bookmarkStart w:id="0" w:name="_GoBack"/>
      <w:bookmarkEnd w:id="0"/>
      <w:r w:rsidRPr="00482AE4"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lastRenderedPageBreak/>
        <w:t>AFTER SCHOOL CLUB MENU</w:t>
      </w:r>
    </w:p>
    <w:p w14:paraId="58545E8A" w14:textId="77777777" w:rsidR="00482AE4" w:rsidRPr="000C2715" w:rsidRDefault="00482AE4" w:rsidP="00482AE4">
      <w:pPr>
        <w:rPr>
          <w:rFonts w:ascii="Arial Black" w:hAnsi="Arial Black"/>
          <w:noProof/>
          <w:color w:val="00B050"/>
          <w:sz w:val="36"/>
          <w:szCs w:val="36"/>
          <w:lang w:eastAsia="en-GB"/>
        </w:rPr>
      </w:pPr>
    </w:p>
    <w:p w14:paraId="37BBC008" w14:textId="42E859B4" w:rsidR="00482AE4" w:rsidRPr="000C2715" w:rsidRDefault="00482AE4" w:rsidP="00482AE4">
      <w:pPr>
        <w:rPr>
          <w:rFonts w:ascii="Arial Black" w:hAnsi="Arial Black"/>
          <w:noProof/>
          <w:color w:val="00B050"/>
          <w:sz w:val="32"/>
          <w:szCs w:val="32"/>
          <w:lang w:eastAsia="en-GB"/>
        </w:rPr>
      </w:pPr>
      <w:r w:rsidRPr="000C2715">
        <w:rPr>
          <w:rFonts w:ascii="Arial Black" w:hAnsi="Arial Black"/>
          <w:noProof/>
          <w:color w:val="FF0000"/>
          <w:sz w:val="32"/>
          <w:szCs w:val="32"/>
          <w:lang w:eastAsia="en-GB"/>
        </w:rPr>
        <w:t>MONDAY</w:t>
      </w:r>
      <w:r w:rsidRPr="000C2715"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 – </w:t>
      </w:r>
      <w:r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Soup with crusty bread </w:t>
      </w:r>
    </w:p>
    <w:p w14:paraId="66C62E12" w14:textId="12E6A11A" w:rsidR="00482AE4" w:rsidRDefault="00482AE4" w:rsidP="00482AE4">
      <w:pPr>
        <w:rPr>
          <w:rFonts w:ascii="Arial Black" w:hAnsi="Arial Black"/>
          <w:noProof/>
          <w:color w:val="00B050"/>
          <w:sz w:val="32"/>
          <w:szCs w:val="32"/>
          <w:lang w:eastAsia="en-GB"/>
        </w:rPr>
      </w:pPr>
      <w:r w:rsidRPr="000C2715">
        <w:rPr>
          <w:rFonts w:ascii="Arial Black" w:hAnsi="Arial Black"/>
          <w:noProof/>
          <w:color w:val="00B0F0"/>
          <w:sz w:val="32"/>
          <w:szCs w:val="32"/>
          <w:lang w:eastAsia="en-GB"/>
        </w:rPr>
        <w:t>TUESDAY</w:t>
      </w:r>
      <w:r w:rsidRPr="000C2715"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 –  </w:t>
      </w:r>
      <w:r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Vegetarian hotdogs in a bun or a chichen or </w:t>
      </w:r>
      <w:r>
        <w:rPr>
          <w:rFonts w:ascii="Arial Black" w:hAnsi="Arial Black"/>
          <w:noProof/>
          <w:color w:val="00B050"/>
          <w:sz w:val="32"/>
          <w:szCs w:val="32"/>
          <w:lang w:eastAsia="en-GB"/>
        </w:rPr>
        <w:t>cheese</w:t>
      </w:r>
      <w:r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 sandwich </w:t>
      </w:r>
    </w:p>
    <w:p w14:paraId="21B1AA08" w14:textId="0ED2D63C" w:rsidR="00482AE4" w:rsidRPr="000C2715" w:rsidRDefault="00482AE4" w:rsidP="00482AE4">
      <w:pPr>
        <w:rPr>
          <w:rFonts w:ascii="Arial Black" w:hAnsi="Arial Black"/>
          <w:noProof/>
          <w:sz w:val="32"/>
          <w:szCs w:val="32"/>
          <w:lang w:eastAsia="en-GB"/>
        </w:rPr>
      </w:pPr>
      <w:r w:rsidRPr="000C2715">
        <w:rPr>
          <w:rFonts w:ascii="Arial Black" w:hAnsi="Arial Black"/>
          <w:noProof/>
          <w:color w:val="0070C0"/>
          <w:sz w:val="32"/>
          <w:szCs w:val="32"/>
          <w:lang w:eastAsia="en-GB"/>
        </w:rPr>
        <w:t>WEDNESDAY</w:t>
      </w:r>
      <w:r w:rsidRPr="000C2715"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 – J</w:t>
      </w:r>
      <w:r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acket potato or sandwiches- cheese or tuna/ fish finger sandwiches </w:t>
      </w:r>
      <w:r w:rsidRPr="000C2715">
        <w:rPr>
          <w:rFonts w:ascii="Arial Black" w:hAnsi="Arial Black"/>
          <w:noProof/>
          <w:sz w:val="32"/>
          <w:szCs w:val="32"/>
          <w:lang w:eastAsia="en-GB"/>
        </w:rPr>
        <w:t>(ALTERNATE WEEKS)</w:t>
      </w:r>
    </w:p>
    <w:p w14:paraId="37D4AA55" w14:textId="5F13C8D8" w:rsidR="00482AE4" w:rsidRPr="000C2715" w:rsidRDefault="00482AE4" w:rsidP="00482AE4">
      <w:pPr>
        <w:rPr>
          <w:rFonts w:ascii="Arial Black" w:hAnsi="Arial Black"/>
          <w:noProof/>
          <w:sz w:val="32"/>
          <w:szCs w:val="32"/>
          <w:lang w:eastAsia="en-GB"/>
        </w:rPr>
      </w:pPr>
      <w:r w:rsidRPr="000C2715">
        <w:rPr>
          <w:rFonts w:ascii="Arial Black" w:hAnsi="Arial Black"/>
          <w:noProof/>
          <w:color w:val="002060"/>
          <w:sz w:val="32"/>
          <w:szCs w:val="32"/>
          <w:lang w:eastAsia="en-GB"/>
        </w:rPr>
        <w:t>THURSDAY</w:t>
      </w:r>
      <w:r w:rsidRPr="000C2715"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 – </w:t>
      </w:r>
      <w:r w:rsidRPr="000C2715">
        <w:rPr>
          <w:rFonts w:ascii="Arial Black" w:hAnsi="Arial Black"/>
          <w:noProof/>
          <w:sz w:val="32"/>
          <w:szCs w:val="32"/>
          <w:lang w:eastAsia="en-GB"/>
        </w:rPr>
        <w:t>W</w:t>
      </w:r>
      <w:r>
        <w:rPr>
          <w:rFonts w:ascii="Arial Black" w:hAnsi="Arial Black"/>
          <w:noProof/>
          <w:sz w:val="32"/>
          <w:szCs w:val="32"/>
          <w:lang w:eastAsia="en-GB"/>
        </w:rPr>
        <w:t xml:space="preserve">raps- ham, tuna or 5 beans </w:t>
      </w:r>
    </w:p>
    <w:p w14:paraId="150CEF72" w14:textId="77777777" w:rsidR="00482AE4" w:rsidRDefault="00482AE4" w:rsidP="00482AE4">
      <w:pPr>
        <w:rPr>
          <w:rFonts w:ascii="Arial Black" w:hAnsi="Arial Black"/>
          <w:noProof/>
          <w:color w:val="00B050"/>
          <w:sz w:val="32"/>
          <w:szCs w:val="32"/>
          <w:lang w:eastAsia="en-GB"/>
        </w:rPr>
      </w:pPr>
      <w:r w:rsidRPr="000C2715">
        <w:rPr>
          <w:rFonts w:ascii="Arial Black" w:hAnsi="Arial Black"/>
          <w:noProof/>
          <w:color w:val="7030A0"/>
          <w:sz w:val="32"/>
          <w:szCs w:val="32"/>
          <w:lang w:eastAsia="en-GB"/>
        </w:rPr>
        <w:t>FRIDAY</w:t>
      </w:r>
      <w:r w:rsidRPr="000C2715"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 – P</w:t>
      </w:r>
      <w:r>
        <w:rPr>
          <w:rFonts w:ascii="Arial Black" w:hAnsi="Arial Black"/>
          <w:noProof/>
          <w:color w:val="00B050"/>
          <w:sz w:val="32"/>
          <w:szCs w:val="32"/>
          <w:lang w:eastAsia="en-GB"/>
        </w:rPr>
        <w:t>aninis chicken or cheese/homemade pizza on a muffin base-ham /pinapple or just cheese.</w:t>
      </w:r>
    </w:p>
    <w:p w14:paraId="480B8BD1" w14:textId="3D7DDFE7" w:rsidR="00482AE4" w:rsidRDefault="00482AE4" w:rsidP="00482AE4">
      <w:pPr>
        <w:rPr>
          <w:rFonts w:ascii="Arial Black" w:hAnsi="Arial Black"/>
          <w:noProof/>
          <w:color w:val="00B050"/>
          <w:sz w:val="32"/>
          <w:szCs w:val="32"/>
          <w:lang w:eastAsia="en-GB"/>
        </w:rPr>
      </w:pPr>
      <w:r w:rsidRPr="000C2715">
        <w:rPr>
          <w:rFonts w:ascii="Arial Black" w:hAnsi="Arial Black"/>
          <w:noProof/>
          <w:color w:val="00B050"/>
          <w:sz w:val="32"/>
          <w:szCs w:val="32"/>
          <w:lang w:eastAsia="en-GB"/>
        </w:rPr>
        <w:t xml:space="preserve">DRINKS – </w:t>
      </w:r>
      <w:r>
        <w:rPr>
          <w:rFonts w:ascii="Arial Black" w:hAnsi="Arial Black"/>
          <w:noProof/>
          <w:color w:val="00B050"/>
          <w:sz w:val="32"/>
          <w:szCs w:val="32"/>
          <w:lang w:eastAsia="en-GB"/>
        </w:rPr>
        <w:t>Blackcurrent juice, orange juice, milk and milkshakes available every day</w:t>
      </w:r>
    </w:p>
    <w:p w14:paraId="56290530" w14:textId="3EE8C14D" w:rsidR="00482AE4" w:rsidRPr="000C2715" w:rsidRDefault="00482AE4" w:rsidP="00482AE4">
      <w:pPr>
        <w:rPr>
          <w:rFonts w:ascii="Arial Black" w:hAnsi="Arial Black"/>
          <w:color w:val="323E4F" w:themeColor="text2" w:themeShade="BF"/>
          <w:sz w:val="32"/>
          <w:szCs w:val="32"/>
        </w:rPr>
      </w:pPr>
      <w:r w:rsidRPr="000C2715">
        <w:rPr>
          <w:rFonts w:ascii="Arial Black" w:hAnsi="Arial Black"/>
          <w:color w:val="00B050"/>
          <w:sz w:val="32"/>
          <w:szCs w:val="32"/>
        </w:rPr>
        <w:t xml:space="preserve">FRUIT – </w:t>
      </w:r>
      <w:r w:rsidRPr="000C2715">
        <w:rPr>
          <w:rFonts w:ascii="Arial Black" w:hAnsi="Arial Black"/>
          <w:color w:val="323E4F" w:themeColor="text2" w:themeShade="BF"/>
          <w:sz w:val="32"/>
          <w:szCs w:val="32"/>
        </w:rPr>
        <w:t>G</w:t>
      </w:r>
      <w:r>
        <w:rPr>
          <w:rFonts w:ascii="Arial Black" w:hAnsi="Arial Black"/>
          <w:color w:val="323E4F" w:themeColor="text2" w:themeShade="BF"/>
          <w:sz w:val="32"/>
          <w:szCs w:val="32"/>
        </w:rPr>
        <w:t>rapes, pineapple, oranges, apples, water melon available every day</w:t>
      </w:r>
    </w:p>
    <w:p w14:paraId="57887E63" w14:textId="7EB8EE08" w:rsidR="00B3524C" w:rsidRDefault="00482AE4" w:rsidP="00482AE4">
      <w:r>
        <w:rPr>
          <w:rFonts w:ascii="Arial Black" w:hAnsi="Arial Black"/>
          <w:color w:val="00B050"/>
          <w:sz w:val="36"/>
          <w:szCs w:val="36"/>
        </w:rPr>
        <w:t xml:space="preserve">  </w:t>
      </w:r>
      <w:r>
        <w:rPr>
          <w:rFonts w:ascii="Arial Black" w:hAnsi="Arial Black"/>
          <w:noProof/>
          <w:color w:val="00B050"/>
          <w:sz w:val="36"/>
          <w:szCs w:val="36"/>
          <w:lang w:eastAsia="en-GB"/>
        </w:rPr>
        <w:drawing>
          <wp:inline distT="0" distB="0" distL="0" distR="0" wp14:anchorId="1790A2D1" wp14:editId="62ED2672">
            <wp:extent cx="5318760" cy="699646"/>
            <wp:effectExtent l="0" t="0" r="0" b="5715"/>
            <wp:docPr id="37" name="Picture 37" descr="C:\Users\Jean\AppData\Local\Microsoft\Windows\INetCache\IE\A4U6I27O\PTA_20Kids_20Clipart_smal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\AppData\Local\Microsoft\Windows\INetCache\IE\A4U6I27O\PTA_20Kids_20Clipart_small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77" cy="7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00B050"/>
          <w:sz w:val="36"/>
          <w:szCs w:val="36"/>
        </w:rPr>
        <w:t xml:space="preserve">                              </w:t>
      </w:r>
    </w:p>
    <w:sectPr w:rsidR="00B3524C" w:rsidSect="00291FA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CC0066"/>
        <w:left w:val="thinThickSmallGap" w:sz="24" w:space="24" w:color="CC0066"/>
        <w:bottom w:val="thickThinSmallGap" w:sz="24" w:space="24" w:color="CC0066"/>
        <w:right w:val="thickThinSmallGap" w:sz="24" w:space="24" w:color="CC006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7A4E3" w14:textId="77777777" w:rsidR="005D073F" w:rsidRDefault="005D073F" w:rsidP="00291FA0">
      <w:pPr>
        <w:spacing w:after="0" w:line="240" w:lineRule="auto"/>
      </w:pPr>
      <w:r>
        <w:separator/>
      </w:r>
    </w:p>
  </w:endnote>
  <w:endnote w:type="continuationSeparator" w:id="0">
    <w:p w14:paraId="5A316681" w14:textId="77777777" w:rsidR="005D073F" w:rsidRDefault="005D073F" w:rsidP="0029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41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45074" w14:textId="0CDA8212" w:rsidR="00296CCD" w:rsidRDefault="00296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0447D3" w14:textId="77777777" w:rsidR="00296CCD" w:rsidRDefault="00296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65FC" w14:textId="56480FE1" w:rsidR="00296CCD" w:rsidRDefault="00296CC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73CDB">
      <w:rPr>
        <w:caps/>
        <w:noProof/>
        <w:color w:val="4472C4" w:themeColor="accent1"/>
      </w:rPr>
      <w:t>0</w:t>
    </w:r>
    <w:r>
      <w:rPr>
        <w:caps/>
        <w:noProof/>
        <w:color w:val="4472C4" w:themeColor="accent1"/>
      </w:rPr>
      <w:fldChar w:fldCharType="end"/>
    </w:r>
  </w:p>
  <w:p w14:paraId="2CE604DD" w14:textId="77777777" w:rsidR="00296CCD" w:rsidRDefault="00296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6DE57" w14:textId="77777777" w:rsidR="005D073F" w:rsidRDefault="005D073F" w:rsidP="00291FA0">
      <w:pPr>
        <w:spacing w:after="0" w:line="240" w:lineRule="auto"/>
      </w:pPr>
      <w:r>
        <w:separator/>
      </w:r>
    </w:p>
  </w:footnote>
  <w:footnote w:type="continuationSeparator" w:id="0">
    <w:p w14:paraId="55150E7C" w14:textId="77777777" w:rsidR="005D073F" w:rsidRDefault="005D073F" w:rsidP="0029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7BD4A" w14:textId="77777777" w:rsidR="00296CCD" w:rsidRDefault="00296CCD">
    <w:pPr>
      <w:pStyle w:val="Header"/>
    </w:pPr>
  </w:p>
  <w:p w14:paraId="5905B4D8" w14:textId="77777777" w:rsidR="00296CCD" w:rsidRDefault="00296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494D" w14:textId="5650DB13" w:rsidR="00296CCD" w:rsidRPr="00291FA0" w:rsidRDefault="00296CCD" w:rsidP="00291FA0">
    <w:pPr>
      <w:pStyle w:val="Header"/>
      <w:jc w:val="center"/>
      <w:rPr>
        <w:i/>
      </w:rPr>
    </w:pPr>
    <w:r w:rsidRPr="00291FA0">
      <w:rPr>
        <w:i/>
      </w:rPr>
      <w:t>With Christ in our hearts together we grow.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405"/>
    <w:multiLevelType w:val="hybridMultilevel"/>
    <w:tmpl w:val="4C667C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F37"/>
    <w:multiLevelType w:val="multilevel"/>
    <w:tmpl w:val="CCA8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464A1"/>
    <w:multiLevelType w:val="multilevel"/>
    <w:tmpl w:val="6FE2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F4499"/>
    <w:multiLevelType w:val="multilevel"/>
    <w:tmpl w:val="B29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62AA7"/>
    <w:multiLevelType w:val="hybridMultilevel"/>
    <w:tmpl w:val="52CA8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746F"/>
    <w:multiLevelType w:val="hybridMultilevel"/>
    <w:tmpl w:val="3104BB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4721F"/>
    <w:multiLevelType w:val="multilevel"/>
    <w:tmpl w:val="AA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21269"/>
    <w:multiLevelType w:val="multilevel"/>
    <w:tmpl w:val="FBD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90ABA"/>
    <w:multiLevelType w:val="hybridMultilevel"/>
    <w:tmpl w:val="CBF897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A0"/>
    <w:rsid w:val="00002907"/>
    <w:rsid w:val="00077F33"/>
    <w:rsid w:val="000D271F"/>
    <w:rsid w:val="00107A35"/>
    <w:rsid w:val="00122C93"/>
    <w:rsid w:val="00165057"/>
    <w:rsid w:val="00184E0B"/>
    <w:rsid w:val="001A04CF"/>
    <w:rsid w:val="001F5A0A"/>
    <w:rsid w:val="00233AFB"/>
    <w:rsid w:val="002619AD"/>
    <w:rsid w:val="00291FA0"/>
    <w:rsid w:val="00296CCD"/>
    <w:rsid w:val="002A2E95"/>
    <w:rsid w:val="00310CF6"/>
    <w:rsid w:val="00321D96"/>
    <w:rsid w:val="003304EF"/>
    <w:rsid w:val="003B7875"/>
    <w:rsid w:val="00482AE4"/>
    <w:rsid w:val="004F1475"/>
    <w:rsid w:val="005627BB"/>
    <w:rsid w:val="005D073F"/>
    <w:rsid w:val="005D4B6D"/>
    <w:rsid w:val="00656692"/>
    <w:rsid w:val="00681E35"/>
    <w:rsid w:val="006901E3"/>
    <w:rsid w:val="006E18DA"/>
    <w:rsid w:val="0070784F"/>
    <w:rsid w:val="00736C67"/>
    <w:rsid w:val="00773866"/>
    <w:rsid w:val="007C76B7"/>
    <w:rsid w:val="007D6C12"/>
    <w:rsid w:val="00806C49"/>
    <w:rsid w:val="00820759"/>
    <w:rsid w:val="008757CE"/>
    <w:rsid w:val="008B6DCC"/>
    <w:rsid w:val="008D0869"/>
    <w:rsid w:val="009844BA"/>
    <w:rsid w:val="00A35CD1"/>
    <w:rsid w:val="00A70D22"/>
    <w:rsid w:val="00AF598E"/>
    <w:rsid w:val="00B20D3D"/>
    <w:rsid w:val="00B3524C"/>
    <w:rsid w:val="00BA4F73"/>
    <w:rsid w:val="00BC2BD5"/>
    <w:rsid w:val="00D73CDB"/>
    <w:rsid w:val="00E2705F"/>
    <w:rsid w:val="00E5300F"/>
    <w:rsid w:val="00E61E56"/>
    <w:rsid w:val="00EE19EA"/>
    <w:rsid w:val="00F721A4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B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1FA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1FA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A0"/>
  </w:style>
  <w:style w:type="paragraph" w:styleId="Footer">
    <w:name w:val="footer"/>
    <w:basedOn w:val="Normal"/>
    <w:link w:val="FooterChar"/>
    <w:uiPriority w:val="99"/>
    <w:unhideWhenUsed/>
    <w:rsid w:val="0029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A0"/>
  </w:style>
  <w:style w:type="table" w:styleId="TableGrid">
    <w:name w:val="Table Grid"/>
    <w:basedOn w:val="TableNormal"/>
    <w:uiPriority w:val="39"/>
    <w:rsid w:val="0029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19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C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B3524C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en-GB"/>
    </w:rPr>
  </w:style>
  <w:style w:type="paragraph" w:customStyle="1" w:styleId="p2">
    <w:name w:val="p2"/>
    <w:basedOn w:val="Normal"/>
    <w:rsid w:val="00B3524C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en-GB"/>
    </w:rPr>
  </w:style>
  <w:style w:type="character" w:customStyle="1" w:styleId="s1">
    <w:name w:val="s1"/>
    <w:basedOn w:val="DefaultParagraphFont"/>
    <w:rsid w:val="00B3524C"/>
    <w:rPr>
      <w:rFonts w:ascii="Helvetica Neue" w:hAnsi="Helvetica Neue" w:hint="default"/>
      <w:b w:val="0"/>
      <w:bCs w:val="0"/>
      <w:i w:val="0"/>
      <w:iCs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B3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1FA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1FA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A0"/>
  </w:style>
  <w:style w:type="paragraph" w:styleId="Footer">
    <w:name w:val="footer"/>
    <w:basedOn w:val="Normal"/>
    <w:link w:val="FooterChar"/>
    <w:uiPriority w:val="99"/>
    <w:unhideWhenUsed/>
    <w:rsid w:val="0029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A0"/>
  </w:style>
  <w:style w:type="table" w:styleId="TableGrid">
    <w:name w:val="Table Grid"/>
    <w:basedOn w:val="TableNormal"/>
    <w:uiPriority w:val="39"/>
    <w:rsid w:val="0029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19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C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B3524C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en-GB"/>
    </w:rPr>
  </w:style>
  <w:style w:type="paragraph" w:customStyle="1" w:styleId="p2">
    <w:name w:val="p2"/>
    <w:basedOn w:val="Normal"/>
    <w:rsid w:val="00B3524C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en-GB"/>
    </w:rPr>
  </w:style>
  <w:style w:type="character" w:customStyle="1" w:styleId="s1">
    <w:name w:val="s1"/>
    <w:basedOn w:val="DefaultParagraphFont"/>
    <w:rsid w:val="00B3524C"/>
    <w:rPr>
      <w:rFonts w:ascii="Helvetica Neue" w:hAnsi="Helvetica Neue" w:hint="default"/>
      <w:b w:val="0"/>
      <w:bCs w:val="0"/>
      <w:i w:val="0"/>
      <w:iCs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B3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EC68705C</Template>
  <TotalTime>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Peace Catholic Primary &amp; Nursery School Breakfast and  Afterschool Club Menu</vt:lpstr>
    </vt:vector>
  </TitlesOfParts>
  <Company>OLOP School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Peace Catholic Primary &amp; Nursery School Breakfast and  Afterschool Club Menu</dc:title>
  <dc:creator>Jean O'Keeffe</dc:creator>
  <cp:lastModifiedBy>Jean O'Keeffe</cp:lastModifiedBy>
  <cp:revision>2</cp:revision>
  <dcterms:created xsi:type="dcterms:W3CDTF">2018-03-06T17:25:00Z</dcterms:created>
  <dcterms:modified xsi:type="dcterms:W3CDTF">2018-03-06T17:25:00Z</dcterms:modified>
</cp:coreProperties>
</file>