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1B2345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2187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6B5771">
        <w:rPr>
          <w:rFonts w:ascii="Comic Sans MS" w:eastAsia="Times New Roman" w:hAnsi="Comic Sans MS" w:cs="Times New Roman"/>
          <w:b/>
          <w:sz w:val="28"/>
          <w:szCs w:val="28"/>
        </w:rPr>
        <w:t>5SS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  <w:r w:rsidR="001B2345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-2020</w:t>
      </w:r>
      <w:bookmarkStart w:id="0" w:name="_GoBack"/>
      <w:bookmarkEnd w:id="0"/>
    </w:p>
    <w:p w:rsidR="001B322E" w:rsidRPr="001A726C" w:rsidRDefault="001B322E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5"/>
        <w:gridCol w:w="2182"/>
        <w:gridCol w:w="2744"/>
        <w:gridCol w:w="2304"/>
        <w:gridCol w:w="2400"/>
        <w:gridCol w:w="2304"/>
      </w:tblGrid>
      <w:tr w:rsidR="00CC230B" w:rsidRPr="00CC230B" w:rsidTr="008E1157">
        <w:trPr>
          <w:trHeight w:val="408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4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0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0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8E1157">
        <w:trPr>
          <w:trHeight w:val="550"/>
        </w:trPr>
        <w:tc>
          <w:tcPr>
            <w:tcW w:w="2085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8E1157">
        <w:trPr>
          <w:trHeight w:val="612"/>
        </w:trPr>
        <w:tc>
          <w:tcPr>
            <w:tcW w:w="2085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82" w:type="dxa"/>
            <w:shd w:val="clear" w:color="auto" w:fill="E5B8B7" w:themeFill="accent2" w:themeFillTint="66"/>
          </w:tcPr>
          <w:p w:rsidR="005F00A4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57066" w:rsidRPr="00C57066" w:rsidRDefault="00C57066" w:rsidP="005F00A4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E5B8B7" w:themeFill="accent2" w:themeFillTint="66"/>
          </w:tcPr>
          <w:p w:rsidR="005F00A4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57066" w:rsidRPr="003A3A8E" w:rsidRDefault="00C57066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E5B8B7" w:themeFill="accent2" w:themeFillTint="66"/>
          </w:tcPr>
          <w:p w:rsidR="00A14FC9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57066" w:rsidRPr="003A3A8E" w:rsidRDefault="00C57066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8E1157">
        <w:trPr>
          <w:trHeight w:val="455"/>
        </w:trPr>
        <w:tc>
          <w:tcPr>
            <w:tcW w:w="2085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E76DAB" w:rsidRPr="00730EE7" w:rsidRDefault="00E76DA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0F6636" w:rsidRPr="00CA5DA0" w:rsidRDefault="000F6636" w:rsidP="000F663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400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E76DAB" w:rsidRDefault="00E76DAB" w:rsidP="000661FB">
            <w:pPr>
              <w:jc w:val="center"/>
            </w:pP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8E1157">
        <w:trPr>
          <w:trHeight w:val="408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82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400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8E1157">
        <w:trPr>
          <w:trHeight w:val="594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33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8E1157">
        <w:trPr>
          <w:trHeight w:val="408"/>
        </w:trPr>
        <w:tc>
          <w:tcPr>
            <w:tcW w:w="2085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82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4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400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8E1157">
        <w:trPr>
          <w:trHeight w:val="539"/>
        </w:trPr>
        <w:tc>
          <w:tcPr>
            <w:tcW w:w="2085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33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661FB" w:rsidRPr="00CC230B" w:rsidTr="007C1769">
        <w:trPr>
          <w:trHeight w:val="2087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6DAB" w:rsidRPr="00CA5DA0" w:rsidRDefault="007C1769" w:rsidP="007C17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 1-2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C1769" w:rsidRDefault="006B5771" w:rsidP="007C17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 1-1.45</w:t>
            </w:r>
          </w:p>
          <w:p w:rsidR="007C1769" w:rsidRDefault="007C1769" w:rsidP="007C176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6D11" w:rsidRDefault="00016D11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5771" w:rsidRDefault="006B5771" w:rsidP="006B57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 Reading 1.45 - 2.15</w:t>
            </w:r>
          </w:p>
          <w:p w:rsidR="001A726C" w:rsidRPr="00E76DAB" w:rsidRDefault="001A726C" w:rsidP="00E76D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6636" w:rsidRDefault="007C176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  1-2</w:t>
            </w:r>
          </w:p>
          <w:p w:rsidR="000F6636" w:rsidRPr="000F6636" w:rsidRDefault="000F6636" w:rsidP="000F66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6636" w:rsidRDefault="000F6636" w:rsidP="000F66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1769" w:rsidRDefault="007C1769" w:rsidP="007C17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 Reading 2- 2.30</w:t>
            </w:r>
          </w:p>
          <w:p w:rsidR="000661FB" w:rsidRPr="000F6636" w:rsidRDefault="000661FB" w:rsidP="000F663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5771" w:rsidRDefault="006B5771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5C665C">
              <w:rPr>
                <w:rFonts w:ascii="Comic Sans MS" w:hAnsi="Comic Sans MS"/>
                <w:b/>
                <w:sz w:val="24"/>
                <w:szCs w:val="24"/>
              </w:rPr>
              <w:t xml:space="preserve"> 1-1.45</w:t>
            </w:r>
          </w:p>
          <w:p w:rsidR="006B5771" w:rsidRPr="006B5771" w:rsidRDefault="006B5771" w:rsidP="006B57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5771" w:rsidRDefault="006B5771" w:rsidP="006B57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61FB" w:rsidRPr="006B5771" w:rsidRDefault="000661FB" w:rsidP="006B57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43808" w:rsidRDefault="001A726C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5C665C">
              <w:rPr>
                <w:rFonts w:ascii="Comic Sans MS" w:hAnsi="Comic Sans MS"/>
                <w:b/>
                <w:sz w:val="24"/>
                <w:szCs w:val="24"/>
              </w:rPr>
              <w:t xml:space="preserve"> 1-2</w:t>
            </w:r>
          </w:p>
          <w:p w:rsidR="007C1769" w:rsidRDefault="007C1769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1769" w:rsidRDefault="007C1769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3808" w:rsidRDefault="0064380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6636" w:rsidRPr="00CA5DA0" w:rsidRDefault="00016D11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ICT </w:t>
            </w:r>
            <w:r w:rsidR="005C665C">
              <w:rPr>
                <w:rFonts w:ascii="Comic Sans MS" w:hAnsi="Comic Sans MS"/>
                <w:b/>
                <w:sz w:val="24"/>
                <w:szCs w:val="24"/>
              </w:rPr>
              <w:t>2-2.40</w:t>
            </w:r>
          </w:p>
        </w:tc>
      </w:tr>
      <w:tr w:rsidR="001A726C" w:rsidRPr="00CC230B" w:rsidTr="00016D11">
        <w:trPr>
          <w:trHeight w:val="334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1A726C" w:rsidRDefault="001A726C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82" w:type="dxa"/>
            <w:vMerge w:val="restart"/>
            <w:shd w:val="clear" w:color="auto" w:fill="FABF8F" w:themeFill="accent6" w:themeFillTint="99"/>
          </w:tcPr>
          <w:p w:rsidR="00DD7C0B" w:rsidRDefault="006B5771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 2-3</w:t>
            </w:r>
          </w:p>
          <w:p w:rsidR="001A726C" w:rsidRPr="00DD7C0B" w:rsidRDefault="001A726C" w:rsidP="00DD7C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shd w:val="clear" w:color="auto" w:fill="FFCC99"/>
          </w:tcPr>
          <w:p w:rsidR="001A726C" w:rsidRDefault="007C1769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2.15- 3.15</w:t>
            </w:r>
          </w:p>
          <w:p w:rsidR="000F6636" w:rsidRPr="00CA5DA0" w:rsidRDefault="000F6636" w:rsidP="007C176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FFF00"/>
          </w:tcPr>
          <w:p w:rsidR="001A726C" w:rsidRPr="00CA5DA0" w:rsidRDefault="001A726C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shd w:val="clear" w:color="auto" w:fill="FFCC99"/>
          </w:tcPr>
          <w:p w:rsidR="001A726C" w:rsidRDefault="006B5771" w:rsidP="006B57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1.45- 2.30</w:t>
            </w:r>
          </w:p>
          <w:p w:rsidR="00016D11" w:rsidRDefault="00016D11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5771" w:rsidRPr="00CA5DA0" w:rsidRDefault="006B5771" w:rsidP="006B577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ABF8F" w:themeFill="accent6" w:themeFillTint="99"/>
          </w:tcPr>
          <w:p w:rsidR="001A726C" w:rsidRPr="00CA5DA0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A726C" w:rsidRPr="00CC230B" w:rsidTr="008E1157">
        <w:trPr>
          <w:trHeight w:val="407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A726C" w:rsidRDefault="001A726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ABF8F" w:themeFill="accent6" w:themeFillTint="99"/>
          </w:tcPr>
          <w:p w:rsidR="001A726C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CC99"/>
          </w:tcPr>
          <w:p w:rsidR="001A726C" w:rsidRDefault="001A726C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FABF8F" w:themeFill="accent6" w:themeFillTint="99"/>
          </w:tcPr>
          <w:p w:rsidR="007C1769" w:rsidRDefault="007C1769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8478D" w:rsidRDefault="0018478D" w:rsidP="0018478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 2.30 – 3.15</w:t>
            </w:r>
          </w:p>
          <w:p w:rsidR="00DD7C0B" w:rsidRDefault="00DD7C0B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A726C" w:rsidRPr="00DD7C0B" w:rsidRDefault="001A726C" w:rsidP="00DD7C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CC99"/>
          </w:tcPr>
          <w:p w:rsidR="001A726C" w:rsidRDefault="001A726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ABF8F" w:themeFill="accent6" w:themeFillTint="99"/>
          </w:tcPr>
          <w:p w:rsidR="001A726C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A726C" w:rsidRPr="00CC230B" w:rsidTr="008E1157">
        <w:trPr>
          <w:trHeight w:val="490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1A726C" w:rsidRDefault="001A726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ABF8F" w:themeFill="accent6" w:themeFillTint="99"/>
          </w:tcPr>
          <w:p w:rsidR="001A726C" w:rsidRDefault="001A726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643808" w:rsidRDefault="006B577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7C1769">
              <w:rPr>
                <w:rFonts w:ascii="Comic Sans MS" w:hAnsi="Comic Sans MS"/>
                <w:b/>
                <w:sz w:val="24"/>
                <w:szCs w:val="24"/>
              </w:rPr>
              <w:t xml:space="preserve"> – 3.15</w:t>
            </w:r>
          </w:p>
          <w:p w:rsidR="000F6636" w:rsidRDefault="000F663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CC99"/>
          </w:tcPr>
          <w:p w:rsidR="001A726C" w:rsidRDefault="001A726C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FABF8F" w:themeFill="accent6" w:themeFillTint="99"/>
          </w:tcPr>
          <w:p w:rsidR="001A726C" w:rsidRPr="00CA5DA0" w:rsidRDefault="001A726C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CC99"/>
          </w:tcPr>
          <w:p w:rsidR="000F6636" w:rsidRDefault="0018478D" w:rsidP="001A72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– 2.30 – 3.15</w:t>
            </w:r>
          </w:p>
        </w:tc>
        <w:tc>
          <w:tcPr>
            <w:tcW w:w="2304" w:type="dxa"/>
            <w:shd w:val="clear" w:color="auto" w:fill="FABF8F" w:themeFill="accent6" w:themeFillTint="99"/>
          </w:tcPr>
          <w:p w:rsidR="001A726C" w:rsidRDefault="0064380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5C" w:rsidRDefault="005C665C" w:rsidP="00A366FC">
      <w:pPr>
        <w:spacing w:after="0" w:line="240" w:lineRule="auto"/>
      </w:pPr>
      <w:r>
        <w:separator/>
      </w:r>
    </w:p>
  </w:endnote>
  <w:endnote w:type="continuationSeparator" w:id="0">
    <w:p w:rsidR="005C665C" w:rsidRDefault="005C665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5C" w:rsidRDefault="005C665C" w:rsidP="00A366FC">
      <w:pPr>
        <w:spacing w:after="0" w:line="240" w:lineRule="auto"/>
      </w:pPr>
      <w:r>
        <w:separator/>
      </w:r>
    </w:p>
  </w:footnote>
  <w:footnote w:type="continuationSeparator" w:id="0">
    <w:p w:rsidR="005C665C" w:rsidRDefault="005C665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16D11"/>
    <w:rsid w:val="00032388"/>
    <w:rsid w:val="000528C3"/>
    <w:rsid w:val="000661FB"/>
    <w:rsid w:val="0009013D"/>
    <w:rsid w:val="000D484F"/>
    <w:rsid w:val="000F6636"/>
    <w:rsid w:val="00103581"/>
    <w:rsid w:val="0018478D"/>
    <w:rsid w:val="001A726C"/>
    <w:rsid w:val="001B2345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4D2D5D"/>
    <w:rsid w:val="005440F9"/>
    <w:rsid w:val="00575EB9"/>
    <w:rsid w:val="005C50F3"/>
    <w:rsid w:val="005C665C"/>
    <w:rsid w:val="005F00A4"/>
    <w:rsid w:val="00615C81"/>
    <w:rsid w:val="00625F80"/>
    <w:rsid w:val="00643808"/>
    <w:rsid w:val="006717A1"/>
    <w:rsid w:val="006B5771"/>
    <w:rsid w:val="006D1856"/>
    <w:rsid w:val="006E43D7"/>
    <w:rsid w:val="006F5246"/>
    <w:rsid w:val="00730EE7"/>
    <w:rsid w:val="0074157E"/>
    <w:rsid w:val="00752E61"/>
    <w:rsid w:val="007774A8"/>
    <w:rsid w:val="007C1769"/>
    <w:rsid w:val="007E132D"/>
    <w:rsid w:val="0083384D"/>
    <w:rsid w:val="008E1157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57066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D7C0B"/>
    <w:rsid w:val="00DE2707"/>
    <w:rsid w:val="00E164FB"/>
    <w:rsid w:val="00E611E0"/>
    <w:rsid w:val="00E76DAB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36F2AF"/>
  <w15:docId w15:val="{0422DCD3-F497-4AD7-AD60-AA4CDFAA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3A18-6E67-4483-8AA8-98EBC088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AC490343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ssnowden5.871</cp:lastModifiedBy>
  <cp:revision>2</cp:revision>
  <cp:lastPrinted>2020-01-28T13:03:00Z</cp:lastPrinted>
  <dcterms:created xsi:type="dcterms:W3CDTF">2020-01-28T13:05:00Z</dcterms:created>
  <dcterms:modified xsi:type="dcterms:W3CDTF">2020-01-28T13:05:00Z</dcterms:modified>
</cp:coreProperties>
</file>