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6235A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2953642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        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2019</w:t>
      </w:r>
      <w:r w:rsidR="00310CD2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/20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D7DE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DE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FFFF00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FFFF00"/>
          </w:tcPr>
          <w:p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FF00"/>
          </w:tcPr>
          <w:p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00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C302E" w:rsidRPr="00CC230B" w:rsidTr="007311F8">
        <w:trPr>
          <w:trHeight w:val="145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02E" w:rsidRDefault="008C302E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C302E" w:rsidRPr="004834F6" w:rsidRDefault="008C302E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8C302E" w:rsidRPr="00CA5DA0" w:rsidRDefault="008C302E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5" w:type="dxa"/>
            <w:shd w:val="clear" w:color="auto" w:fill="FFFF00"/>
          </w:tcPr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C302E" w:rsidRPr="00CA5DA0" w:rsidRDefault="008C302E" w:rsidP="008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8C302E" w:rsidRPr="00D04A6A" w:rsidRDefault="008C302E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295" w:type="dxa"/>
            <w:shd w:val="clear" w:color="auto" w:fill="FFFF00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7311F8" w:rsidRPr="00CC230B" w:rsidTr="007311F8">
        <w:trPr>
          <w:trHeight w:val="24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Pr="00CA5DA0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724EAC" w:rsidRDefault="007311F8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602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7311F8" w:rsidRPr="00CC230B" w:rsidTr="007311F8">
        <w:trPr>
          <w:trHeight w:val="24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PHSE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11F8" w:rsidRPr="00CC230B" w:rsidTr="007311F8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1336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67DF8" w:rsidRPr="00CC230B" w:rsidTr="000F540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Default="000F540E" w:rsidP="00CC230B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6308" wp14:editId="63C40218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06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:rsidR="00310CD2" w:rsidRPr="00AA018F" w:rsidRDefault="00310CD2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959C" wp14:editId="37AE2A0F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959C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:rsidR="00310CD2" w:rsidRPr="00AA018F" w:rsidRDefault="00310CD2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0579E" wp14:editId="4F7E1DE4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579E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:rsidR="00310CD2" w:rsidRPr="00AA018F" w:rsidRDefault="00310CD2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9755" wp14:editId="1FB37A1D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9755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:rsidR="00310CD2" w:rsidRPr="00AA018F" w:rsidRDefault="00310CD2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0F540E" w:rsidRPr="000F540E" w:rsidRDefault="000F540E" w:rsidP="000F540E">
      <w:pPr>
        <w:tabs>
          <w:tab w:val="left" w:pos="720"/>
          <w:tab w:val="left" w:pos="1440"/>
          <w:tab w:val="left" w:pos="4520"/>
          <w:tab w:val="left" w:pos="89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540E" w:rsidRPr="000F540E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D2" w:rsidRDefault="00310CD2" w:rsidP="00A366FC">
      <w:pPr>
        <w:spacing w:after="0" w:line="240" w:lineRule="auto"/>
      </w:pPr>
      <w:r>
        <w:separator/>
      </w:r>
    </w:p>
  </w:endnote>
  <w:endnote w:type="continuationSeparator" w:id="0">
    <w:p w:rsidR="00310CD2" w:rsidRDefault="00310CD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D2" w:rsidRDefault="00310CD2" w:rsidP="00A366FC">
      <w:pPr>
        <w:spacing w:after="0" w:line="240" w:lineRule="auto"/>
      </w:pPr>
      <w:r>
        <w:separator/>
      </w:r>
    </w:p>
  </w:footnote>
  <w:footnote w:type="continuationSeparator" w:id="0">
    <w:p w:rsidR="00310CD2" w:rsidRDefault="00310CD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3E96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0CD2"/>
    <w:rsid w:val="0031392A"/>
    <w:rsid w:val="003225F5"/>
    <w:rsid w:val="00322E4B"/>
    <w:rsid w:val="00331F29"/>
    <w:rsid w:val="0038602A"/>
    <w:rsid w:val="003872C1"/>
    <w:rsid w:val="003A3A8E"/>
    <w:rsid w:val="003C562D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5E49"/>
    <w:rsid w:val="006075D8"/>
    <w:rsid w:val="00615C81"/>
    <w:rsid w:val="0062099C"/>
    <w:rsid w:val="006235A8"/>
    <w:rsid w:val="00625F80"/>
    <w:rsid w:val="00667DF8"/>
    <w:rsid w:val="006E3A62"/>
    <w:rsid w:val="006F5246"/>
    <w:rsid w:val="00724EAC"/>
    <w:rsid w:val="00730EE7"/>
    <w:rsid w:val="007311F8"/>
    <w:rsid w:val="0074157E"/>
    <w:rsid w:val="00752E61"/>
    <w:rsid w:val="007A0C18"/>
    <w:rsid w:val="007E132D"/>
    <w:rsid w:val="0083384D"/>
    <w:rsid w:val="008C302E"/>
    <w:rsid w:val="0092184D"/>
    <w:rsid w:val="00960E34"/>
    <w:rsid w:val="009B301B"/>
    <w:rsid w:val="009E192E"/>
    <w:rsid w:val="00A14FC9"/>
    <w:rsid w:val="00A366FC"/>
    <w:rsid w:val="00A50CBC"/>
    <w:rsid w:val="00A746CF"/>
    <w:rsid w:val="00A933E6"/>
    <w:rsid w:val="00A94D9F"/>
    <w:rsid w:val="00AA018F"/>
    <w:rsid w:val="00AB31BE"/>
    <w:rsid w:val="00AD5D6F"/>
    <w:rsid w:val="00B04774"/>
    <w:rsid w:val="00B158BB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D7DE9"/>
    <w:rsid w:val="00DE2707"/>
    <w:rsid w:val="00E611E0"/>
    <w:rsid w:val="00EE0F5B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5CB4D7D-FEC5-4908-99B5-295853A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87D0-CCD9-4021-8BE4-7074973F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C1029B45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mborsuk.871</cp:lastModifiedBy>
  <cp:revision>2</cp:revision>
  <cp:lastPrinted>2019-09-09T11:12:00Z</cp:lastPrinted>
  <dcterms:created xsi:type="dcterms:W3CDTF">2019-09-09T11:14:00Z</dcterms:created>
  <dcterms:modified xsi:type="dcterms:W3CDTF">2019-09-09T11:14:00Z</dcterms:modified>
</cp:coreProperties>
</file>