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725DB0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598447097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B158BB">
        <w:rPr>
          <w:rFonts w:ascii="Comic Sans MS" w:eastAsia="Times New Roman" w:hAnsi="Comic Sans MS" w:cs="Times New Roman"/>
          <w:b/>
          <w:sz w:val="28"/>
          <w:szCs w:val="28"/>
        </w:rPr>
        <w:t>4</w:t>
      </w:r>
      <w:r w:rsidR="00590E22">
        <w:rPr>
          <w:rFonts w:ascii="Comic Sans MS" w:eastAsia="Times New Roman" w:hAnsi="Comic Sans MS" w:cs="Times New Roman"/>
          <w:b/>
          <w:sz w:val="28"/>
          <w:szCs w:val="28"/>
        </w:rPr>
        <w:t>KS</w:t>
      </w:r>
      <w:r w:rsidR="00B158BB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CC14BC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Saint </w:t>
      </w:r>
      <w:r w:rsidR="00B158BB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Paul</w:t>
      </w:r>
      <w:r w:rsidR="000D484F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960E34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Advent </w:t>
      </w:r>
      <w:r w:rsidR="00590E22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Term 2018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0"/>
        <w:gridCol w:w="2177"/>
        <w:gridCol w:w="2298"/>
        <w:gridCol w:w="2298"/>
        <w:gridCol w:w="2394"/>
        <w:gridCol w:w="2298"/>
      </w:tblGrid>
      <w:tr w:rsidR="00CC230B" w:rsidRPr="00CC230B" w:rsidTr="00B3499C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B3499C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B3499C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5F00A4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4C3E67" w:rsidRPr="003A3A8E" w:rsidRDefault="00EF54C0" w:rsidP="00EF54C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Class 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5F00A4" w:rsidRPr="003A3A8E" w:rsidRDefault="00EF54C0" w:rsidP="00EF54C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Spellings 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A14FC9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730EE7" w:rsidRPr="003A3A8E" w:rsidRDefault="004C3E67" w:rsidP="00730E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Assembly 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C230B" w:rsidRPr="00CC230B" w:rsidTr="005E6A44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1D0C">
              <w:rPr>
                <w:rFonts w:ascii="Comic Sans MS" w:hAnsi="Comic Sans MS"/>
                <w:sz w:val="24"/>
                <w:szCs w:val="24"/>
              </w:rPr>
              <w:t>–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C3E67">
              <w:rPr>
                <w:rFonts w:ascii="Comic Sans MS" w:hAnsi="Comic Sans MS"/>
                <w:sz w:val="24"/>
                <w:szCs w:val="24"/>
              </w:rPr>
              <w:t>10.15</w:t>
            </w:r>
            <w:r w:rsidR="00FC1D0C">
              <w:rPr>
                <w:rFonts w:ascii="Comic Sans MS" w:hAnsi="Comic Sans MS"/>
                <w:sz w:val="24"/>
                <w:szCs w:val="24"/>
              </w:rPr>
              <w:t>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D6E3BC" w:themeFill="accent3" w:themeFillTint="66"/>
          </w:tcPr>
          <w:p w:rsidR="005F00A4" w:rsidRPr="00730EE7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CC230B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CC230B" w:rsidRPr="00CA5DA0" w:rsidRDefault="00EF54C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94" w:type="dxa"/>
            <w:shd w:val="clear" w:color="auto" w:fill="D6E3BC" w:themeFill="accent3" w:themeFillTint="66"/>
          </w:tcPr>
          <w:p w:rsidR="00CC230B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FC1D0C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CC230B" w:rsidRPr="00CC230B" w:rsidTr="00960E34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5F00A4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4C3E67"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4C3E67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465" w:type="dxa"/>
            <w:gridSpan w:val="5"/>
            <w:shd w:val="clear" w:color="auto" w:fill="FFFFFF" w:themeFill="background1"/>
          </w:tcPr>
          <w:p w:rsidR="00CC230B" w:rsidRPr="00CA5DA0" w:rsidRDefault="004C3E6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BREAK</w:t>
            </w:r>
            <w:r w:rsidR="00AD3F7F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</w:tc>
      </w:tr>
      <w:tr w:rsidR="00CC230B" w:rsidRPr="00CC230B" w:rsidTr="00B3499C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10.30</w:t>
            </w:r>
            <w:r w:rsidR="00AD5D6F">
              <w:rPr>
                <w:rFonts w:ascii="Comic Sans MS" w:hAnsi="Comic Sans MS"/>
                <w:sz w:val="24"/>
                <w:szCs w:val="24"/>
              </w:rPr>
              <w:t xml:space="preserve"> – 11.</w:t>
            </w:r>
            <w:r>
              <w:rPr>
                <w:rFonts w:ascii="Comic Sans MS" w:hAnsi="Comic Sans MS"/>
                <w:sz w:val="24"/>
                <w:szCs w:val="24"/>
              </w:rPr>
              <w:t>00</w:t>
            </w:r>
            <w:r w:rsidR="009E192E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253ECD" w:rsidRDefault="004C3E67" w:rsidP="005F00A4">
            <w:pPr>
              <w:rPr>
                <w:rFonts w:ascii="Comic Sans MS" w:hAnsi="Comic Sans MS"/>
              </w:rPr>
            </w:pPr>
            <w:r w:rsidRPr="00253ECD">
              <w:rPr>
                <w:rFonts w:ascii="Comic Sans MS" w:hAnsi="Comic Sans MS"/>
              </w:rPr>
              <w:t>Guided Reading</w:t>
            </w:r>
            <w:r w:rsidR="00253ECD" w:rsidRPr="00253ECD">
              <w:rPr>
                <w:rFonts w:ascii="Comic Sans MS" w:hAnsi="Comic Sans MS"/>
              </w:rPr>
              <w:t>-</w:t>
            </w:r>
          </w:p>
          <w:p w:rsidR="009B301B" w:rsidRPr="00253ECD" w:rsidRDefault="00253ECD" w:rsidP="005F00A4">
            <w:pPr>
              <w:rPr>
                <w:rFonts w:ascii="Comic Sans MS" w:hAnsi="Comic Sans MS"/>
              </w:rPr>
            </w:pPr>
            <w:r w:rsidRPr="00253ECD">
              <w:rPr>
                <w:rFonts w:ascii="Comic Sans MS" w:hAnsi="Comic Sans MS"/>
              </w:rPr>
              <w:t>bug club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CC230B" w:rsidRDefault="004C3E67" w:rsidP="005F00A4">
            <w:pPr>
              <w:rPr>
                <w:rFonts w:ascii="Comic Sans MS" w:hAnsi="Comic Sans MS"/>
              </w:rPr>
            </w:pPr>
            <w:r w:rsidRPr="00253ECD">
              <w:rPr>
                <w:rFonts w:ascii="Comic Sans MS" w:hAnsi="Comic Sans MS"/>
              </w:rPr>
              <w:t>Guided Reading</w:t>
            </w:r>
            <w:r w:rsidR="00253ECD">
              <w:rPr>
                <w:rFonts w:ascii="Comic Sans MS" w:hAnsi="Comic Sans MS"/>
              </w:rPr>
              <w:t>-</w:t>
            </w:r>
          </w:p>
          <w:p w:rsidR="00253ECD" w:rsidRPr="00253ECD" w:rsidRDefault="00253ECD" w:rsidP="005F00A4">
            <w:pPr>
              <w:rPr>
                <w:rFonts w:ascii="Comic Sans MS" w:hAnsi="Comic Sans MS"/>
              </w:rPr>
            </w:pPr>
            <w:r w:rsidRPr="00253ECD">
              <w:rPr>
                <w:rFonts w:ascii="Comic Sans MS" w:hAnsi="Comic Sans MS"/>
              </w:rPr>
              <w:t>bug club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CC230B" w:rsidRDefault="004C3E67" w:rsidP="005F00A4">
            <w:pPr>
              <w:rPr>
                <w:rFonts w:ascii="Comic Sans MS" w:hAnsi="Comic Sans MS"/>
              </w:rPr>
            </w:pPr>
            <w:r w:rsidRPr="00253ECD">
              <w:rPr>
                <w:rFonts w:ascii="Comic Sans MS" w:hAnsi="Comic Sans MS"/>
              </w:rPr>
              <w:t>Guided Reading</w:t>
            </w:r>
            <w:r w:rsidR="00253ECD">
              <w:rPr>
                <w:rFonts w:ascii="Comic Sans MS" w:hAnsi="Comic Sans MS"/>
              </w:rPr>
              <w:t>-</w:t>
            </w:r>
          </w:p>
          <w:p w:rsidR="00253ECD" w:rsidRPr="00253ECD" w:rsidRDefault="00253ECD" w:rsidP="005F00A4">
            <w:pPr>
              <w:rPr>
                <w:rFonts w:ascii="Comic Sans MS" w:hAnsi="Comic Sans MS"/>
              </w:rPr>
            </w:pPr>
            <w:r w:rsidRPr="00253ECD">
              <w:rPr>
                <w:rFonts w:ascii="Comic Sans MS" w:hAnsi="Comic Sans MS"/>
              </w:rPr>
              <w:t>bug club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AD5D6F" w:rsidRDefault="004C3E67" w:rsidP="00AD5D6F">
            <w:pPr>
              <w:rPr>
                <w:rFonts w:ascii="Comic Sans MS" w:hAnsi="Comic Sans MS"/>
              </w:rPr>
            </w:pPr>
            <w:r w:rsidRPr="00253ECD">
              <w:rPr>
                <w:rFonts w:ascii="Comic Sans MS" w:hAnsi="Comic Sans MS"/>
              </w:rPr>
              <w:t>Guided Reading</w:t>
            </w:r>
            <w:r w:rsidR="00253ECD">
              <w:rPr>
                <w:rFonts w:ascii="Comic Sans MS" w:hAnsi="Comic Sans MS"/>
              </w:rPr>
              <w:t>-</w:t>
            </w:r>
          </w:p>
          <w:p w:rsidR="00253ECD" w:rsidRPr="00253ECD" w:rsidRDefault="00253ECD" w:rsidP="00AD5D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Comprehension 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4A3216" w:rsidRDefault="004C3E67" w:rsidP="005F00A4">
            <w:pPr>
              <w:rPr>
                <w:rFonts w:ascii="Comic Sans MS" w:hAnsi="Comic Sans MS"/>
              </w:rPr>
            </w:pPr>
            <w:r w:rsidRPr="00253ECD">
              <w:rPr>
                <w:rFonts w:ascii="Comic Sans MS" w:hAnsi="Comic Sans MS"/>
              </w:rPr>
              <w:t>Guided Reading</w:t>
            </w:r>
            <w:r w:rsidR="00253ECD">
              <w:rPr>
                <w:rFonts w:ascii="Comic Sans MS" w:hAnsi="Comic Sans MS"/>
              </w:rPr>
              <w:t>-</w:t>
            </w:r>
          </w:p>
          <w:p w:rsidR="00253ECD" w:rsidRPr="00253ECD" w:rsidRDefault="00253ECD" w:rsidP="005F00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Comprehension</w:t>
            </w:r>
          </w:p>
        </w:tc>
      </w:tr>
      <w:tr w:rsidR="00CC230B" w:rsidRPr="00CC230B" w:rsidTr="005E6A44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9B301B" w:rsidRPr="00AD5D6F" w:rsidRDefault="005E6A4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Pr="005E6A44">
              <w:rPr>
                <w:rFonts w:ascii="Comic Sans MS" w:hAnsi="Comic Sans MS"/>
                <w:b/>
                <w:sz w:val="24"/>
                <w:szCs w:val="24"/>
                <w:shd w:val="clear" w:color="auto" w:fill="CCC0D9" w:themeFill="accent4" w:themeFillTint="66"/>
              </w:rPr>
              <w:t xml:space="preserve">nglish 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9B301B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9B301B" w:rsidRPr="00CC230B" w:rsidRDefault="00EF54C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</w:t>
            </w:r>
            <w:r w:rsidR="004C3E67" w:rsidRPr="004C3E67">
              <w:rPr>
                <w:rFonts w:ascii="Comic Sans MS" w:hAnsi="Comic Sans MS"/>
                <w:b/>
                <w:sz w:val="24"/>
                <w:szCs w:val="24"/>
              </w:rPr>
              <w:t>h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83384D" w:rsidRPr="00CC230B" w:rsidRDefault="00B158BB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3872C1" w:rsidRPr="00AD5D6F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4C3E67" w:rsidRPr="00CC230B" w:rsidTr="00B3499C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65" w:type="dxa"/>
            <w:gridSpan w:val="5"/>
            <w:shd w:val="clear" w:color="auto" w:fill="FFFFFF" w:themeFill="background1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464188" w:rsidRPr="00CC230B" w:rsidTr="00AD3F7F">
        <w:trPr>
          <w:trHeight w:val="503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464188" w:rsidRDefault="00464188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464188" w:rsidRDefault="0046418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64188" w:rsidRDefault="0046418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shd w:val="clear" w:color="auto" w:fill="FFFF00"/>
          </w:tcPr>
          <w:p w:rsidR="00464188" w:rsidRPr="00CA5DA0" w:rsidRDefault="005E6A4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464188" w:rsidRPr="00CA5DA0" w:rsidRDefault="0046418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64188" w:rsidRPr="00CA5DA0" w:rsidRDefault="00464188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FFF00"/>
          </w:tcPr>
          <w:p w:rsidR="00464188" w:rsidRPr="00CA5DA0" w:rsidRDefault="00B158BB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464188" w:rsidRPr="00CA5DA0" w:rsidRDefault="005E6A4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</w:tc>
        <w:tc>
          <w:tcPr>
            <w:tcW w:w="2394" w:type="dxa"/>
            <w:vMerge w:val="restart"/>
            <w:shd w:val="clear" w:color="auto" w:fill="FABF8F" w:themeFill="accent6" w:themeFillTint="99"/>
          </w:tcPr>
          <w:p w:rsidR="00464188" w:rsidRDefault="00B4108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E6A44">
              <w:rPr>
                <w:rFonts w:ascii="Comic Sans MS" w:hAnsi="Comic Sans MS"/>
                <w:b/>
                <w:sz w:val="24"/>
                <w:szCs w:val="24"/>
              </w:rPr>
              <w:t xml:space="preserve">French </w:t>
            </w:r>
          </w:p>
          <w:p w:rsidR="00464188" w:rsidRPr="00CA5DA0" w:rsidRDefault="0046418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64188" w:rsidRPr="00CA5DA0" w:rsidRDefault="00464188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464188" w:rsidRDefault="00B158BB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  <w:r w:rsidR="0024449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464188" w:rsidRPr="00173FB5" w:rsidRDefault="00173FB5" w:rsidP="00173FB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1-2</w:t>
            </w:r>
          </w:p>
          <w:p w:rsidR="00464188" w:rsidRPr="00CA5DA0" w:rsidRDefault="00464188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64188" w:rsidRPr="00CC230B" w:rsidTr="00AD3F7F">
        <w:trPr>
          <w:trHeight w:val="334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464188" w:rsidRDefault="0046418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FFF00"/>
          </w:tcPr>
          <w:p w:rsidR="00464188" w:rsidRPr="00CA5DA0" w:rsidRDefault="00464188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FFF00"/>
          </w:tcPr>
          <w:p w:rsidR="00464188" w:rsidRPr="00CA5DA0" w:rsidRDefault="00464188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464188" w:rsidRPr="00CA5DA0" w:rsidRDefault="0046418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FABF8F" w:themeFill="accent6" w:themeFillTint="99"/>
          </w:tcPr>
          <w:p w:rsidR="00464188" w:rsidRPr="00CA5DA0" w:rsidRDefault="0046418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464188" w:rsidRDefault="00B158BB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  <w:p w:rsidR="00464188" w:rsidRPr="00CA5DA0" w:rsidRDefault="0024449C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2-2:45</w:t>
            </w:r>
          </w:p>
        </w:tc>
      </w:tr>
      <w:tr w:rsidR="00AD3F7F" w:rsidRPr="00CC230B" w:rsidTr="00AD3F7F">
        <w:trPr>
          <w:trHeight w:val="417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AD3F7F" w:rsidRDefault="00AD3F7F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177" w:type="dxa"/>
            <w:vMerge w:val="restart"/>
            <w:shd w:val="clear" w:color="auto" w:fill="FABF8F" w:themeFill="accent6" w:themeFillTint="99"/>
          </w:tcPr>
          <w:p w:rsidR="00AD3F7F" w:rsidRPr="00CA5DA0" w:rsidRDefault="00AD3F7F" w:rsidP="00EF54C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AD3F7F" w:rsidRPr="00CA5DA0" w:rsidRDefault="00AD3F7F" w:rsidP="0006770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SPAG 2-2:40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AD3F7F" w:rsidRPr="00CA5DA0" w:rsidRDefault="00AD3F7F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PPA- PE (indoors)</w:t>
            </w:r>
          </w:p>
        </w:tc>
        <w:tc>
          <w:tcPr>
            <w:tcW w:w="2394" w:type="dxa"/>
            <w:vMerge w:val="restart"/>
            <w:shd w:val="clear" w:color="auto" w:fill="FABF8F" w:themeFill="accent6" w:themeFillTint="99"/>
          </w:tcPr>
          <w:p w:rsidR="00AD3F7F" w:rsidRPr="00CA5DA0" w:rsidRDefault="00AD3F7F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PE (</w:t>
            </w:r>
            <w:r w:rsidRPr="00B41088">
              <w:rPr>
                <w:rFonts w:ascii="Comic Sans MS" w:hAnsi="Comic Sans MS"/>
                <w:b/>
              </w:rPr>
              <w:t>outdoors)</w:t>
            </w:r>
          </w:p>
          <w:p w:rsidR="00AD3F7F" w:rsidRPr="00CA5DA0" w:rsidRDefault="00AD3F7F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AD3F7F" w:rsidRPr="00CA5DA0" w:rsidRDefault="00AD3F7F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D3F7F" w:rsidRPr="00CC230B" w:rsidTr="00AD3F7F">
        <w:trPr>
          <w:trHeight w:val="667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AD3F7F" w:rsidRDefault="00AD3F7F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:rsidR="00AD3F7F" w:rsidRDefault="00AD3F7F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AD3F7F" w:rsidRDefault="00AD3F7F" w:rsidP="00AD3F7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590E22">
              <w:rPr>
                <w:rFonts w:ascii="Comic Sans MS" w:hAnsi="Comic Sans MS"/>
                <w:b/>
                <w:sz w:val="22"/>
                <w:szCs w:val="22"/>
              </w:rPr>
              <w:t>Music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2:40-3:10</w:t>
            </w:r>
          </w:p>
          <w:p w:rsidR="00AD3F7F" w:rsidRDefault="00AD3F7F" w:rsidP="00AD3F7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AD3F7F" w:rsidRPr="00590E22" w:rsidRDefault="00AD3F7F" w:rsidP="00173FB5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PSHE 3-3:10</w:t>
            </w:r>
          </w:p>
        </w:tc>
        <w:tc>
          <w:tcPr>
            <w:tcW w:w="2394" w:type="dxa"/>
            <w:vMerge/>
            <w:shd w:val="clear" w:color="auto" w:fill="FABF8F" w:themeFill="accent6" w:themeFillTint="99"/>
          </w:tcPr>
          <w:p w:rsidR="00AD3F7F" w:rsidRDefault="00AD3F7F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AD3F7F" w:rsidRDefault="00AD3F7F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  <w:p w:rsidR="00AD3F7F" w:rsidRDefault="00AD3F7F" w:rsidP="0024449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2:45- 3:10</w:t>
            </w:r>
          </w:p>
        </w:tc>
      </w:tr>
    </w:tbl>
    <w:p w:rsidR="00E611E0" w:rsidRDefault="00E611E0" w:rsidP="00CC230B">
      <w:pPr>
        <w:rPr>
          <w:b/>
          <w:sz w:val="24"/>
          <w:szCs w:val="24"/>
          <w:u w:val="single"/>
        </w:rPr>
      </w:pPr>
    </w:p>
    <w:p w:rsidR="001F47BF" w:rsidRPr="00E611E0" w:rsidRDefault="001F47BF" w:rsidP="00CC230B">
      <w:pPr>
        <w:rPr>
          <w:b/>
          <w:sz w:val="24"/>
          <w:szCs w:val="24"/>
          <w:u w:val="single"/>
        </w:rPr>
      </w:pPr>
    </w:p>
    <w:sectPr w:rsidR="001F47BF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56" w:rsidRDefault="00CC1956" w:rsidP="00A366FC">
      <w:pPr>
        <w:spacing w:after="0" w:line="240" w:lineRule="auto"/>
      </w:pPr>
      <w:r>
        <w:separator/>
      </w:r>
    </w:p>
  </w:endnote>
  <w:endnote w:type="continuationSeparator" w:id="0">
    <w:p w:rsidR="00CC1956" w:rsidRDefault="00CC1956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56" w:rsidRDefault="00CC1956" w:rsidP="00A366FC">
      <w:pPr>
        <w:spacing w:after="0" w:line="240" w:lineRule="auto"/>
      </w:pPr>
      <w:r>
        <w:separator/>
      </w:r>
    </w:p>
  </w:footnote>
  <w:footnote w:type="continuationSeparator" w:id="0">
    <w:p w:rsidR="00CC1956" w:rsidRDefault="00CC1956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728"/>
    <w:multiLevelType w:val="hybridMultilevel"/>
    <w:tmpl w:val="E1340884"/>
    <w:lvl w:ilvl="0" w:tplc="46E63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2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9013D"/>
    <w:rsid w:val="000D484F"/>
    <w:rsid w:val="00103581"/>
    <w:rsid w:val="00173FB5"/>
    <w:rsid w:val="001B322E"/>
    <w:rsid w:val="001C0FCE"/>
    <w:rsid w:val="001F47BF"/>
    <w:rsid w:val="00215174"/>
    <w:rsid w:val="0024449C"/>
    <w:rsid w:val="00253ECD"/>
    <w:rsid w:val="00300684"/>
    <w:rsid w:val="0031392A"/>
    <w:rsid w:val="00331F29"/>
    <w:rsid w:val="003872C1"/>
    <w:rsid w:val="003A3A8E"/>
    <w:rsid w:val="003C562D"/>
    <w:rsid w:val="003E6266"/>
    <w:rsid w:val="00411272"/>
    <w:rsid w:val="004460E8"/>
    <w:rsid w:val="00464188"/>
    <w:rsid w:val="004A3216"/>
    <w:rsid w:val="004B4466"/>
    <w:rsid w:val="004C3E67"/>
    <w:rsid w:val="004F2B8C"/>
    <w:rsid w:val="00590E22"/>
    <w:rsid w:val="005C50F3"/>
    <w:rsid w:val="005E6A44"/>
    <w:rsid w:val="005F00A4"/>
    <w:rsid w:val="00615C81"/>
    <w:rsid w:val="00625F80"/>
    <w:rsid w:val="006F5246"/>
    <w:rsid w:val="00725DB0"/>
    <w:rsid w:val="00730EE7"/>
    <w:rsid w:val="0074157E"/>
    <w:rsid w:val="00752E61"/>
    <w:rsid w:val="007E132D"/>
    <w:rsid w:val="0083384D"/>
    <w:rsid w:val="00960E34"/>
    <w:rsid w:val="009B301B"/>
    <w:rsid w:val="009E192E"/>
    <w:rsid w:val="00A14FC9"/>
    <w:rsid w:val="00A366FC"/>
    <w:rsid w:val="00A746CF"/>
    <w:rsid w:val="00A933E6"/>
    <w:rsid w:val="00A94D9F"/>
    <w:rsid w:val="00AD3F7F"/>
    <w:rsid w:val="00AD5D6F"/>
    <w:rsid w:val="00B158BB"/>
    <w:rsid w:val="00B3499C"/>
    <w:rsid w:val="00B41088"/>
    <w:rsid w:val="00B421CE"/>
    <w:rsid w:val="00B42AEA"/>
    <w:rsid w:val="00B6317A"/>
    <w:rsid w:val="00C158DE"/>
    <w:rsid w:val="00C95BB2"/>
    <w:rsid w:val="00CA5DA0"/>
    <w:rsid w:val="00CC14BC"/>
    <w:rsid w:val="00CC1956"/>
    <w:rsid w:val="00CC230B"/>
    <w:rsid w:val="00D15DF7"/>
    <w:rsid w:val="00D31401"/>
    <w:rsid w:val="00D40DFD"/>
    <w:rsid w:val="00DA52D6"/>
    <w:rsid w:val="00DE2707"/>
    <w:rsid w:val="00E611E0"/>
    <w:rsid w:val="00EF54C0"/>
    <w:rsid w:val="00F90F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7F79-6C2A-4686-A31B-76F2EA5E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92218B1E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Timothy Head</cp:lastModifiedBy>
  <cp:revision>2</cp:revision>
  <cp:lastPrinted>2018-09-06T21:49:00Z</cp:lastPrinted>
  <dcterms:created xsi:type="dcterms:W3CDTF">2018-09-14T15:19:00Z</dcterms:created>
  <dcterms:modified xsi:type="dcterms:W3CDTF">2018-09-14T15:19:00Z</dcterms:modified>
</cp:coreProperties>
</file>