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8F2C71" w:rsidP="0048079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2295" r:id="rId10"/>
        </w:pi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8F2C71" w:rsidP="0048079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6 St Cuthbert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bookmarkStart w:id="0" w:name="_GoBack"/>
      <w:bookmarkEnd w:id="0"/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48079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48079E">
      <w:pPr>
        <w:spacing w:after="0" w:line="240" w:lineRule="auto"/>
        <w:jc w:val="center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4B42D5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4B42D5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FFFF00"/>
          </w:tcPr>
          <w:p w:rsidR="005F00A4" w:rsidRPr="003A3A8E" w:rsidRDefault="004C3E67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FFFF00"/>
          </w:tcPr>
          <w:p w:rsidR="00A94D9F" w:rsidRPr="003A3A8E" w:rsidRDefault="00297EB3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00"/>
          </w:tcPr>
          <w:p w:rsidR="005F00A4" w:rsidRPr="003A3A8E" w:rsidRDefault="00297EB3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FFFF00"/>
          </w:tcPr>
          <w:p w:rsidR="00A14FC9" w:rsidRPr="003A3A8E" w:rsidRDefault="004C3E67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4C3E67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807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4B42D5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C0D9" w:themeFill="accent4" w:themeFillTint="66"/>
          </w:tcPr>
          <w:p w:rsidR="000661FB" w:rsidRPr="00730EE7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0661FB" w:rsidRPr="00CA5DA0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0661FB" w:rsidRPr="00CA5DA0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0661FB" w:rsidRDefault="000661FB" w:rsidP="0048079E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0661FB" w:rsidRDefault="000661FB" w:rsidP="0048079E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4B42D5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0661FB" w:rsidRPr="000661FB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0661FB" w:rsidRPr="000661FB" w:rsidRDefault="000661FB" w:rsidP="0048079E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0661FB" w:rsidRPr="000661FB" w:rsidRDefault="000661FB" w:rsidP="0048079E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0661FB" w:rsidRPr="000661FB" w:rsidRDefault="000661FB" w:rsidP="0048079E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0661FB" w:rsidRPr="000661FB" w:rsidRDefault="000661FB" w:rsidP="0048079E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4B42D5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D6E3BC" w:themeFill="accent3" w:themeFillTint="66"/>
          </w:tcPr>
          <w:p w:rsidR="000661FB" w:rsidRPr="00AD5D6F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0661FB" w:rsidRDefault="000661FB" w:rsidP="0048079E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0661FB" w:rsidRDefault="000661FB" w:rsidP="0048079E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0661FB" w:rsidRDefault="000661FB" w:rsidP="0048079E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0661FB" w:rsidRDefault="000661FB" w:rsidP="0048079E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F29F2" w:rsidRDefault="000661FB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29F2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</w:tr>
      <w:tr w:rsidR="006F3E98" w:rsidRPr="00CC230B" w:rsidTr="00AE07FC">
        <w:trPr>
          <w:trHeight w:val="103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3E98" w:rsidRDefault="006F3E98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1.30pm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E07FC" w:rsidRDefault="00AE07FC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C34EBF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Bug Club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- Comprehension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(1-1:45)</w:t>
            </w:r>
          </w:p>
        </w:tc>
      </w:tr>
      <w:tr w:rsidR="006F3E98" w:rsidRPr="00CC230B" w:rsidTr="006F3E98">
        <w:trPr>
          <w:trHeight w:val="562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3E98" w:rsidRDefault="006F3E98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 – 2.00pm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C34EBF" w:rsidP="00C34E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Games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00"/>
          </w:tcPr>
          <w:p w:rsidR="006F3E98" w:rsidRDefault="006F3E98" w:rsidP="00A925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Default="006F3E98" w:rsidP="00A925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Default="006F3E98" w:rsidP="00A925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(1:45 – 2:45)</w:t>
            </w:r>
          </w:p>
        </w:tc>
      </w:tr>
      <w:tr w:rsidR="006F3E98" w:rsidRPr="00CC230B" w:rsidTr="006F3E98">
        <w:trPr>
          <w:trHeight w:val="53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6F3E98" w:rsidRDefault="006F3E98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737" w:type="dxa"/>
            <w:vMerge w:val="restart"/>
            <w:shd w:val="clear" w:color="auto" w:fill="FFFF00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562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AE07FC">
              <w:rPr>
                <w:rFonts w:ascii="Comic Sans MS" w:hAnsi="Comic Sans MS"/>
                <w:b/>
                <w:sz w:val="24"/>
                <w:szCs w:val="24"/>
              </w:rPr>
              <w:t>/DT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F3E98" w:rsidRPr="00CA5DA0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/>
            <w:shd w:val="clear" w:color="auto" w:fill="FFFF00"/>
          </w:tcPr>
          <w:p w:rsidR="006F3E98" w:rsidRDefault="006F3E98" w:rsidP="00A925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F3E98" w:rsidRPr="00CC230B" w:rsidTr="00770810">
        <w:trPr>
          <w:trHeight w:val="425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6F3E98" w:rsidRDefault="006F3E98" w:rsidP="004807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FF00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6F3E98" w:rsidRDefault="006F3E98" w:rsidP="004807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6F3E98" w:rsidRDefault="006F3E98" w:rsidP="0077081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7774A8" w:rsidRDefault="007774A8" w:rsidP="0048079E">
      <w:pPr>
        <w:jc w:val="center"/>
        <w:rPr>
          <w:b/>
          <w:sz w:val="24"/>
          <w:szCs w:val="24"/>
          <w:u w:val="single"/>
        </w:rPr>
      </w:pPr>
    </w:p>
    <w:p w:rsidR="00E611E0" w:rsidRPr="007774A8" w:rsidRDefault="004B42D5" w:rsidP="0048079E">
      <w:pPr>
        <w:tabs>
          <w:tab w:val="left" w:pos="1289"/>
          <w:tab w:val="left" w:pos="2947"/>
          <w:tab w:val="left" w:pos="4839"/>
          <w:tab w:val="left" w:pos="6664"/>
        </w:tabs>
        <w:jc w:val="center"/>
        <w:rPr>
          <w:sz w:val="24"/>
          <w:szCs w:val="24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72C1A" wp14:editId="53C3B7E9">
                <wp:simplePos x="0" y="0"/>
                <wp:positionH relativeFrom="column">
                  <wp:posOffset>4020820</wp:posOffset>
                </wp:positionH>
                <wp:positionV relativeFrom="paragraph">
                  <wp:posOffset>35560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D72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pt;margin-top:2.8pt;width:7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" fillcolor="#fac090">
                <v:textbox>
                  <w:txbxContent>
                    <w:p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99D32" wp14:editId="3380359F">
                <wp:simplePos x="0" y="0"/>
                <wp:positionH relativeFrom="column">
                  <wp:posOffset>2941320</wp:posOffset>
                </wp:positionH>
                <wp:positionV relativeFrom="paragraph">
                  <wp:posOffset>33020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299D32" id="_x0000_s1027" type="#_x0000_t202" style="position:absolute;left:0;text-align:left;margin-left:231.6pt;margin-top:2.6pt;width:70.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" fillcolor="#c3d69b">
                <v:textbox>
                  <w:txbxContent>
                    <w:p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5DFEA" wp14:editId="08BBF4F8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95DFEA" id="_x0000_s1028" type="#_x0000_t202" style="position:absolute;left:0;text-align:left;margin-left:147.1pt;margin-top:1.1pt;width:65.1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" fillcolor="#b3a2c7">
                <v:textbox>
                  <w:txbxContent>
                    <w:p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B18338" wp14:editId="0E03CCDE">
                <wp:simplePos x="0" y="0"/>
                <wp:positionH relativeFrom="column">
                  <wp:posOffset>707390</wp:posOffset>
                </wp:positionH>
                <wp:positionV relativeFrom="paragraph">
                  <wp:posOffset>-5715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D5" w:rsidRPr="00AA018F" w:rsidRDefault="004B42D5" w:rsidP="004B42D5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B18338" id="Text Box 3" o:spid="_x0000_s1029" type="#_x0000_t202" style="position:absolute;left:0;text-align:left;margin-left:55.7pt;margin-top:-.45pt;width:75.7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" fillcolor="yellow">
                <v:textbox>
                  <w:txbxContent>
                    <w:p w:rsidR="004B42D5" w:rsidRPr="00AA018F" w:rsidRDefault="004B42D5" w:rsidP="004B42D5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BB" w:rsidRDefault="00E01CBB" w:rsidP="00A366FC">
      <w:pPr>
        <w:spacing w:after="0" w:line="240" w:lineRule="auto"/>
      </w:pPr>
      <w:r>
        <w:separator/>
      </w:r>
    </w:p>
  </w:endnote>
  <w:endnote w:type="continuationSeparator" w:id="0">
    <w:p w:rsidR="00E01CBB" w:rsidRDefault="00E01CB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BB" w:rsidRDefault="00E01CBB" w:rsidP="00A366FC">
      <w:pPr>
        <w:spacing w:after="0" w:line="240" w:lineRule="auto"/>
      </w:pPr>
      <w:r>
        <w:separator/>
      </w:r>
    </w:p>
  </w:footnote>
  <w:footnote w:type="continuationSeparator" w:id="0">
    <w:p w:rsidR="00E01CBB" w:rsidRDefault="00E01CB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25E40"/>
    <w:rsid w:val="00032388"/>
    <w:rsid w:val="000528C3"/>
    <w:rsid w:val="000661FB"/>
    <w:rsid w:val="0009013D"/>
    <w:rsid w:val="000A1E48"/>
    <w:rsid w:val="000D484F"/>
    <w:rsid w:val="000E0388"/>
    <w:rsid w:val="00103581"/>
    <w:rsid w:val="001B322E"/>
    <w:rsid w:val="001C0FCE"/>
    <w:rsid w:val="001D6975"/>
    <w:rsid w:val="00201249"/>
    <w:rsid w:val="00215174"/>
    <w:rsid w:val="002607DB"/>
    <w:rsid w:val="002779D9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5626B"/>
    <w:rsid w:val="0048079E"/>
    <w:rsid w:val="004A3216"/>
    <w:rsid w:val="004B42D5"/>
    <w:rsid w:val="004B4466"/>
    <w:rsid w:val="004C3E67"/>
    <w:rsid w:val="005440F9"/>
    <w:rsid w:val="00575EB9"/>
    <w:rsid w:val="00587083"/>
    <w:rsid w:val="005C50F3"/>
    <w:rsid w:val="005F00A4"/>
    <w:rsid w:val="00615C81"/>
    <w:rsid w:val="00625F80"/>
    <w:rsid w:val="006717A1"/>
    <w:rsid w:val="0067554A"/>
    <w:rsid w:val="006D1856"/>
    <w:rsid w:val="006F3E98"/>
    <w:rsid w:val="006F5246"/>
    <w:rsid w:val="00730EE7"/>
    <w:rsid w:val="0074157E"/>
    <w:rsid w:val="00752E61"/>
    <w:rsid w:val="00770810"/>
    <w:rsid w:val="007774A8"/>
    <w:rsid w:val="007E132D"/>
    <w:rsid w:val="0083384D"/>
    <w:rsid w:val="008F2C71"/>
    <w:rsid w:val="00960E34"/>
    <w:rsid w:val="009B301B"/>
    <w:rsid w:val="009E192E"/>
    <w:rsid w:val="00A14FC9"/>
    <w:rsid w:val="00A25CD6"/>
    <w:rsid w:val="00A366FC"/>
    <w:rsid w:val="00A746CF"/>
    <w:rsid w:val="00A933E6"/>
    <w:rsid w:val="00A94D9F"/>
    <w:rsid w:val="00AD5D6F"/>
    <w:rsid w:val="00AE07FC"/>
    <w:rsid w:val="00B1272A"/>
    <w:rsid w:val="00B421CE"/>
    <w:rsid w:val="00B42AEA"/>
    <w:rsid w:val="00BD3862"/>
    <w:rsid w:val="00C158DE"/>
    <w:rsid w:val="00C34EBF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01CBB"/>
    <w:rsid w:val="00E164FB"/>
    <w:rsid w:val="00E611E0"/>
    <w:rsid w:val="00E6505D"/>
    <w:rsid w:val="00EF29F2"/>
    <w:rsid w:val="00F71E65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5EE8-9AEC-4B83-A64A-53C04286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2018-12-14T15:44:00Z</cp:lastPrinted>
  <dcterms:created xsi:type="dcterms:W3CDTF">2019-02-07T13:44:00Z</dcterms:created>
  <dcterms:modified xsi:type="dcterms:W3CDTF">2019-02-07T13:44:00Z</dcterms:modified>
</cp:coreProperties>
</file>