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0A" w:rsidRDefault="00EC7E3C" w:rsidP="00D7010A">
      <w:pPr>
        <w:pStyle w:val="Default"/>
        <w:rPr>
          <w:color w:val="auto"/>
        </w:rPr>
      </w:pPr>
      <w:bookmarkStart w:id="0" w:name="_GoBack"/>
      <w:bookmarkEnd w:id="0"/>
      <w:r>
        <w:rPr>
          <w:color w:val="FF0000"/>
        </w:rPr>
        <w:t>*</w:t>
      </w:r>
      <w:r>
        <w:rPr>
          <w:color w:val="auto"/>
        </w:rPr>
        <w:t>Required</w:t>
      </w:r>
    </w:p>
    <w:p w:rsidR="00EC7E3C" w:rsidRPr="009E588D" w:rsidRDefault="00EC7E3C" w:rsidP="00FC4B3E">
      <w:pPr>
        <w:rPr>
          <w:rFonts w:ascii="Calibri" w:eastAsiaTheme="minorHAns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E3C" w:rsidTr="00EC7E3C">
        <w:tc>
          <w:tcPr>
            <w:tcW w:w="9242" w:type="dxa"/>
          </w:tcPr>
          <w:p w:rsidR="00EC7E3C" w:rsidRPr="00EC7E3C" w:rsidRDefault="00EC7E3C" w:rsidP="00EC7E3C">
            <w:pPr>
              <w:pStyle w:val="ListParagraph"/>
              <w:numPr>
                <w:ilvl w:val="0"/>
                <w:numId w:val="16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Child’s Name: </w:t>
            </w:r>
            <w:r>
              <w:rPr>
                <w:rFonts w:ascii="Calibri" w:eastAsiaTheme="minorHAnsi" w:hAnsi="Calibri" w:cs="Calibri"/>
                <w:color w:val="FF0000"/>
              </w:rPr>
              <w:t>*</w:t>
            </w:r>
          </w:p>
          <w:p w:rsidR="00EC7E3C" w:rsidRDefault="00EC7E3C" w:rsidP="00FC4B3E">
            <w:pPr>
              <w:rPr>
                <w:rFonts w:ascii="Calibri" w:eastAsiaTheme="minorHAnsi" w:hAnsi="Calibri" w:cs="Calibri"/>
                <w:color w:val="000000"/>
              </w:rPr>
            </w:pPr>
          </w:p>
          <w:p w:rsidR="00EC7E3C" w:rsidRDefault="00EC7E3C" w:rsidP="00FC4B3E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9E588D" w:rsidRPr="009E588D" w:rsidRDefault="009E588D" w:rsidP="00FC4B3E">
      <w:pPr>
        <w:rPr>
          <w:rFonts w:ascii="Calibri" w:eastAsiaTheme="minorHAns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E3C" w:rsidTr="00A9378A">
        <w:trPr>
          <w:trHeight w:val="449"/>
        </w:trPr>
        <w:tc>
          <w:tcPr>
            <w:tcW w:w="9242" w:type="dxa"/>
          </w:tcPr>
          <w:p w:rsidR="00EC7E3C" w:rsidRPr="00EC7E3C" w:rsidRDefault="00EC7E3C" w:rsidP="00EC7E3C">
            <w:pPr>
              <w:pStyle w:val="ListParagraph"/>
              <w:numPr>
                <w:ilvl w:val="0"/>
                <w:numId w:val="16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Child’s Class:</w:t>
            </w:r>
            <w:r w:rsidRPr="00EC7E3C">
              <w:rPr>
                <w:rFonts w:ascii="Calibri" w:eastAsiaTheme="minorHAnsi" w:hAnsi="Calibri" w:cs="Calibri"/>
                <w:color w:val="FF0000"/>
              </w:rPr>
              <w:t xml:space="preserve"> *</w:t>
            </w:r>
          </w:p>
          <w:p w:rsidR="00EC7E3C" w:rsidRDefault="00EC7E3C" w:rsidP="008169C0"/>
          <w:p w:rsidR="00EC7E3C" w:rsidRPr="00EC7E3C" w:rsidRDefault="00EC7E3C" w:rsidP="00EC7E3C">
            <w:pPr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5624D9" w:rsidRDefault="005624D9" w:rsidP="008169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E3C" w:rsidTr="00A9378A">
        <w:trPr>
          <w:trHeight w:val="550"/>
        </w:trPr>
        <w:tc>
          <w:tcPr>
            <w:tcW w:w="9242" w:type="dxa"/>
          </w:tcPr>
          <w:p w:rsidR="00EC7E3C" w:rsidRPr="00EC7E3C" w:rsidRDefault="00EC7E3C" w:rsidP="00EC7E3C">
            <w:pPr>
              <w:pStyle w:val="ListParagraph"/>
              <w:numPr>
                <w:ilvl w:val="0"/>
                <w:numId w:val="16"/>
              </w:numPr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Parents Name:</w:t>
            </w:r>
            <w:r w:rsidRPr="00EC7E3C">
              <w:rPr>
                <w:rFonts w:ascii="Calibri" w:eastAsiaTheme="minorHAnsi" w:hAnsi="Calibri" w:cs="Calibri"/>
                <w:color w:val="FF0000"/>
              </w:rPr>
              <w:t xml:space="preserve"> *</w:t>
            </w:r>
          </w:p>
          <w:p w:rsidR="00EC7E3C" w:rsidRDefault="00EC7E3C" w:rsidP="008169C0"/>
          <w:p w:rsidR="00EC7E3C" w:rsidRDefault="00EC7E3C" w:rsidP="008169C0"/>
        </w:tc>
      </w:tr>
    </w:tbl>
    <w:p w:rsidR="00EC7E3C" w:rsidRDefault="00EC7E3C" w:rsidP="008169C0"/>
    <w:p w:rsidR="00EC7E3C" w:rsidRPr="00EC7E3C" w:rsidRDefault="00EC7E3C" w:rsidP="00EC7E3C">
      <w:pPr>
        <w:pStyle w:val="ListParagraph"/>
        <w:numPr>
          <w:ilvl w:val="0"/>
          <w:numId w:val="16"/>
        </w:numPr>
        <w:rPr>
          <w:rFonts w:ascii="Calibri" w:eastAsiaTheme="minorHAnsi" w:hAnsi="Calibri" w:cs="Calibri"/>
          <w:color w:val="000000"/>
        </w:rPr>
      </w:pPr>
      <w:r w:rsidRPr="00EC7E3C">
        <w:rPr>
          <w:rFonts w:ascii="Calibri" w:eastAsiaTheme="minorHAnsi" w:hAnsi="Calibri" w:cs="Calibri"/>
          <w:color w:val="000000"/>
        </w:rPr>
        <w:t xml:space="preserve">Do you consider your occupation to be classed as a ‘key </w:t>
      </w:r>
      <w:proofErr w:type="gramStart"/>
      <w:r w:rsidRPr="00EC7E3C">
        <w:rPr>
          <w:rFonts w:ascii="Calibri" w:eastAsiaTheme="minorHAnsi" w:hAnsi="Calibri" w:cs="Calibri"/>
          <w:color w:val="000000"/>
        </w:rPr>
        <w:t>worker’ *</w:t>
      </w:r>
      <w:proofErr w:type="gramEnd"/>
    </w:p>
    <w:p w:rsidR="00EC7E3C" w:rsidRPr="00EC7E3C" w:rsidRDefault="00EC7E3C" w:rsidP="00EC7E3C">
      <w:pPr>
        <w:pStyle w:val="ListParagraph"/>
        <w:rPr>
          <w:rFonts w:ascii="Calibri" w:eastAsiaTheme="minorHAnsi" w:hAnsi="Calibri" w:cs="Calibri"/>
          <w:color w:val="000000"/>
        </w:rPr>
      </w:pPr>
    </w:p>
    <w:p w:rsidR="00EC7E3C" w:rsidRPr="00EC7E3C" w:rsidRDefault="00EC7E3C" w:rsidP="00EC7E3C">
      <w:pPr>
        <w:ind w:left="2160"/>
        <w:rPr>
          <w:rFonts w:asciiTheme="minorHAnsi" w:hAnsiTheme="minorHAnsi" w:cstheme="minorHAnsi"/>
        </w:rPr>
      </w:pPr>
      <w:r w:rsidRPr="00EC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BC639" wp14:editId="09D027D7">
                <wp:simplePos x="0" y="0"/>
                <wp:positionH relativeFrom="column">
                  <wp:posOffset>485775</wp:posOffset>
                </wp:positionH>
                <wp:positionV relativeFrom="paragraph">
                  <wp:posOffset>599440</wp:posOffset>
                </wp:positionV>
                <wp:extent cx="4381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299CD" id="Rectangle 5" o:spid="_x0000_s1026" style="position:absolute;margin-left:38.25pt;margin-top:47.2pt;width:34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" filled="f" strokecolor="black [3213]" strokeweight="2pt"/>
            </w:pict>
          </mc:Fallback>
        </mc:AlternateContent>
      </w:r>
      <w:r w:rsidRPr="00EC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41910</wp:posOffset>
                </wp:positionV>
                <wp:extent cx="4381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70C70" id="Rectangle 3" o:spid="_x0000_s1026" style="position:absolute;margin-left:37.5pt;margin-top:3.3pt;width:3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" filled="f" strokecolor="black [3213]" strokeweight="2pt"/>
            </w:pict>
          </mc:Fallback>
        </mc:AlternateContent>
      </w:r>
      <w:r w:rsidRPr="00EC7E3C">
        <w:rPr>
          <w:rFonts w:asciiTheme="minorHAnsi" w:hAnsiTheme="minorHAnsi" w:cstheme="minorHAnsi"/>
        </w:rPr>
        <w:t>Yes</w:t>
      </w:r>
    </w:p>
    <w:p w:rsidR="00EC7E3C" w:rsidRDefault="00EC7E3C" w:rsidP="00EC7E3C">
      <w:pPr>
        <w:ind w:left="2160"/>
      </w:pPr>
    </w:p>
    <w:p w:rsidR="00EC7E3C" w:rsidRDefault="00EC7E3C" w:rsidP="00EC7E3C">
      <w:pPr>
        <w:ind w:left="2160"/>
      </w:pPr>
    </w:p>
    <w:p w:rsidR="00EC7E3C" w:rsidRDefault="00EC7E3C" w:rsidP="00EC7E3C">
      <w:pPr>
        <w:ind w:left="2160"/>
      </w:pPr>
    </w:p>
    <w:p w:rsidR="00EC7E3C" w:rsidRDefault="00EC7E3C" w:rsidP="00EC7E3C">
      <w:pPr>
        <w:ind w:left="2160"/>
        <w:rPr>
          <w:rFonts w:asciiTheme="minorHAnsi" w:hAnsiTheme="minorHAnsi" w:cstheme="minorHAnsi"/>
        </w:rPr>
      </w:pPr>
      <w:r w:rsidRPr="00EC7E3C">
        <w:rPr>
          <w:rFonts w:asciiTheme="minorHAnsi" w:hAnsiTheme="minorHAnsi" w:cstheme="minorHAnsi"/>
        </w:rPr>
        <w:t>No</w:t>
      </w:r>
    </w:p>
    <w:p w:rsidR="00EC7E3C" w:rsidRDefault="00EC7E3C" w:rsidP="00EC7E3C">
      <w:pPr>
        <w:rPr>
          <w:rFonts w:asciiTheme="minorHAnsi" w:hAnsiTheme="minorHAnsi" w:cstheme="minorHAnsi"/>
        </w:rPr>
      </w:pPr>
    </w:p>
    <w:p w:rsidR="00EC7E3C" w:rsidRDefault="00EC7E3C" w:rsidP="00EC7E3C">
      <w:pPr>
        <w:rPr>
          <w:rFonts w:asciiTheme="minorHAnsi" w:hAnsiTheme="minorHAnsi" w:cstheme="minorHAnsi"/>
        </w:rPr>
      </w:pPr>
    </w:p>
    <w:p w:rsidR="00EC7E3C" w:rsidRDefault="00EC7E3C" w:rsidP="00EC7E3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Occupation</w:t>
      </w:r>
    </w:p>
    <w:p w:rsidR="00EC7E3C" w:rsidRDefault="00EC7E3C" w:rsidP="00EC7E3C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Please only answer </w:t>
      </w:r>
      <w:r w:rsidR="00A9378A">
        <w:rPr>
          <w:rFonts w:asciiTheme="minorHAnsi" w:hAnsiTheme="minorHAnsi" w:cstheme="minorHAnsi"/>
          <w:i/>
        </w:rPr>
        <w:t>this question if you answered YES to question 4 (above)</w:t>
      </w:r>
    </w:p>
    <w:p w:rsidR="00A9378A" w:rsidRDefault="00A9378A" w:rsidP="00EC7E3C">
      <w:pPr>
        <w:ind w:left="720"/>
        <w:rPr>
          <w:rFonts w:asciiTheme="minorHAnsi" w:hAnsiTheme="minorHAnsi" w:cstheme="minorHAnsi"/>
          <w:i/>
        </w:rPr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A9378A" w:rsidTr="00A9378A">
        <w:trPr>
          <w:trHeight w:val="475"/>
        </w:trPr>
        <w:tc>
          <w:tcPr>
            <w:tcW w:w="9407" w:type="dxa"/>
          </w:tcPr>
          <w:p w:rsidR="00A9378A" w:rsidRDefault="00A9378A" w:rsidP="00EC7E3C">
            <w:pPr>
              <w:rPr>
                <w:rFonts w:asciiTheme="minorHAnsi" w:hAnsiTheme="minorHAnsi" w:cstheme="minorHAnsi"/>
              </w:rPr>
            </w:pPr>
          </w:p>
        </w:tc>
      </w:tr>
    </w:tbl>
    <w:p w:rsidR="00A9378A" w:rsidRDefault="00A9378A" w:rsidP="00EC7E3C">
      <w:pPr>
        <w:ind w:left="720"/>
        <w:rPr>
          <w:rFonts w:asciiTheme="minorHAnsi" w:hAnsiTheme="minorHAnsi" w:cstheme="minorHAnsi"/>
        </w:rPr>
      </w:pPr>
    </w:p>
    <w:p w:rsidR="00A9378A" w:rsidRDefault="00A9378A" w:rsidP="00A9378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Employer Name</w:t>
      </w:r>
    </w:p>
    <w:p w:rsidR="00A9378A" w:rsidRDefault="00A9378A" w:rsidP="00A9378A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only answer this question if you answered YES to question 4 (above)</w:t>
      </w:r>
    </w:p>
    <w:p w:rsidR="00A9378A" w:rsidRDefault="00A9378A" w:rsidP="00A9378A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A9378A" w:rsidTr="00A9378A">
        <w:trPr>
          <w:trHeight w:val="255"/>
        </w:trPr>
        <w:tc>
          <w:tcPr>
            <w:tcW w:w="9437" w:type="dxa"/>
          </w:tcPr>
          <w:p w:rsidR="00A9378A" w:rsidRDefault="00A9378A" w:rsidP="00A9378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A9378A" w:rsidRDefault="00A9378A" w:rsidP="00A9378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9378A" w:rsidRDefault="00A9378A" w:rsidP="00A9378A">
      <w:pPr>
        <w:pStyle w:val="ListParagraph"/>
        <w:rPr>
          <w:rFonts w:asciiTheme="minorHAnsi" w:hAnsiTheme="minorHAnsi" w:cstheme="minorHAnsi"/>
        </w:rPr>
      </w:pPr>
    </w:p>
    <w:p w:rsidR="00D84DBD" w:rsidRDefault="00D84DBD" w:rsidP="00D84DB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you require to send </w:t>
      </w:r>
      <w:r w:rsidRPr="00D84DBD"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>r</w:t>
      </w:r>
      <w:r w:rsidRPr="00D84DBD">
        <w:rPr>
          <w:rFonts w:asciiTheme="minorHAnsi" w:hAnsiTheme="minorHAnsi" w:cstheme="minorHAnsi"/>
        </w:rPr>
        <w:t xml:space="preserve"> child(</w:t>
      </w:r>
      <w:proofErr w:type="spellStart"/>
      <w:r w:rsidRPr="00D84DBD">
        <w:rPr>
          <w:rFonts w:asciiTheme="minorHAnsi" w:hAnsiTheme="minorHAnsi" w:cstheme="minorHAnsi"/>
        </w:rPr>
        <w:t>ren</w:t>
      </w:r>
      <w:proofErr w:type="spellEnd"/>
      <w:r w:rsidRPr="00D84DBD">
        <w:rPr>
          <w:rFonts w:asciiTheme="minorHAnsi" w:hAnsiTheme="minorHAnsi" w:cstheme="minorHAnsi"/>
        </w:rPr>
        <w:t>) to school from Monday 23/03/2020?</w:t>
      </w:r>
    </w:p>
    <w:p w:rsidR="00D84DBD" w:rsidRDefault="00D84DBD" w:rsidP="00D84DBD">
      <w:pPr>
        <w:pStyle w:val="ListParagraph"/>
        <w:rPr>
          <w:rFonts w:asciiTheme="minorHAnsi" w:hAnsiTheme="minorHAnsi" w:cstheme="minorHAnsi"/>
          <w:i/>
        </w:rPr>
      </w:pPr>
      <w:r w:rsidRPr="00EC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A45E" wp14:editId="2555A795">
                <wp:simplePos x="0" y="0"/>
                <wp:positionH relativeFrom="column">
                  <wp:posOffset>514350</wp:posOffset>
                </wp:positionH>
                <wp:positionV relativeFrom="paragraph">
                  <wp:posOffset>875665</wp:posOffset>
                </wp:positionV>
                <wp:extent cx="4381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B1639" id="Rectangle 8" o:spid="_x0000_s1026" style="position:absolute;margin-left:40.5pt;margin-top:68.95pt;width:34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" filled="f" strokecolor="windowText" strokeweight="2pt"/>
            </w:pict>
          </mc:Fallback>
        </mc:AlternateContent>
      </w:r>
      <w:r w:rsidRPr="00EC7E3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779C" wp14:editId="1FB46C86">
                <wp:simplePos x="0" y="0"/>
                <wp:positionH relativeFrom="column">
                  <wp:posOffset>495300</wp:posOffset>
                </wp:positionH>
                <wp:positionV relativeFrom="paragraph">
                  <wp:posOffset>370840</wp:posOffset>
                </wp:positionV>
                <wp:extent cx="4381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4DA0" id="Rectangle 6" o:spid="_x0000_s1026" style="position:absolute;margin-left:39pt;margin-top:29.2pt;width:34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" filled="f" strokecolor="windowText" strokeweight="2pt"/>
            </w:pict>
          </mc:Fallback>
        </mc:AlternateContent>
      </w:r>
      <w:r w:rsidRPr="00D84DBD">
        <w:rPr>
          <w:rFonts w:asciiTheme="minorHAnsi" w:hAnsiTheme="minorHAnsi" w:cstheme="minorHAnsi"/>
          <w:i/>
        </w:rPr>
        <w:t>Please only answer this question if you answered YES to question 4 (above)</w:t>
      </w:r>
    </w:p>
    <w:p w:rsidR="00D84DBD" w:rsidRDefault="00D84DBD" w:rsidP="00D84DBD">
      <w:pPr>
        <w:pStyle w:val="ListParagraph"/>
        <w:rPr>
          <w:rFonts w:asciiTheme="minorHAnsi" w:hAnsiTheme="minorHAnsi" w:cstheme="minorHAnsi"/>
          <w:i/>
        </w:rPr>
      </w:pPr>
    </w:p>
    <w:p w:rsidR="00D84DBD" w:rsidRPr="00D84DBD" w:rsidRDefault="00D84DBD" w:rsidP="00D84DB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D84DBD">
        <w:rPr>
          <w:rFonts w:asciiTheme="minorHAnsi" w:hAnsiTheme="minorHAnsi" w:cstheme="minorHAnsi"/>
        </w:rPr>
        <w:t>Yes</w:t>
      </w:r>
    </w:p>
    <w:p w:rsidR="00D84DBD" w:rsidRDefault="00D84DBD" w:rsidP="00D84DBD">
      <w:pPr>
        <w:pStyle w:val="ListParagraph"/>
        <w:rPr>
          <w:rFonts w:asciiTheme="minorHAnsi" w:hAnsiTheme="minorHAnsi" w:cstheme="minorHAnsi"/>
          <w:i/>
        </w:rPr>
      </w:pPr>
    </w:p>
    <w:p w:rsidR="00D84DBD" w:rsidRDefault="00D84DBD" w:rsidP="00D84DBD">
      <w:pPr>
        <w:pStyle w:val="ListParagraph"/>
        <w:rPr>
          <w:rFonts w:asciiTheme="minorHAnsi" w:hAnsiTheme="minorHAnsi" w:cstheme="minorHAnsi"/>
          <w:i/>
        </w:rPr>
      </w:pPr>
    </w:p>
    <w:p w:rsidR="00D84DBD" w:rsidRPr="00D84DBD" w:rsidRDefault="00D84DBD" w:rsidP="00D84DB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D84DBD">
        <w:rPr>
          <w:rFonts w:asciiTheme="minorHAnsi" w:hAnsiTheme="minorHAnsi" w:cstheme="minorHAnsi"/>
        </w:rPr>
        <w:t>No</w:t>
      </w:r>
    </w:p>
    <w:sectPr w:rsidR="00D84DBD" w:rsidRPr="00D84DBD" w:rsidSect="005B28F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6C" w:rsidRDefault="000B4A6C">
      <w:r>
        <w:separator/>
      </w:r>
    </w:p>
  </w:endnote>
  <w:endnote w:type="continuationSeparator" w:id="0">
    <w:p w:rsidR="000B4A6C" w:rsidRDefault="000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6C" w:rsidRDefault="000B4A6C">
    <w:pPr>
      <w:rPr>
        <w:color w:val="800000"/>
        <w:sz w:val="20"/>
        <w:szCs w:val="20"/>
        <w:lang w:val="en-US"/>
      </w:rPr>
    </w:pPr>
    <w:r>
      <w:rPr>
        <w:color w:val="800000"/>
        <w:sz w:val="20"/>
        <w:szCs w:val="20"/>
        <w:lang w:val="en-US"/>
      </w:rPr>
      <w:t xml:space="preserve">Email: </w:t>
    </w:r>
    <w:hyperlink r:id="rId1" w:history="1">
      <w:r>
        <w:rPr>
          <w:color w:val="800000"/>
          <w:sz w:val="20"/>
          <w:szCs w:val="20"/>
          <w:lang w:val="en-US"/>
        </w:rPr>
        <w:t>olopprimary.co.uk</w:t>
      </w:r>
    </w:hyperlink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  <w:t xml:space="preserve">                                                           http://www.olopprimary.co.uk</w:t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color w:val="800000"/>
        <w:sz w:val="20"/>
        <w:szCs w:val="20"/>
        <w:lang w:val="en-US"/>
      </w:rPr>
      <w:tab/>
    </w:r>
    <w:r>
      <w:rPr>
        <w:b/>
        <w:color w:val="800000"/>
        <w:sz w:val="20"/>
      </w:rPr>
      <w:t xml:space="preserve">        </w:t>
    </w:r>
  </w:p>
  <w:p w:rsidR="000B4A6C" w:rsidRDefault="000B4A6C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0B4A6C" w:rsidRDefault="000B4A6C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and Slough Borough Council, Department of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6C" w:rsidRDefault="000B4A6C">
    <w:pPr>
      <w:rPr>
        <w:color w:val="800000"/>
        <w:sz w:val="20"/>
        <w:szCs w:val="20"/>
        <w:lang w:val="en-US"/>
      </w:rPr>
    </w:pPr>
  </w:p>
  <w:p w:rsidR="000B4A6C" w:rsidRPr="00F23131" w:rsidRDefault="000B4A6C" w:rsidP="00F23131">
    <w:pPr>
      <w:pStyle w:val="Heading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6C" w:rsidRDefault="000B4A6C">
      <w:r>
        <w:separator/>
      </w:r>
    </w:p>
  </w:footnote>
  <w:footnote w:type="continuationSeparator" w:id="0">
    <w:p w:rsidR="000B4A6C" w:rsidRDefault="000B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6C" w:rsidRDefault="000B4A6C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Our Lady of Peace Catholic Primary and Nursery School</w:t>
    </w:r>
    <w:r w:rsidRPr="005B28F5">
      <w:rPr>
        <w:noProof/>
        <w:lang w:eastAsia="en-GB"/>
      </w:rPr>
      <w:t xml:space="preserve"> </w:t>
    </w:r>
  </w:p>
  <w:p w:rsidR="000B4A6C" w:rsidRPr="000B4A6C" w:rsidRDefault="000B4A6C">
    <w:pPr>
      <w:pStyle w:val="Header"/>
      <w:jc w:val="center"/>
      <w:rPr>
        <w:color w:val="FF0000"/>
      </w:rPr>
    </w:pPr>
    <w:r w:rsidRPr="000B4A6C">
      <w:rPr>
        <w:b/>
        <w:color w:val="FF0000"/>
        <w:sz w:val="28"/>
        <w:szCs w:val="24"/>
      </w:rPr>
      <w:t>'With Christ in our hearts, together we grow'</w:t>
    </w:r>
  </w:p>
  <w:p w:rsidR="000B4A6C" w:rsidRPr="000B4A6C" w:rsidRDefault="000B4A6C" w:rsidP="00D84DB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b/>
        <w:sz w:val="32"/>
        <w:szCs w:val="32"/>
        <w:lang w:val="en-US"/>
      </w:rPr>
    </w:pPr>
    <w:r w:rsidRPr="000B4A6C">
      <w:rPr>
        <w:rFonts w:ascii="Cambria" w:hAnsi="Cambria"/>
        <w:b/>
        <w:sz w:val="32"/>
        <w:szCs w:val="32"/>
        <w:lang w:val="en-US"/>
      </w:rPr>
      <w:t>KEY WORKER IDENTIFICATION</w:t>
    </w:r>
  </w:p>
  <w:p w:rsidR="000B4A6C" w:rsidRDefault="000B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12"/>
    <w:multiLevelType w:val="multilevel"/>
    <w:tmpl w:val="53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6315"/>
    <w:multiLevelType w:val="hybridMultilevel"/>
    <w:tmpl w:val="1AF0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D41"/>
    <w:multiLevelType w:val="hybridMultilevel"/>
    <w:tmpl w:val="6046C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D4D"/>
    <w:multiLevelType w:val="hybridMultilevel"/>
    <w:tmpl w:val="176E26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1A09"/>
    <w:multiLevelType w:val="multilevel"/>
    <w:tmpl w:val="DE30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A35EC"/>
    <w:multiLevelType w:val="multilevel"/>
    <w:tmpl w:val="A824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24AB"/>
    <w:multiLevelType w:val="hybridMultilevel"/>
    <w:tmpl w:val="9AE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01A1"/>
    <w:multiLevelType w:val="hybridMultilevel"/>
    <w:tmpl w:val="6FD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851"/>
    <w:multiLevelType w:val="hybridMultilevel"/>
    <w:tmpl w:val="B798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4F7F"/>
    <w:multiLevelType w:val="hybridMultilevel"/>
    <w:tmpl w:val="25DC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6E57"/>
    <w:multiLevelType w:val="hybridMultilevel"/>
    <w:tmpl w:val="B0CAD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5221"/>
    <w:multiLevelType w:val="hybridMultilevel"/>
    <w:tmpl w:val="4422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7387"/>
    <w:multiLevelType w:val="hybridMultilevel"/>
    <w:tmpl w:val="C4E04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50C3E"/>
    <w:multiLevelType w:val="hybridMultilevel"/>
    <w:tmpl w:val="B9A6C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CF7"/>
    <w:multiLevelType w:val="hybridMultilevel"/>
    <w:tmpl w:val="7750A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75455"/>
    <w:multiLevelType w:val="hybridMultilevel"/>
    <w:tmpl w:val="30BC27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A0F50"/>
    <w:multiLevelType w:val="hybridMultilevel"/>
    <w:tmpl w:val="4A762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93502"/>
    <w:multiLevelType w:val="hybridMultilevel"/>
    <w:tmpl w:val="8B4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2EFC"/>
    <w:multiLevelType w:val="hybridMultilevel"/>
    <w:tmpl w:val="51D02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00"/>
    <w:rsid w:val="000A239E"/>
    <w:rsid w:val="000B4A6C"/>
    <w:rsid w:val="000E355E"/>
    <w:rsid w:val="00284600"/>
    <w:rsid w:val="002C0526"/>
    <w:rsid w:val="00373E43"/>
    <w:rsid w:val="003D6878"/>
    <w:rsid w:val="004F7E43"/>
    <w:rsid w:val="005439E4"/>
    <w:rsid w:val="005624D9"/>
    <w:rsid w:val="005B28F5"/>
    <w:rsid w:val="00690FC6"/>
    <w:rsid w:val="00725FE6"/>
    <w:rsid w:val="008169C0"/>
    <w:rsid w:val="008868A6"/>
    <w:rsid w:val="00893219"/>
    <w:rsid w:val="009E588D"/>
    <w:rsid w:val="00A82A67"/>
    <w:rsid w:val="00A9378A"/>
    <w:rsid w:val="00B636DF"/>
    <w:rsid w:val="00BE3185"/>
    <w:rsid w:val="00D06C06"/>
    <w:rsid w:val="00D7010A"/>
    <w:rsid w:val="00D84DBD"/>
    <w:rsid w:val="00DC009D"/>
    <w:rsid w:val="00DE060B"/>
    <w:rsid w:val="00EC7E3C"/>
    <w:rsid w:val="00F23131"/>
    <w:rsid w:val="00FC4B3E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76F0625D-0665-4FDE-B373-419B8A3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ritannic Bold" w:hAnsi="Britannic Bold" w:cs="Arial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Britannic Bold" w:eastAsia="Times New Roman" w:hAnsi="Britannic Bold" w:cs="Arial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240" w:after="360"/>
    </w:pPr>
    <w:rPr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AAB6-A0E0-420D-A664-D38ADF2D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9C6DACA6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Woods</dc:creator>
  <cp:lastModifiedBy>lwoods30.871</cp:lastModifiedBy>
  <cp:revision>2</cp:revision>
  <cp:lastPrinted>2016-06-21T09:38:00Z</cp:lastPrinted>
  <dcterms:created xsi:type="dcterms:W3CDTF">2020-03-20T13:57:00Z</dcterms:created>
  <dcterms:modified xsi:type="dcterms:W3CDTF">2020-03-20T13:57:00Z</dcterms:modified>
</cp:coreProperties>
</file>