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2C4C62" w14:textId="77777777" w:rsidR="00CC230B" w:rsidRPr="004B4466" w:rsidRDefault="00DC0446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1C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240529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3C7B1315" w14:textId="0B05A81E"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         </w:t>
      </w:r>
      <w:r w:rsidR="00B23D29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IEH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7429D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Autumn 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2019</w:t>
      </w:r>
    </w:p>
    <w:p w14:paraId="5897F168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58150862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68"/>
        <w:gridCol w:w="2410"/>
        <w:gridCol w:w="2208"/>
        <w:gridCol w:w="60"/>
        <w:gridCol w:w="2268"/>
        <w:gridCol w:w="2265"/>
      </w:tblGrid>
      <w:tr w:rsidR="00CC230B" w:rsidRPr="00CC230B" w14:paraId="5CBB0460" w14:textId="77777777" w:rsidTr="0087429D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F7D21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A0398D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FFFFFF" w:themeFill="background1"/>
          </w:tcPr>
          <w:p w14:paraId="24CC928B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08" w:type="dxa"/>
            <w:shd w:val="clear" w:color="auto" w:fill="FFFFFF" w:themeFill="background1"/>
          </w:tcPr>
          <w:p w14:paraId="571E9A70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28" w:type="dxa"/>
            <w:gridSpan w:val="2"/>
            <w:shd w:val="clear" w:color="auto" w:fill="FFFFFF" w:themeFill="background1"/>
          </w:tcPr>
          <w:p w14:paraId="4C17A08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65" w:type="dxa"/>
            <w:shd w:val="clear" w:color="auto" w:fill="FFFFFF" w:themeFill="background1"/>
          </w:tcPr>
          <w:p w14:paraId="4175BC0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53ECEAA" w14:textId="77777777" w:rsidTr="0087429D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DA3BAAF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3D7CF3" w14:textId="321EAA31" w:rsidR="00A94D9F" w:rsidRPr="003A3A8E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EF6B05" w14:textId="7FABDFC8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E95224" w14:textId="067F8F66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01192E" w14:textId="792D4846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2FB4FA" w14:textId="0917E854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</w:tr>
      <w:tr w:rsidR="00CC230B" w:rsidRPr="00CC230B" w14:paraId="58B69BEE" w14:textId="77777777" w:rsidTr="0087429D">
        <w:trPr>
          <w:trHeight w:val="684"/>
        </w:trPr>
        <w:tc>
          <w:tcPr>
            <w:tcW w:w="2080" w:type="dxa"/>
            <w:shd w:val="clear" w:color="auto" w:fill="D9D9D9" w:themeFill="background1" w:themeFillShade="D9"/>
          </w:tcPr>
          <w:p w14:paraId="258AFC31" w14:textId="00B5A1AD" w:rsidR="00CC230B" w:rsidRPr="00A746CF" w:rsidRDefault="00A14FC9" w:rsidP="00726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76024B">
              <w:rPr>
                <w:rFonts w:ascii="Comic Sans MS" w:hAnsi="Comic Sans MS"/>
                <w:sz w:val="24"/>
                <w:szCs w:val="24"/>
              </w:rPr>
              <w:t>25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shd w:val="clear" w:color="auto" w:fill="FFFF00"/>
          </w:tcPr>
          <w:p w14:paraId="5FF9B2A0" w14:textId="1FD37D3C" w:rsidR="00534D39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10" w:type="dxa"/>
            <w:shd w:val="clear" w:color="auto" w:fill="FFFF00"/>
          </w:tcPr>
          <w:p w14:paraId="70D9B8B6" w14:textId="32AFDD8F" w:rsidR="00534D39" w:rsidRPr="003A3A8E" w:rsidRDefault="002E16AC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08" w:type="dxa"/>
            <w:shd w:val="clear" w:color="auto" w:fill="FFFF00"/>
          </w:tcPr>
          <w:p w14:paraId="0EA9726D" w14:textId="65095933" w:rsidR="00534D39" w:rsidRPr="003A3A8E" w:rsidRDefault="00534D3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practice</w:t>
            </w:r>
          </w:p>
        </w:tc>
        <w:tc>
          <w:tcPr>
            <w:tcW w:w="2328" w:type="dxa"/>
            <w:gridSpan w:val="2"/>
            <w:shd w:val="clear" w:color="auto" w:fill="FFFF00"/>
          </w:tcPr>
          <w:p w14:paraId="15976A89" w14:textId="0A10FDC5" w:rsidR="00534D39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shd w:val="clear" w:color="auto" w:fill="FFFF00"/>
          </w:tcPr>
          <w:p w14:paraId="3884C642" w14:textId="48E41993" w:rsidR="004C3E67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</w:tr>
      <w:tr w:rsidR="00CC230B" w:rsidRPr="00CC230B" w14:paraId="000BE061" w14:textId="77777777" w:rsidTr="0087429D">
        <w:trPr>
          <w:trHeight w:val="824"/>
        </w:trPr>
        <w:tc>
          <w:tcPr>
            <w:tcW w:w="2080" w:type="dxa"/>
            <w:shd w:val="clear" w:color="auto" w:fill="D9D9D9" w:themeFill="background1" w:themeFillShade="D9"/>
          </w:tcPr>
          <w:p w14:paraId="7088DE03" w14:textId="6973242B"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76024B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4DBA1027" w14:textId="77777777"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70B85405" w14:textId="77777777" w:rsidR="005F00A4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14:paraId="760A73C5" w14:textId="60C51B21" w:rsidR="00534D39" w:rsidRPr="00534D39" w:rsidRDefault="00534D3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0A0830F9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774B8337" w14:textId="77777777"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28" w:type="dxa"/>
            <w:gridSpan w:val="2"/>
            <w:shd w:val="clear" w:color="auto" w:fill="D6E3BC" w:themeFill="accent3" w:themeFillTint="66"/>
          </w:tcPr>
          <w:p w14:paraId="26F5CF1E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14:paraId="3F17685F" w14:textId="77777777"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14:paraId="2E1A44F7" w14:textId="77777777" w:rsidTr="0087429D">
        <w:tc>
          <w:tcPr>
            <w:tcW w:w="2080" w:type="dxa"/>
            <w:shd w:val="clear" w:color="auto" w:fill="D9D9D9" w:themeFill="background1" w:themeFillShade="D9"/>
          </w:tcPr>
          <w:p w14:paraId="62AB90E0" w14:textId="77777777"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2EF9834" w14:textId="77777777" w:rsidR="00B04774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6AE1BE96" w14:textId="04AEA698" w:rsidR="00534D39" w:rsidRPr="00534D39" w:rsidRDefault="00534D3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497B3187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534D39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1596678" w14:textId="746C38E9" w:rsidR="00534D39" w:rsidRPr="00667DF8" w:rsidRDefault="00534D3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14:paraId="119E9D76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0DBCEBAE" w14:textId="3B39D462" w:rsidR="00B04774" w:rsidRPr="00667DF8" w:rsidRDefault="00534D3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093ECADC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534D39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3AA1CD9" w14:textId="34959229" w:rsidR="00B04774" w:rsidRPr="00667DF8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CC0D9" w:themeFill="accent4" w:themeFillTint="66"/>
          </w:tcPr>
          <w:p w14:paraId="502171DE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14:paraId="440B41FB" w14:textId="77777777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40D4801D" w14:textId="77777777"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33439DD8" w14:textId="685016B5" w:rsidR="007266D5" w:rsidRPr="0087429D" w:rsidRDefault="00B04774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  <w:r w:rsidR="007266D5" w:rsidRPr="003D04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C230B" w:rsidRPr="00CC230B" w14:paraId="6752ACEE" w14:textId="77777777" w:rsidTr="0087429D">
        <w:tc>
          <w:tcPr>
            <w:tcW w:w="2080" w:type="dxa"/>
            <w:shd w:val="clear" w:color="auto" w:fill="D9D9D9" w:themeFill="background1" w:themeFillShade="D9"/>
          </w:tcPr>
          <w:p w14:paraId="7EEF2434" w14:textId="77777777"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1734784" w14:textId="4EFD4DAD" w:rsidR="007266D5" w:rsidRDefault="00B04774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374CDFEB" w14:textId="42C687C7" w:rsidR="007266D5" w:rsidRPr="00AD5D6F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0FC25E4A" w14:textId="6699B233" w:rsidR="007266D5" w:rsidRDefault="004C3E6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1B370C1F" w14:textId="5E8B4A79" w:rsidR="007266D5" w:rsidRPr="00CC230B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14:paraId="29D8BB42" w14:textId="21DA2E03" w:rsidR="007266D5" w:rsidRPr="00CC230B" w:rsidRDefault="00667DF8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5CF3BE85" w14:textId="31562BE4" w:rsidR="007266D5" w:rsidRDefault="00B158BB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7A949D14" w14:textId="1F07B346" w:rsidR="007266D5" w:rsidRPr="00CC230B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CC0D9" w:themeFill="accent4" w:themeFillTint="66"/>
          </w:tcPr>
          <w:p w14:paraId="3CD7EBD3" w14:textId="51DE89BE" w:rsidR="007266D5" w:rsidRDefault="004C3E6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325AFAC2" w14:textId="0DE0E0E4" w:rsidR="007266D5" w:rsidRPr="00AD5D6F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3E67" w:rsidRPr="00CC230B" w14:paraId="2B148C24" w14:textId="77777777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69C1191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2FECD0D7" w14:textId="5A8A3F32" w:rsidR="007266D5" w:rsidRPr="0087429D" w:rsidRDefault="00DE270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  <w:r w:rsidR="007266D5" w:rsidRPr="003D04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B23D29" w:rsidRPr="00CC230B" w14:paraId="3AC517AD" w14:textId="77777777" w:rsidTr="0087429D">
        <w:trPr>
          <w:trHeight w:val="7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4E511838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181AFFB4" w14:textId="77777777" w:rsidR="00B23D29" w:rsidRPr="004834F6" w:rsidRDefault="00B23D29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14:paraId="5ED04A52" w14:textId="6793364D" w:rsidR="001F7CBE" w:rsidRPr="0087429D" w:rsidRDefault="00B23D2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1F7CBE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368F0C02" w14:textId="1597216F" w:rsidR="00B23D29" w:rsidRPr="00CA5DA0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7B4CD992" w14:textId="77777777" w:rsidR="00B23D29" w:rsidRPr="009A7386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28CC7382" w14:textId="7A0ED668" w:rsidR="00B23D29" w:rsidRPr="008A20DB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14:paraId="46780058" w14:textId="61EA63A8" w:rsidR="00B23D29" w:rsidRPr="004010FB" w:rsidRDefault="00B23D2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Pr="009A738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shd w:val="clear" w:color="auto" w:fill="FABF8F" w:themeFill="accent6" w:themeFillTint="99"/>
          </w:tcPr>
          <w:p w14:paraId="04B1F9B4" w14:textId="2F9F3715" w:rsidR="00B23D29" w:rsidRPr="0087429D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B23D29" w:rsidRPr="00CC230B" w14:paraId="674C2D7A" w14:textId="77777777" w:rsidTr="0087429D">
        <w:trPr>
          <w:trHeight w:val="72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36A62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954D44C" w14:textId="77777777" w:rsidR="00B23D29" w:rsidRDefault="00B23D29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6611EE8" w14:textId="77777777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14:paraId="46EB8611" w14:textId="77FE170B" w:rsidR="00B23D29" w:rsidRPr="0087429D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20DB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68" w:type="dxa"/>
            <w:vMerge/>
            <w:shd w:val="clear" w:color="auto" w:fill="FFFF00"/>
          </w:tcPr>
          <w:p w14:paraId="54832792" w14:textId="77777777" w:rsidR="00B23D29" w:rsidRPr="007F7E70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vMerge/>
            <w:shd w:val="clear" w:color="auto" w:fill="FABF8F" w:themeFill="accent6" w:themeFillTint="99"/>
          </w:tcPr>
          <w:p w14:paraId="4691ED5F" w14:textId="77777777" w:rsidR="00B23D29" w:rsidRPr="009A7386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23D29" w:rsidRPr="00CC230B" w14:paraId="1E3B9927" w14:textId="77777777" w:rsidTr="0087429D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362A24E9" w14:textId="77777777" w:rsidR="00B23D29" w:rsidRDefault="00B23D2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83E544E" w14:textId="77777777" w:rsidR="00B23D29" w:rsidRDefault="00B23D29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14:paraId="09D6C90D" w14:textId="2329F203" w:rsidR="00534D39" w:rsidRPr="00534D39" w:rsidRDefault="00534D39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225FAC7" w14:textId="77777777" w:rsidR="00B23D29" w:rsidRPr="007B4322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>ICT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0FEBB95D" w14:textId="1B3634D5" w:rsidR="00534D39" w:rsidRPr="00724EAC" w:rsidRDefault="00534D39" w:rsidP="004010F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6132DCC1" w14:textId="295A3FD8" w:rsidR="00B23D29" w:rsidRPr="00CA5DA0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68E72C75" w14:textId="77777777" w:rsidR="00B23D29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14:paraId="774BCC40" w14:textId="09A77E67" w:rsidR="00B23D29" w:rsidRPr="008A20DB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shd w:val="clear" w:color="auto" w:fill="FABF8F" w:themeFill="accent6" w:themeFillTint="99"/>
          </w:tcPr>
          <w:p w14:paraId="074F5475" w14:textId="1FBC19D1" w:rsidR="003F1514" w:rsidRPr="00154BB4" w:rsidRDefault="003F1514" w:rsidP="003F1514">
            <w:pPr>
              <w:jc w:val="center"/>
              <w:rPr>
                <w:rFonts w:ascii="Comic Sans MS" w:hAnsi="Comic Sans MS"/>
                <w:b/>
              </w:rPr>
            </w:pPr>
            <w:r w:rsidRPr="00154BB4">
              <w:rPr>
                <w:rFonts w:ascii="Comic Sans MS" w:hAnsi="Comic Sans MS"/>
                <w:b/>
              </w:rPr>
              <w:t>Bug Club Reading</w:t>
            </w:r>
          </w:p>
          <w:p w14:paraId="48A198B1" w14:textId="77777777" w:rsidR="00B23D29" w:rsidRPr="009A7386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</w:p>
          <w:p w14:paraId="31E7A1EC" w14:textId="4AF77892" w:rsidR="00B23D29" w:rsidRPr="008A20D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F7E70" w:rsidRPr="00CC230B" w14:paraId="4C49D7D9" w14:textId="77777777" w:rsidTr="0087429D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6F6F2C68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7077750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1478F056" w14:textId="655310C7" w:rsidR="007F7E70" w:rsidRDefault="00B23D29" w:rsidP="008A20DB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7EA8D686" w14:textId="5D8057FB" w:rsidR="007F7E70" w:rsidRPr="008A20DB" w:rsidRDefault="003F1514" w:rsidP="003F1514">
            <w:pPr>
              <w:jc w:val="center"/>
              <w:rPr>
                <w:rFonts w:ascii="Comic Sans MS" w:hAnsi="Comic Sans MS"/>
                <w:b/>
              </w:rPr>
            </w:pPr>
            <w:r w:rsidRPr="009A7386">
              <w:rPr>
                <w:rFonts w:ascii="Comic Sans MS" w:hAnsi="Comic Sans MS"/>
                <w:b/>
              </w:rPr>
              <w:t>Comprehension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E3AD73B" w14:textId="4BD1CECD" w:rsidR="00B23D29" w:rsidRPr="0076024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  <w:r w:rsidRPr="0076024B">
              <w:rPr>
                <w:rFonts w:ascii="Comic Sans MS" w:hAnsi="Comic Sans MS"/>
                <w:b/>
              </w:rPr>
              <w:t>Bug Club Reading</w:t>
            </w:r>
            <w:r w:rsidR="00534D39" w:rsidRPr="0076024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65" w:type="dxa"/>
            <w:shd w:val="clear" w:color="auto" w:fill="FABF8F" w:themeFill="accent6" w:themeFillTint="99"/>
          </w:tcPr>
          <w:p w14:paraId="225FB259" w14:textId="41010C79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7F7E70" w:rsidRPr="00CC230B" w14:paraId="74DF2EC5" w14:textId="77777777" w:rsidTr="0087429D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14:paraId="47EA7FAA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68" w:type="dxa"/>
            <w:shd w:val="clear" w:color="auto" w:fill="FFFF00"/>
          </w:tcPr>
          <w:p w14:paraId="0A3082D0" w14:textId="77777777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410" w:type="dxa"/>
            <w:shd w:val="clear" w:color="auto" w:fill="FFFF00"/>
          </w:tcPr>
          <w:p w14:paraId="0217282E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4D6D0C2E" w14:textId="7B03A7A3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8" w:type="dxa"/>
            <w:shd w:val="clear" w:color="auto" w:fill="FFFF00"/>
          </w:tcPr>
          <w:p w14:paraId="6B7925A4" w14:textId="6ED0D1B2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5" w:type="dxa"/>
            <w:shd w:val="clear" w:color="auto" w:fill="FFFF00"/>
          </w:tcPr>
          <w:p w14:paraId="21A5E8C2" w14:textId="736CD8EA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  <w:r w:rsidRPr="00CA5D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1FC8D191" w14:textId="742F45A4" w:rsidR="000F540E" w:rsidRPr="007F7E70" w:rsidRDefault="000F540E" w:rsidP="007F7E70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C5A86" wp14:editId="2CE988FE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1B3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BC5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14:paraId="61A6D1B3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94899" wp14:editId="2EA2E4A2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5EA6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394899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14:paraId="20805EA6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E688" wp14:editId="747DB46A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60CE" w14:textId="77777777"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29E688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14:paraId="7A7960CE" w14:textId="77777777"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F2B84" wp14:editId="4AB514BC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C2D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7F2B84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14:paraId="6033CC2D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40E" w:rsidRPr="007F7E7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57F3" w14:textId="77777777"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14:paraId="6A4BF459" w14:textId="77777777"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4977" w14:textId="77777777"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14:paraId="3E5EE057" w14:textId="77777777"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1F7CBE"/>
    <w:rsid w:val="00215174"/>
    <w:rsid w:val="00265CE0"/>
    <w:rsid w:val="002C2ACE"/>
    <w:rsid w:val="002C339A"/>
    <w:rsid w:val="002E16AC"/>
    <w:rsid w:val="00300684"/>
    <w:rsid w:val="0031392A"/>
    <w:rsid w:val="003225F5"/>
    <w:rsid w:val="00322E4B"/>
    <w:rsid w:val="00331F29"/>
    <w:rsid w:val="003872C1"/>
    <w:rsid w:val="003A3A8E"/>
    <w:rsid w:val="003C562D"/>
    <w:rsid w:val="003F1514"/>
    <w:rsid w:val="004010FB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34D39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266D5"/>
    <w:rsid w:val="00730EE7"/>
    <w:rsid w:val="0074157E"/>
    <w:rsid w:val="00752E61"/>
    <w:rsid w:val="0076024B"/>
    <w:rsid w:val="007A0C18"/>
    <w:rsid w:val="007B4322"/>
    <w:rsid w:val="007E132D"/>
    <w:rsid w:val="007F7E70"/>
    <w:rsid w:val="0083384D"/>
    <w:rsid w:val="0087429D"/>
    <w:rsid w:val="008A20DB"/>
    <w:rsid w:val="0092184D"/>
    <w:rsid w:val="00960E34"/>
    <w:rsid w:val="009B301B"/>
    <w:rsid w:val="009E192E"/>
    <w:rsid w:val="00A14FC9"/>
    <w:rsid w:val="00A23ECE"/>
    <w:rsid w:val="00A366FC"/>
    <w:rsid w:val="00A50CBC"/>
    <w:rsid w:val="00A746CF"/>
    <w:rsid w:val="00A933E6"/>
    <w:rsid w:val="00A94D9F"/>
    <w:rsid w:val="00AA018F"/>
    <w:rsid w:val="00AB31BE"/>
    <w:rsid w:val="00AD3F1D"/>
    <w:rsid w:val="00AD5D6F"/>
    <w:rsid w:val="00B04774"/>
    <w:rsid w:val="00B158BB"/>
    <w:rsid w:val="00B23D29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C0446"/>
    <w:rsid w:val="00DD7DE9"/>
    <w:rsid w:val="00DE2707"/>
    <w:rsid w:val="00E611E0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96F6B6"/>
  <w15:docId w15:val="{3BDD4251-FC50-4A71-AD76-AAB21B8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010-3644-47AB-8BED-7ED4377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2643603A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ehodges5.871</cp:lastModifiedBy>
  <cp:revision>2</cp:revision>
  <cp:lastPrinted>2019-05-07T14:46:00Z</cp:lastPrinted>
  <dcterms:created xsi:type="dcterms:W3CDTF">2019-09-17T14:49:00Z</dcterms:created>
  <dcterms:modified xsi:type="dcterms:W3CDTF">2019-09-17T14:49:00Z</dcterms:modified>
</cp:coreProperties>
</file>