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59" w:rsidRPr="00CF5101" w:rsidRDefault="005E14E8" w:rsidP="00E35F05">
      <w:pPr>
        <w:jc w:val="center"/>
        <w:rPr>
          <w:rFonts w:ascii="Calibri Light" w:hAnsi="Calibri Light"/>
          <w:b/>
          <w:sz w:val="72"/>
        </w:rPr>
      </w:pPr>
      <w:bookmarkStart w:id="0" w:name="_GoBack"/>
      <w:bookmarkEnd w:id="0"/>
      <w:r w:rsidRPr="00CF5101">
        <w:rPr>
          <w:rFonts w:ascii="Calibri Light" w:hAnsi="Calibri Light"/>
          <w:b/>
          <w:sz w:val="72"/>
        </w:rPr>
        <w:t>Our Lady of Peace Catholic Primary and Nursery School</w:t>
      </w:r>
    </w:p>
    <w:p w:rsidR="005E14E8" w:rsidRPr="00806534" w:rsidRDefault="005E14E8" w:rsidP="005E14E8">
      <w:pPr>
        <w:jc w:val="center"/>
        <w:rPr>
          <w:rFonts w:ascii="Calibri Light" w:hAnsi="Calibri Light"/>
          <w:sz w:val="96"/>
        </w:rPr>
      </w:pPr>
      <w:r w:rsidRPr="00806534">
        <w:rPr>
          <w:rFonts w:ascii="Calibri Light" w:hAnsi="Calibri Light"/>
          <w:noProof/>
          <w:sz w:val="96"/>
          <w:lang w:eastAsia="en-GB"/>
        </w:rPr>
        <w:drawing>
          <wp:inline distT="0" distB="0" distL="0" distR="0" wp14:anchorId="1025D466" wp14:editId="16520062">
            <wp:extent cx="2905126" cy="4391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white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66" cy="43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D2" w:rsidRPr="00CF5101" w:rsidRDefault="00793459" w:rsidP="005E14E8">
      <w:pPr>
        <w:jc w:val="center"/>
        <w:rPr>
          <w:rFonts w:ascii="Calibri Light" w:hAnsi="Calibri Light"/>
          <w:b/>
          <w:sz w:val="56"/>
        </w:rPr>
      </w:pPr>
      <w:r w:rsidRPr="00CF5101">
        <w:rPr>
          <w:rFonts w:ascii="Calibri Light" w:hAnsi="Calibri Light"/>
          <w:b/>
          <w:sz w:val="56"/>
        </w:rPr>
        <w:t>Year</w:t>
      </w:r>
      <w:r w:rsidR="00950855" w:rsidRPr="00CF5101">
        <w:rPr>
          <w:rFonts w:ascii="Calibri Light" w:hAnsi="Calibri Light"/>
          <w:b/>
          <w:sz w:val="56"/>
        </w:rPr>
        <w:t xml:space="preserve"> 3</w:t>
      </w:r>
      <w:r w:rsidR="00267DA3">
        <w:rPr>
          <w:rFonts w:ascii="Calibri Light" w:hAnsi="Calibri Light"/>
          <w:b/>
          <w:sz w:val="56"/>
        </w:rPr>
        <w:t xml:space="preserve"> -</w:t>
      </w:r>
      <w:r w:rsidR="003C741F" w:rsidRPr="00CF5101">
        <w:rPr>
          <w:rFonts w:ascii="Calibri Light" w:hAnsi="Calibri Light"/>
          <w:b/>
          <w:sz w:val="56"/>
        </w:rPr>
        <w:t xml:space="preserve"> </w:t>
      </w:r>
      <w:r w:rsidR="00232726" w:rsidRPr="00CF5101">
        <w:rPr>
          <w:rFonts w:ascii="Calibri Light" w:hAnsi="Calibri Light"/>
          <w:b/>
          <w:sz w:val="56"/>
        </w:rPr>
        <w:t>20</w:t>
      </w:r>
      <w:r w:rsidR="00B63B10">
        <w:rPr>
          <w:rFonts w:ascii="Calibri Light" w:hAnsi="Calibri Light"/>
          <w:b/>
          <w:sz w:val="56"/>
        </w:rPr>
        <w:t>20</w:t>
      </w:r>
    </w:p>
    <w:p w:rsidR="005E14E8" w:rsidRPr="00CF5101" w:rsidRDefault="00B63B10" w:rsidP="005E14E8">
      <w:pPr>
        <w:jc w:val="center"/>
        <w:rPr>
          <w:rFonts w:ascii="Calibri Light" w:hAnsi="Calibri Light"/>
          <w:b/>
          <w:sz w:val="56"/>
        </w:rPr>
      </w:pPr>
      <w:r>
        <w:rPr>
          <w:rFonts w:ascii="Calibri Light" w:hAnsi="Calibri Light"/>
          <w:b/>
          <w:sz w:val="56"/>
        </w:rPr>
        <w:t>Term: Spring 2</w:t>
      </w:r>
    </w:p>
    <w:p w:rsidR="005E14E8" w:rsidRDefault="005E14E8" w:rsidP="005E14E8">
      <w:pPr>
        <w:jc w:val="center"/>
        <w:rPr>
          <w:rFonts w:ascii="Calibri Light" w:hAnsi="Calibri Light"/>
          <w:b/>
          <w:sz w:val="56"/>
        </w:rPr>
      </w:pPr>
      <w:r w:rsidRPr="00CF5101">
        <w:rPr>
          <w:rFonts w:ascii="Calibri Light" w:hAnsi="Calibri Light"/>
          <w:b/>
          <w:sz w:val="56"/>
        </w:rPr>
        <w:t>Homework</w:t>
      </w:r>
      <w:r w:rsidR="00045676" w:rsidRPr="00CF5101">
        <w:rPr>
          <w:rFonts w:ascii="Calibri Light" w:hAnsi="Calibri Light"/>
          <w:b/>
          <w:sz w:val="56"/>
        </w:rPr>
        <w:t xml:space="preserve"> Booklet</w:t>
      </w:r>
    </w:p>
    <w:p w:rsidR="00E35F05" w:rsidRDefault="00E35F05" w:rsidP="005E14E8">
      <w:pPr>
        <w:jc w:val="center"/>
        <w:rPr>
          <w:rFonts w:ascii="Calibri Light" w:hAnsi="Calibri Light"/>
          <w:b/>
          <w:sz w:val="56"/>
        </w:rPr>
      </w:pPr>
    </w:p>
    <w:p w:rsidR="00E35F05" w:rsidRDefault="00E35F05" w:rsidP="006217F4">
      <w:pPr>
        <w:jc w:val="center"/>
        <w:rPr>
          <w:rFonts w:ascii="Calibri Light" w:hAnsi="Calibri Light"/>
          <w:b/>
          <w:sz w:val="56"/>
        </w:rPr>
      </w:pPr>
    </w:p>
    <w:p w:rsidR="006217F4" w:rsidRPr="00806534" w:rsidRDefault="005E14E8" w:rsidP="006217F4">
      <w:pPr>
        <w:jc w:val="center"/>
        <w:rPr>
          <w:rFonts w:ascii="Calibri Light" w:hAnsi="Calibri Light"/>
          <w:b/>
          <w:sz w:val="36"/>
          <w:szCs w:val="36"/>
          <w:u w:val="single"/>
        </w:rPr>
      </w:pPr>
      <w:r w:rsidRPr="00806534">
        <w:rPr>
          <w:rFonts w:ascii="Calibri Light" w:hAnsi="Calibri Light"/>
          <w:b/>
          <w:sz w:val="36"/>
          <w:szCs w:val="36"/>
          <w:u w:val="single"/>
        </w:rPr>
        <w:t xml:space="preserve">Welcome to your </w:t>
      </w:r>
      <w:r w:rsidR="00D94A69" w:rsidRPr="00806534">
        <w:rPr>
          <w:rFonts w:ascii="Calibri Light" w:hAnsi="Calibri Light"/>
          <w:b/>
          <w:sz w:val="36"/>
          <w:szCs w:val="36"/>
          <w:u w:val="single"/>
        </w:rPr>
        <w:t xml:space="preserve">homework </w:t>
      </w:r>
      <w:r w:rsidRPr="00806534">
        <w:rPr>
          <w:rFonts w:ascii="Calibri Light" w:hAnsi="Calibri Light"/>
          <w:b/>
          <w:sz w:val="36"/>
          <w:szCs w:val="36"/>
          <w:u w:val="single"/>
        </w:rPr>
        <w:t>book</w:t>
      </w:r>
      <w:r w:rsidR="006217F4" w:rsidRPr="00806534">
        <w:rPr>
          <w:rFonts w:ascii="Calibri Light" w:hAnsi="Calibri Light"/>
          <w:b/>
          <w:sz w:val="36"/>
          <w:szCs w:val="36"/>
          <w:u w:val="single"/>
        </w:rPr>
        <w:t>let</w:t>
      </w:r>
      <w:r w:rsidRPr="00806534">
        <w:rPr>
          <w:rFonts w:ascii="Calibri Light" w:hAnsi="Calibri Light"/>
          <w:b/>
          <w:sz w:val="36"/>
          <w:szCs w:val="36"/>
          <w:u w:val="single"/>
        </w:rPr>
        <w:t xml:space="preserve"> for this</w:t>
      </w:r>
      <w:r w:rsidR="00926505" w:rsidRPr="00806534">
        <w:rPr>
          <w:rFonts w:ascii="Calibri Light" w:hAnsi="Calibri Light"/>
          <w:b/>
          <w:sz w:val="36"/>
          <w:szCs w:val="36"/>
          <w:u w:val="single"/>
        </w:rPr>
        <w:t xml:space="preserve"> half</w:t>
      </w:r>
      <w:r w:rsidRPr="00806534">
        <w:rPr>
          <w:rFonts w:ascii="Calibri Light" w:hAnsi="Calibri Light"/>
          <w:b/>
          <w:sz w:val="36"/>
          <w:szCs w:val="36"/>
          <w:u w:val="single"/>
        </w:rPr>
        <w:t xml:space="preserve"> term.</w:t>
      </w:r>
    </w:p>
    <w:p w:rsidR="006217F4" w:rsidRPr="00806534" w:rsidRDefault="006217F4" w:rsidP="006217F4">
      <w:pPr>
        <w:jc w:val="both"/>
        <w:rPr>
          <w:rFonts w:ascii="Calibri Light" w:hAnsi="Calibri Light"/>
          <w:sz w:val="28"/>
          <w:szCs w:val="28"/>
        </w:rPr>
      </w:pPr>
      <w:r w:rsidRPr="00806534"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E57356" wp14:editId="17868B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3381" cy="1935126"/>
                <wp:effectExtent l="0" t="0" r="20955" b="273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381" cy="193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Default="00267DA3" w:rsidP="006217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1D923AF" wp14:editId="423AD7FA">
                                  <wp:extent cx="2124372" cy="381053"/>
                                  <wp:effectExtent l="0" t="0" r="952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85712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372" cy="38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DA3" w:rsidRPr="006217F4" w:rsidRDefault="00267DA3" w:rsidP="006217F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In this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booklet you will find six weeks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 worth of spellings.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You need to learn these spellings carefully by using the look, say, cover and write method. You can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login to your </w:t>
                            </w:r>
                            <w:r w:rsidRPr="006217F4">
                              <w:rPr>
                                <w:b/>
                                <w:sz w:val="28"/>
                                <w:szCs w:val="28"/>
                              </w:rPr>
                              <w:t>‘Spelling Shed’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 account to practise your spellings.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You then have some space at the bottom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 page to put each of your spelling words into a sentence.</w:t>
                            </w:r>
                          </w:p>
                          <w:p w:rsidR="00267DA3" w:rsidRDefault="00267DA3" w:rsidP="006217F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sz w:val="28"/>
                                <w:szCs w:val="28"/>
                              </w:rPr>
                              <w:t>Your teacher will test you on your spellings each week.</w:t>
                            </w:r>
                          </w:p>
                          <w:p w:rsidR="00267DA3" w:rsidRDefault="0026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7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1.35pt;height:152.35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" strokeweight="1.75pt">
                <v:textbox>
                  <w:txbxContent>
                    <w:p w:rsidR="00267DA3" w:rsidRDefault="00267DA3" w:rsidP="006217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1D923AF" wp14:editId="423AD7FA">
                            <wp:extent cx="2124372" cy="381053"/>
                            <wp:effectExtent l="0" t="0" r="952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85712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372" cy="381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7DA3" w:rsidRPr="006217F4" w:rsidRDefault="00267DA3" w:rsidP="006217F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217F4">
                        <w:rPr>
                          <w:sz w:val="28"/>
                          <w:szCs w:val="28"/>
                        </w:rPr>
                        <w:t xml:space="preserve">In this </w:t>
                      </w:r>
                      <w:r>
                        <w:rPr>
                          <w:sz w:val="28"/>
                          <w:szCs w:val="28"/>
                        </w:rPr>
                        <w:t>booklet you will find six weeks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 worth of spellings.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You need to learn these spellings carefully by using the look, say, cover and write method. You can </w:t>
                      </w:r>
                      <w:r>
                        <w:rPr>
                          <w:sz w:val="28"/>
                          <w:szCs w:val="28"/>
                        </w:rPr>
                        <w:t xml:space="preserve">also 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login to your </w:t>
                      </w:r>
                      <w:r w:rsidRPr="006217F4">
                        <w:rPr>
                          <w:b/>
                          <w:sz w:val="28"/>
                          <w:szCs w:val="28"/>
                        </w:rPr>
                        <w:t>‘Spelling Shed’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 account to practise your spellings.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You then have some space at the bottom of </w:t>
                      </w: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 page to put each of your spelling words into a sentence.</w:t>
                      </w:r>
                    </w:p>
                    <w:p w:rsidR="00267DA3" w:rsidRDefault="00267DA3" w:rsidP="006217F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217F4">
                        <w:rPr>
                          <w:sz w:val="28"/>
                          <w:szCs w:val="28"/>
                        </w:rPr>
                        <w:t>Your teacher will test you on your spellings each week.</w:t>
                      </w:r>
                    </w:p>
                    <w:p w:rsidR="00267DA3" w:rsidRDefault="00267DA3"/>
                  </w:txbxContent>
                </v:textbox>
              </v:shape>
            </w:pict>
          </mc:Fallback>
        </mc:AlternateContent>
      </w: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40416D" w:rsidP="00055A55">
      <w:pPr>
        <w:jc w:val="center"/>
        <w:rPr>
          <w:rFonts w:ascii="Calibri Light" w:hAnsi="Calibri Light"/>
          <w:sz w:val="28"/>
          <w:szCs w:val="28"/>
        </w:rPr>
      </w:pPr>
      <w:r w:rsidRPr="00806534">
        <w:rPr>
          <w:rFonts w:ascii="Calibri Light" w:hAnsi="Calibri Ligh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E972F1" wp14:editId="36EB41C5">
                <wp:simplePos x="0" y="0"/>
                <wp:positionH relativeFrom="column">
                  <wp:posOffset>-202565</wp:posOffset>
                </wp:positionH>
                <wp:positionV relativeFrom="paragraph">
                  <wp:posOffset>70485</wp:posOffset>
                </wp:positionV>
                <wp:extent cx="6113145" cy="1625600"/>
                <wp:effectExtent l="0" t="0" r="20955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Default="00267DA3" w:rsidP="006217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4C584CA" wp14:editId="2883DDBA">
                                  <wp:extent cx="2538079" cy="536686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82F94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8434" cy="536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780"/>
                              </w:tabs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Login to your </w:t>
                            </w:r>
                            <w:r w:rsidRPr="006217F4">
                              <w:rPr>
                                <w:b/>
                                <w:sz w:val="28"/>
                                <w:szCs w:val="28"/>
                              </w:rPr>
                              <w:t>‘Times Tables Rock Stars’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account to practise your times tables!</w:t>
                            </w:r>
                          </w:p>
                          <w:p w:rsidR="00267DA3" w:rsidRDefault="00267DA3" w:rsidP="006217F4">
                            <w:pPr>
                              <w:jc w:val="center"/>
                            </w:pPr>
                            <w:r w:rsidRPr="006217F4">
                              <w:rPr>
                                <w:sz w:val="28"/>
                                <w:szCs w:val="28"/>
                              </w:rPr>
                              <w:t>Your teacher will test you on your times tables each week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72F1" id="_x0000_s1027" type="#_x0000_t202" style="position:absolute;left:0;text-align:left;margin-left:-15.95pt;margin-top:5.55pt;width:481.35pt;height:12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" strokeweight="1.75pt">
                <v:textbox>
                  <w:txbxContent>
                    <w:p w:rsidR="00267DA3" w:rsidRDefault="00267DA3" w:rsidP="006217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4C584CA" wp14:editId="2883DDBA">
                            <wp:extent cx="2538079" cy="536686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82F94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8434" cy="536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7DA3" w:rsidRDefault="00267DA3" w:rsidP="006217F4">
                      <w:pPr>
                        <w:tabs>
                          <w:tab w:val="left" w:pos="2780"/>
                        </w:tabs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Login to your </w:t>
                      </w:r>
                      <w:r w:rsidRPr="006217F4">
                        <w:rPr>
                          <w:b/>
                          <w:sz w:val="28"/>
                          <w:szCs w:val="28"/>
                        </w:rPr>
                        <w:t>‘Times Tables Rock Stars’</w:t>
                      </w:r>
                      <w:r>
                        <w:rPr>
                          <w:sz w:val="28"/>
                          <w:szCs w:val="28"/>
                        </w:rPr>
                        <w:t xml:space="preserve"> account to practise your times tables!</w:t>
                      </w:r>
                    </w:p>
                    <w:p w:rsidR="00267DA3" w:rsidRDefault="00267DA3" w:rsidP="006217F4">
                      <w:pPr>
                        <w:jc w:val="center"/>
                      </w:pPr>
                      <w:r w:rsidRPr="006217F4">
                        <w:rPr>
                          <w:sz w:val="28"/>
                          <w:szCs w:val="28"/>
                        </w:rPr>
                        <w:t>Your teacher will test you on your times tables each week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17F4" w:rsidRPr="00806534" w:rsidRDefault="006217F4" w:rsidP="006217F4">
      <w:pPr>
        <w:jc w:val="center"/>
        <w:rPr>
          <w:rFonts w:ascii="Calibri Light" w:hAnsi="Calibri Light"/>
          <w:sz w:val="48"/>
          <w:szCs w:val="48"/>
          <w:u w:val="single"/>
        </w:rPr>
      </w:pPr>
    </w:p>
    <w:p w:rsidR="006217F4" w:rsidRPr="00806534" w:rsidRDefault="006217F4" w:rsidP="006217F4">
      <w:pPr>
        <w:jc w:val="center"/>
        <w:rPr>
          <w:rFonts w:ascii="Calibri Light" w:hAnsi="Calibri Light"/>
          <w:sz w:val="48"/>
          <w:szCs w:val="48"/>
          <w:u w:val="single"/>
        </w:rPr>
      </w:pPr>
    </w:p>
    <w:p w:rsidR="006217F4" w:rsidRPr="00806534" w:rsidRDefault="0040416D" w:rsidP="006217F4">
      <w:pPr>
        <w:jc w:val="center"/>
        <w:rPr>
          <w:rFonts w:ascii="Calibri Light" w:hAnsi="Calibri Light"/>
          <w:sz w:val="48"/>
          <w:szCs w:val="48"/>
          <w:u w:val="single"/>
        </w:rPr>
      </w:pPr>
      <w:r w:rsidRPr="00806534">
        <w:rPr>
          <w:rFonts w:ascii="Calibri Light" w:hAnsi="Calibri Ligh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E22213" wp14:editId="1541D898">
                <wp:simplePos x="0" y="0"/>
                <wp:positionH relativeFrom="column">
                  <wp:posOffset>-201930</wp:posOffset>
                </wp:positionH>
                <wp:positionV relativeFrom="paragraph">
                  <wp:posOffset>220227</wp:posOffset>
                </wp:positionV>
                <wp:extent cx="6111875" cy="839470"/>
                <wp:effectExtent l="0" t="0" r="22225" b="177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Default="00267DA3" w:rsidP="006217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30286" wp14:editId="3AA4AFDD">
                                  <wp:extent cx="946297" cy="981509"/>
                                  <wp:effectExtent l="0" t="0" r="6350" b="9525"/>
                                  <wp:docPr id="53" name="Picture 53" descr="Image result for bug clu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ug clu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319" cy="98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DA3" w:rsidRDefault="00267DA3" w:rsidP="006217F4">
                            <w:pPr>
                              <w:jc w:val="center"/>
                            </w:pPr>
                            <w:r w:rsidRPr="006217F4">
                              <w:rPr>
                                <w:sz w:val="28"/>
                                <w:szCs w:val="28"/>
                              </w:rPr>
                              <w:t>Login to your ‘</w:t>
                            </w:r>
                            <w:r w:rsidRPr="006217F4">
                              <w:rPr>
                                <w:b/>
                                <w:sz w:val="28"/>
                                <w:szCs w:val="28"/>
                              </w:rPr>
                              <w:t>Bug Club’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 account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online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>reading challenges!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2213" id="_x0000_s1028" type="#_x0000_t202" style="position:absolute;left:0;text-align:left;margin-left:-15.9pt;margin-top:17.35pt;width:481.25pt;height:66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xoJgIAAE0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" strokeweight="1.75pt">
                <v:textbox>
                  <w:txbxContent>
                    <w:p w:rsidR="00267DA3" w:rsidRDefault="00267DA3" w:rsidP="006217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30286" wp14:editId="3AA4AFDD">
                            <wp:extent cx="946297" cy="981509"/>
                            <wp:effectExtent l="0" t="0" r="6350" b="9525"/>
                            <wp:docPr id="53" name="Picture 53" descr="Image result for bug clu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ug clu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319" cy="98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7DA3" w:rsidRDefault="00267DA3" w:rsidP="006217F4">
                      <w:pPr>
                        <w:jc w:val="center"/>
                      </w:pPr>
                      <w:r w:rsidRPr="006217F4">
                        <w:rPr>
                          <w:sz w:val="28"/>
                          <w:szCs w:val="28"/>
                        </w:rPr>
                        <w:t>Login to your ‘</w:t>
                      </w:r>
                      <w:r w:rsidRPr="006217F4">
                        <w:rPr>
                          <w:b/>
                          <w:sz w:val="28"/>
                          <w:szCs w:val="28"/>
                        </w:rPr>
                        <w:t>Bug Club’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 account for </w:t>
                      </w:r>
                      <w:r>
                        <w:rPr>
                          <w:sz w:val="28"/>
                          <w:szCs w:val="28"/>
                        </w:rPr>
                        <w:t xml:space="preserve">online </w:t>
                      </w:r>
                      <w:r w:rsidRPr="006217F4">
                        <w:rPr>
                          <w:sz w:val="28"/>
                          <w:szCs w:val="28"/>
                        </w:rPr>
                        <w:t>reading challenges!</w:t>
                      </w:r>
                    </w:p>
                  </w:txbxContent>
                </v:textbox>
              </v:shape>
            </w:pict>
          </mc:Fallback>
        </mc:AlternateContent>
      </w:r>
    </w:p>
    <w:p w:rsidR="006217F4" w:rsidRPr="00806534" w:rsidRDefault="003D1AC4" w:rsidP="006217F4">
      <w:pPr>
        <w:jc w:val="center"/>
        <w:rPr>
          <w:rFonts w:ascii="Calibri Light" w:hAnsi="Calibri Light"/>
          <w:sz w:val="48"/>
          <w:szCs w:val="48"/>
          <w:u w:val="single"/>
        </w:rPr>
      </w:pPr>
      <w:r>
        <w:rPr>
          <w:rFonts w:ascii="Calibri Light" w:hAnsi="Calibri Light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726440</wp:posOffset>
            </wp:positionV>
            <wp:extent cx="6457950" cy="3394075"/>
            <wp:effectExtent l="0" t="0" r="0" b="0"/>
            <wp:wrapTight wrapText="bothSides">
              <wp:wrapPolygon edited="0">
                <wp:start x="0" y="0"/>
                <wp:lineTo x="0" y="21459"/>
                <wp:lineTo x="21536" y="21459"/>
                <wp:lineTo x="2153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7F4" w:rsidRPr="00806534" w:rsidRDefault="003D1AC4" w:rsidP="003D1AC4">
      <w:pPr>
        <w:jc w:val="center"/>
        <w:rPr>
          <w:rFonts w:ascii="Calibri Light" w:hAnsi="Calibri Light"/>
          <w:sz w:val="48"/>
          <w:szCs w:val="48"/>
          <w:u w:val="single"/>
        </w:rPr>
      </w:pPr>
      <w:r w:rsidRPr="00806534">
        <w:rPr>
          <w:rFonts w:ascii="Calibri Light" w:hAnsi="Calibri Light"/>
          <w:b/>
          <w:sz w:val="24"/>
          <w:szCs w:val="24"/>
          <w:u w:val="single"/>
        </w:rPr>
        <w:t xml:space="preserve">Maths for </w:t>
      </w:r>
      <w:r>
        <w:rPr>
          <w:rFonts w:ascii="Calibri Light" w:hAnsi="Calibri Light"/>
          <w:b/>
          <w:sz w:val="24"/>
          <w:szCs w:val="24"/>
          <w:u w:val="single"/>
        </w:rPr>
        <w:t>Spring 2</w:t>
      </w:r>
    </w:p>
    <w:p w:rsidR="006217F4" w:rsidRPr="00E35F05" w:rsidRDefault="005B1E3B" w:rsidP="003D1AC4">
      <w:pPr>
        <w:rPr>
          <w:rFonts w:ascii="Calibri Light" w:hAnsi="Calibri Light"/>
          <w:sz w:val="48"/>
          <w:szCs w:val="48"/>
          <w:u w:val="single"/>
        </w:rPr>
      </w:pPr>
      <w:r w:rsidRPr="00806534">
        <w:rPr>
          <w:rFonts w:ascii="Calibri Light" w:hAnsi="Calibri Ligh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D4CEC7" wp14:editId="330D8A60">
                <wp:simplePos x="0" y="0"/>
                <wp:positionH relativeFrom="column">
                  <wp:posOffset>6857365</wp:posOffset>
                </wp:positionH>
                <wp:positionV relativeFrom="paragraph">
                  <wp:posOffset>3684905</wp:posOffset>
                </wp:positionV>
                <wp:extent cx="2264410" cy="446405"/>
                <wp:effectExtent l="247650" t="247650" r="250190" b="23939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ot"/>
                        </a:ln>
                        <a:effectLst>
                          <a:glow rad="228600">
                            <a:schemeClr val="accent1">
                              <a:alpha val="69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A3" w:rsidRPr="006217F4" w:rsidRDefault="00267DA3" w:rsidP="006217F4">
                            <w:r w:rsidRPr="006217F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BRAIN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CEC7" id="Text Box 58" o:spid="_x0000_s1029" type="#_x0000_t202" style="position:absolute;margin-left:539.95pt;margin-top:290.15pt;width:178.3pt;height:35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" fillcolor="white [3201]" strokeweight="2.75pt">
                <v:stroke dashstyle="1 1"/>
                <v:textbox>
                  <w:txbxContent>
                    <w:p w:rsidR="00267DA3" w:rsidRPr="006217F4" w:rsidRDefault="00267DA3" w:rsidP="006217F4">
                      <w:r w:rsidRPr="006217F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BRAIN BUILDERS</w:t>
                      </w:r>
                    </w:p>
                  </w:txbxContent>
                </v:textbox>
              </v:shape>
            </w:pict>
          </mc:Fallback>
        </mc:AlternateContent>
      </w:r>
    </w:p>
    <w:p w:rsidR="00DA291E" w:rsidRPr="00806534" w:rsidRDefault="00DA291E" w:rsidP="0080653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Bariol Regular"/>
          <w:sz w:val="24"/>
          <w:szCs w:val="24"/>
        </w:rPr>
      </w:pPr>
    </w:p>
    <w:p w:rsidR="00754129" w:rsidRPr="00754129" w:rsidRDefault="00754129" w:rsidP="00754129">
      <w:pPr>
        <w:framePr w:hSpace="180" w:wrap="around" w:vAnchor="page" w:hAnchor="margin" w:y="2356"/>
        <w:jc w:val="both"/>
        <w:rPr>
          <w:rFonts w:ascii="Corbel" w:hAnsi="Corbel"/>
          <w:sz w:val="28"/>
        </w:rPr>
      </w:pPr>
    </w:p>
    <w:p w:rsidR="00754129" w:rsidRPr="00754129" w:rsidRDefault="00754129" w:rsidP="00754129">
      <w:pPr>
        <w:framePr w:hSpace="180" w:wrap="around" w:vAnchor="page" w:hAnchor="margin" w:y="2356"/>
        <w:jc w:val="both"/>
        <w:rPr>
          <w:rFonts w:ascii="Corbel" w:hAnsi="Corbel"/>
          <w:sz w:val="24"/>
          <w:szCs w:val="20"/>
        </w:rPr>
      </w:pPr>
      <w:r w:rsidRPr="00754129">
        <w:rPr>
          <w:rFonts w:ascii="Corbel" w:hAnsi="Corbel"/>
          <w:sz w:val="24"/>
          <w:szCs w:val="20"/>
          <w:u w:val="single"/>
        </w:rPr>
        <w:t>Fractions</w:t>
      </w:r>
      <w:r w:rsidRPr="00754129">
        <w:rPr>
          <w:rFonts w:ascii="Corbel" w:hAnsi="Corbel"/>
          <w:sz w:val="24"/>
          <w:szCs w:val="20"/>
        </w:rPr>
        <w:t xml:space="preserve">: </w:t>
      </w:r>
      <w:r w:rsidRPr="00754129">
        <w:rPr>
          <w:sz w:val="24"/>
          <w:szCs w:val="20"/>
        </w:rPr>
        <w:t xml:space="preserve"> </w:t>
      </w:r>
      <w:r w:rsidRPr="00754129">
        <w:rPr>
          <w:rFonts w:ascii="Corbel" w:hAnsi="Corbel"/>
          <w:sz w:val="24"/>
          <w:szCs w:val="20"/>
        </w:rPr>
        <w:t>To understand unit</w:t>
      </w:r>
      <w:r w:rsidR="00267DA3">
        <w:rPr>
          <w:rFonts w:ascii="Corbel" w:hAnsi="Corbel"/>
          <w:sz w:val="24"/>
          <w:szCs w:val="20"/>
        </w:rPr>
        <w:t xml:space="preserve"> </w:t>
      </w:r>
      <w:r w:rsidRPr="00754129">
        <w:rPr>
          <w:rFonts w:ascii="Corbel" w:hAnsi="Corbel"/>
          <w:sz w:val="24"/>
          <w:szCs w:val="20"/>
        </w:rPr>
        <w:t>and non-unit fractions; to understand tenths; to be able place fractions on a numberline and find fractions of set objects.</w:t>
      </w:r>
    </w:p>
    <w:p w:rsidR="00754129" w:rsidRPr="00754129" w:rsidRDefault="00754129" w:rsidP="00754129">
      <w:pPr>
        <w:framePr w:hSpace="180" w:wrap="around" w:vAnchor="page" w:hAnchor="margin" w:y="2356"/>
        <w:jc w:val="both"/>
        <w:rPr>
          <w:rStyle w:val="BodytextcellCharacter"/>
          <w:rFonts w:ascii="Corbel" w:hAnsi="Corbel"/>
          <w:sz w:val="24"/>
          <w:szCs w:val="20"/>
        </w:rPr>
      </w:pPr>
      <w:r w:rsidRPr="00754129">
        <w:rPr>
          <w:rStyle w:val="BodytextcellCharacter"/>
          <w:rFonts w:ascii="Corbel" w:hAnsi="Corbel"/>
          <w:sz w:val="24"/>
          <w:szCs w:val="20"/>
        </w:rPr>
        <w:t>Length and perimeter: To measure, compare, add and subtract lengths (m/ cm/mm); mass (kg/g); volume/capacity (l/ml).  Measure the perimeter of simple 2D shapes.</w:t>
      </w:r>
    </w:p>
    <w:p w:rsidR="00754129" w:rsidRDefault="00754129" w:rsidP="00754129">
      <w:pPr>
        <w:framePr w:hSpace="180" w:wrap="around" w:vAnchor="page" w:hAnchor="margin" w:y="2356"/>
        <w:jc w:val="both"/>
        <w:rPr>
          <w:rStyle w:val="BodytextcellCharacter"/>
          <w:rFonts w:ascii="Corbel" w:hAnsi="Corbel"/>
          <w:szCs w:val="20"/>
        </w:rPr>
      </w:pPr>
    </w:p>
    <w:p w:rsidR="00806534" w:rsidRPr="00806534" w:rsidRDefault="00806534" w:rsidP="0080653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Bariol Regular"/>
          <w:sz w:val="24"/>
          <w:szCs w:val="24"/>
        </w:rPr>
      </w:pPr>
    </w:p>
    <w:p w:rsidR="006217F4" w:rsidRPr="00806534" w:rsidRDefault="006217F4" w:rsidP="003D1AC4">
      <w:pPr>
        <w:jc w:val="center"/>
        <w:rPr>
          <w:rFonts w:ascii="Calibri Light" w:hAnsi="Calibri Light" w:cstheme="minorHAnsi"/>
          <w:sz w:val="26"/>
          <w:szCs w:val="26"/>
        </w:rPr>
      </w:pPr>
      <w:r w:rsidRPr="00806534">
        <w:rPr>
          <w:rFonts w:ascii="Calibri Light" w:hAnsi="Calibri Light" w:cstheme="minorHAnsi"/>
          <w:noProof/>
          <w:sz w:val="26"/>
          <w:szCs w:val="26"/>
          <w:lang w:eastAsia="en-GB"/>
        </w:rPr>
        <w:drawing>
          <wp:inline distT="0" distB="0" distL="0" distR="0" wp14:anchorId="6EB609E6" wp14:editId="58A6AB99">
            <wp:extent cx="2350945" cy="57415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C40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03" cy="5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61" w:rsidRPr="00806534" w:rsidRDefault="00314B61" w:rsidP="00324736">
      <w:pPr>
        <w:jc w:val="center"/>
        <w:rPr>
          <w:rFonts w:ascii="Calibri Light" w:hAnsi="Calibri Light" w:cstheme="minorHAnsi"/>
          <w:sz w:val="26"/>
          <w:szCs w:val="26"/>
        </w:rPr>
      </w:pPr>
      <w:r w:rsidRPr="00806534">
        <w:rPr>
          <w:rFonts w:ascii="Calibri Light" w:hAnsi="Calibri Light" w:cstheme="minorHAnsi"/>
          <w:sz w:val="26"/>
          <w:szCs w:val="26"/>
        </w:rPr>
        <w:t xml:space="preserve">Log-in to your </w:t>
      </w:r>
      <w:r w:rsidR="006217F4" w:rsidRPr="00806534">
        <w:rPr>
          <w:rFonts w:ascii="Calibri Light" w:hAnsi="Calibri Light" w:cstheme="minorHAnsi"/>
          <w:b/>
          <w:sz w:val="26"/>
          <w:szCs w:val="26"/>
        </w:rPr>
        <w:t>‘My Maths’</w:t>
      </w:r>
      <w:r w:rsidRPr="00806534">
        <w:rPr>
          <w:rFonts w:ascii="Calibri Light" w:hAnsi="Calibri Light" w:cstheme="minorHAnsi"/>
          <w:sz w:val="26"/>
          <w:szCs w:val="26"/>
        </w:rPr>
        <w:t xml:space="preserve"> account and, each week, </w:t>
      </w:r>
      <w:r w:rsidR="00324736" w:rsidRPr="00806534">
        <w:rPr>
          <w:rFonts w:ascii="Calibri Light" w:hAnsi="Calibri Light" w:cstheme="minorHAnsi"/>
          <w:sz w:val="26"/>
          <w:szCs w:val="26"/>
        </w:rPr>
        <w:t>complete the activity</w:t>
      </w:r>
      <w:r w:rsidRPr="00806534">
        <w:rPr>
          <w:rFonts w:ascii="Calibri Light" w:hAnsi="Calibri Light" w:cstheme="minorHAnsi"/>
          <w:sz w:val="26"/>
          <w:szCs w:val="26"/>
        </w:rPr>
        <w:t xml:space="preserve"> listed in the table below.</w:t>
      </w:r>
    </w:p>
    <w:tbl>
      <w:tblPr>
        <w:tblStyle w:val="TableGrid"/>
        <w:tblW w:w="9714" w:type="dxa"/>
        <w:tblInd w:w="-318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DA291E" w:rsidRPr="00806534" w:rsidTr="00754129">
        <w:trPr>
          <w:trHeight w:val="1389"/>
        </w:trPr>
        <w:tc>
          <w:tcPr>
            <w:tcW w:w="1619" w:type="dxa"/>
            <w:shd w:val="clear" w:color="auto" w:fill="BFBFBF" w:themeFill="background1" w:themeFillShade="BF"/>
          </w:tcPr>
          <w:p w:rsidR="00DA291E" w:rsidRPr="00806534" w:rsidRDefault="00DA291E" w:rsidP="00324736">
            <w:pPr>
              <w:jc w:val="center"/>
              <w:rPr>
                <w:rFonts w:ascii="Calibri Light" w:hAnsi="Calibri Light" w:cstheme="minorHAnsi"/>
                <w:u w:val="single"/>
              </w:rPr>
            </w:pPr>
          </w:p>
          <w:p w:rsidR="00DA291E" w:rsidRPr="00806534" w:rsidRDefault="00DA291E" w:rsidP="00324736">
            <w:pPr>
              <w:jc w:val="center"/>
              <w:rPr>
                <w:rFonts w:ascii="Calibri Light" w:hAnsi="Calibri Light" w:cstheme="minorHAnsi"/>
                <w:u w:val="single"/>
              </w:rPr>
            </w:pPr>
            <w:r w:rsidRPr="00806534">
              <w:rPr>
                <w:rFonts w:ascii="Calibri Light" w:hAnsi="Calibri Light" w:cstheme="minorHAnsi"/>
                <w:u w:val="single"/>
              </w:rPr>
              <w:t>Week Beginning</w:t>
            </w:r>
          </w:p>
          <w:p w:rsidR="00DA291E" w:rsidRPr="00806534" w:rsidRDefault="00754129" w:rsidP="006217F4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24.02.20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</w:p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  <w:r w:rsidRPr="00806534">
              <w:rPr>
                <w:rFonts w:ascii="Calibri Light" w:hAnsi="Calibri Light" w:cstheme="minorHAnsi"/>
                <w:u w:val="single"/>
              </w:rPr>
              <w:t>Week Beginning</w:t>
            </w:r>
          </w:p>
          <w:p w:rsidR="00DA291E" w:rsidRPr="00806534" w:rsidRDefault="00754129" w:rsidP="00EE5805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02.03.20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</w:p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  <w:r w:rsidRPr="00806534">
              <w:rPr>
                <w:rFonts w:ascii="Calibri Light" w:hAnsi="Calibri Light" w:cstheme="minorHAnsi"/>
                <w:u w:val="single"/>
              </w:rPr>
              <w:t>Week Beginning</w:t>
            </w:r>
          </w:p>
          <w:p w:rsidR="00DA291E" w:rsidRPr="00806534" w:rsidRDefault="00754129" w:rsidP="0040416D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09.03.20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</w:p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  <w:r w:rsidRPr="00806534">
              <w:rPr>
                <w:rFonts w:ascii="Calibri Light" w:hAnsi="Calibri Light" w:cstheme="minorHAnsi"/>
                <w:u w:val="single"/>
              </w:rPr>
              <w:t>Week Beginning</w:t>
            </w:r>
          </w:p>
          <w:p w:rsidR="00DA291E" w:rsidRPr="00806534" w:rsidRDefault="00754129" w:rsidP="0040416D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16.03.20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</w:p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  <w:r w:rsidRPr="00806534">
              <w:rPr>
                <w:rFonts w:ascii="Calibri Light" w:hAnsi="Calibri Light" w:cstheme="minorHAnsi"/>
                <w:u w:val="single"/>
              </w:rPr>
              <w:t>Week Beginning</w:t>
            </w:r>
          </w:p>
          <w:p w:rsidR="00DA291E" w:rsidRPr="00806534" w:rsidRDefault="00754129" w:rsidP="0040416D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23.03.20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A291E" w:rsidRPr="00806534" w:rsidRDefault="00DA291E" w:rsidP="00EE5805">
            <w:pPr>
              <w:jc w:val="center"/>
              <w:rPr>
                <w:rFonts w:ascii="Calibri Light" w:hAnsi="Calibri Light" w:cstheme="minorHAnsi"/>
                <w:u w:val="single"/>
              </w:rPr>
            </w:pPr>
          </w:p>
          <w:p w:rsidR="00DA291E" w:rsidRPr="00806534" w:rsidRDefault="00DA291E" w:rsidP="00324736">
            <w:pPr>
              <w:jc w:val="center"/>
              <w:rPr>
                <w:rFonts w:ascii="Calibri Light" w:hAnsi="Calibri Light" w:cstheme="minorHAnsi"/>
                <w:u w:val="single"/>
              </w:rPr>
            </w:pPr>
            <w:r w:rsidRPr="00806534">
              <w:rPr>
                <w:rFonts w:ascii="Calibri Light" w:hAnsi="Calibri Light" w:cstheme="minorHAnsi"/>
                <w:u w:val="single"/>
              </w:rPr>
              <w:t>Week Beginning</w:t>
            </w:r>
          </w:p>
          <w:p w:rsidR="00DA291E" w:rsidRPr="00806534" w:rsidRDefault="00754129" w:rsidP="00324736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30.03.20</w:t>
            </w:r>
          </w:p>
        </w:tc>
      </w:tr>
      <w:tr w:rsidR="00DA291E" w:rsidRPr="00806534" w:rsidTr="00754129">
        <w:trPr>
          <w:trHeight w:val="1779"/>
        </w:trPr>
        <w:tc>
          <w:tcPr>
            <w:tcW w:w="1619" w:type="dxa"/>
          </w:tcPr>
          <w:p w:rsidR="00DA291E" w:rsidRPr="00806534" w:rsidRDefault="0040416D" w:rsidP="00324736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3</w:t>
            </w:r>
            <w:r w:rsidR="004E452D">
              <w:rPr>
                <w:rFonts w:ascii="Calibri Light" w:hAnsi="Calibri Light" w:cstheme="minorHAnsi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theme="minorHAnsi"/>
                <w:sz w:val="28"/>
                <w:szCs w:val="28"/>
              </w:rPr>
              <w:t>and 6</w:t>
            </w:r>
          </w:p>
          <w:p w:rsidR="00DA291E" w:rsidRPr="00806534" w:rsidRDefault="00DA291E" w:rsidP="00324736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619" w:type="dxa"/>
          </w:tcPr>
          <w:p w:rsidR="00DA291E" w:rsidRPr="00806534" w:rsidRDefault="0040416D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4 and 8</w:t>
            </w:r>
            <w:r w:rsidR="00DA291E" w:rsidRPr="00806534">
              <w:rPr>
                <w:rFonts w:ascii="Calibri Light" w:hAnsi="Calibri Light" w:cstheme="minorHAnsi"/>
                <w:sz w:val="28"/>
                <w:szCs w:val="28"/>
              </w:rPr>
              <w:t xml:space="preserve">, </w:t>
            </w:r>
          </w:p>
          <w:p w:rsidR="00DA291E" w:rsidRPr="00806534" w:rsidRDefault="00DA291E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619" w:type="dxa"/>
          </w:tcPr>
          <w:p w:rsidR="00DA291E" w:rsidRPr="00806534" w:rsidRDefault="00DC2ADC" w:rsidP="00274E2F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3</w:t>
            </w:r>
            <w:r w:rsidR="0040416D">
              <w:rPr>
                <w:rFonts w:ascii="Calibri Light" w:hAnsi="Calibri Light" w:cstheme="minorHAnsi"/>
                <w:sz w:val="28"/>
                <w:szCs w:val="28"/>
              </w:rPr>
              <w:t>x</w:t>
            </w:r>
            <w:r>
              <w:rPr>
                <w:rFonts w:ascii="Calibri Light" w:hAnsi="Calibri Light" w:cstheme="minorHAnsi"/>
                <w:sz w:val="28"/>
                <w:szCs w:val="28"/>
              </w:rPr>
              <w:t xml:space="preserve"> 4</w:t>
            </w:r>
          </w:p>
          <w:p w:rsidR="00DA291E" w:rsidRPr="00806534" w:rsidRDefault="00DA291E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619" w:type="dxa"/>
          </w:tcPr>
          <w:p w:rsidR="00DA291E" w:rsidRPr="00806534" w:rsidRDefault="00DC2ADC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6</w:t>
            </w:r>
            <w:r w:rsidR="00DA291E" w:rsidRPr="00806534">
              <w:rPr>
                <w:rFonts w:ascii="Calibri Light" w:hAnsi="Calibri Light" w:cstheme="minorHAnsi"/>
                <w:sz w:val="28"/>
                <w:szCs w:val="28"/>
              </w:rPr>
              <w:t>x</w:t>
            </w:r>
            <w:r>
              <w:rPr>
                <w:rFonts w:ascii="Calibri Light" w:hAnsi="Calibri Light" w:cstheme="minorHAnsi"/>
                <w:sz w:val="28"/>
                <w:szCs w:val="28"/>
              </w:rPr>
              <w:t>8</w:t>
            </w:r>
            <w:r w:rsidR="00DA291E" w:rsidRPr="00806534">
              <w:rPr>
                <w:rFonts w:ascii="Calibri Light" w:hAnsi="Calibri Light" w:cstheme="minorHAnsi"/>
                <w:sz w:val="28"/>
                <w:szCs w:val="28"/>
              </w:rPr>
              <w:t xml:space="preserve">, </w:t>
            </w:r>
          </w:p>
          <w:p w:rsidR="00DA291E" w:rsidRPr="00806534" w:rsidRDefault="00DA291E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619" w:type="dxa"/>
          </w:tcPr>
          <w:p w:rsidR="00DA291E" w:rsidRPr="00DA291E" w:rsidRDefault="00DA291E" w:rsidP="00EE690B">
            <w:pPr>
              <w:jc w:val="center"/>
              <w:rPr>
                <w:rFonts w:ascii="Calibri Light" w:hAnsi="Calibri Light" w:cstheme="minorHAnsi"/>
                <w:sz w:val="24"/>
                <w:szCs w:val="28"/>
              </w:rPr>
            </w:pPr>
            <w:r w:rsidRPr="00DA291E">
              <w:rPr>
                <w:rFonts w:ascii="Calibri Light" w:hAnsi="Calibri Light" w:cstheme="minorHAnsi"/>
                <w:sz w:val="24"/>
                <w:szCs w:val="28"/>
              </w:rPr>
              <w:t>3</w:t>
            </w:r>
            <w:r w:rsidR="00DC2ADC">
              <w:rPr>
                <w:rFonts w:ascii="Calibri Light" w:hAnsi="Calibri Light" w:cstheme="minorHAnsi"/>
                <w:sz w:val="24"/>
                <w:szCs w:val="28"/>
              </w:rPr>
              <w:t>,4,6</w:t>
            </w:r>
          </w:p>
          <w:p w:rsidR="00DA291E" w:rsidRPr="00806534" w:rsidRDefault="00DA291E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619" w:type="dxa"/>
          </w:tcPr>
          <w:p w:rsidR="00DA291E" w:rsidRPr="00806534" w:rsidRDefault="00DC2ADC" w:rsidP="009070FF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4,6,8</w:t>
            </w:r>
          </w:p>
          <w:p w:rsidR="00DA291E" w:rsidRPr="00806534" w:rsidRDefault="00DA291E" w:rsidP="00EE690B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</w:tr>
    </w:tbl>
    <w:p w:rsidR="00EE5805" w:rsidRDefault="00EE5805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754129" w:rsidRDefault="00754129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754129" w:rsidRDefault="00754129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754129" w:rsidRDefault="00754129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Pr="00806534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  <w:sectPr w:rsidR="005E14E8" w:rsidRPr="00806534" w:rsidSect="006217F4">
          <w:type w:val="continuous"/>
          <w:pgSz w:w="11906" w:h="16838"/>
          <w:pgMar w:top="1440" w:right="1440" w:bottom="1440" w:left="1440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5E14E8" w:rsidRPr="00806534" w:rsidRDefault="00DA291E" w:rsidP="005E14E8">
      <w:pPr>
        <w:jc w:val="center"/>
        <w:rPr>
          <w:rFonts w:ascii="Calibri Light" w:hAnsi="Calibri Light"/>
          <w:sz w:val="44"/>
          <w:szCs w:val="44"/>
        </w:rPr>
      </w:pPr>
      <w:r w:rsidRPr="00806534">
        <w:rPr>
          <w:rFonts w:ascii="Calibri Light" w:hAnsi="Calibri Light"/>
          <w:noProof/>
          <w:sz w:val="44"/>
          <w:szCs w:val="44"/>
          <w:lang w:eastAsia="en-GB"/>
        </w:rPr>
        <w:drawing>
          <wp:anchor distT="0" distB="0" distL="114300" distR="114300" simplePos="0" relativeHeight="251638272" behindDoc="0" locked="0" layoutInCell="1" allowOverlap="1" wp14:anchorId="22C1AC71" wp14:editId="7B012172">
            <wp:simplePos x="0" y="0"/>
            <wp:positionH relativeFrom="column">
              <wp:posOffset>-520065</wp:posOffset>
            </wp:positionH>
            <wp:positionV relativeFrom="paragraph">
              <wp:posOffset>-281940</wp:posOffset>
            </wp:positionV>
            <wp:extent cx="777240" cy="741680"/>
            <wp:effectExtent l="0" t="0" r="3810" b="1270"/>
            <wp:wrapNone/>
            <wp:docPr id="20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4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1590BC" wp14:editId="585E6FFC">
                <wp:simplePos x="0" y="0"/>
                <wp:positionH relativeFrom="column">
                  <wp:posOffset>606056</wp:posOffset>
                </wp:positionH>
                <wp:positionV relativeFrom="paragraph">
                  <wp:posOffset>296958</wp:posOffset>
                </wp:positionV>
                <wp:extent cx="3732028" cy="354330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 w:rsidP="005E14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267DA3" w:rsidRDefault="00267DA3" w:rsidP="005E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90BC" id="_x0000_s1030" type="#_x0000_t202" style="position:absolute;left:0;text-align:left;margin-left:47.7pt;margin-top:23.4pt;width:293.85pt;height:27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ZyKQIAAE0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">
                <v:textbox>
                  <w:txbxContent>
                    <w:p w:rsidR="00267DA3" w:rsidRPr="006217F4" w:rsidRDefault="00267DA3" w:rsidP="005E14E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267DA3" w:rsidRDefault="00267DA3" w:rsidP="005E14E8"/>
                  </w:txbxContent>
                </v:textbox>
              </v:shape>
            </w:pict>
          </mc:Fallback>
        </mc:AlternateContent>
      </w:r>
      <w:r w:rsidR="005E14E8" w:rsidRPr="00806534">
        <w:rPr>
          <w:rFonts w:ascii="Calibri Light" w:hAnsi="Calibri Light"/>
          <w:noProof/>
          <w:sz w:val="44"/>
          <w:szCs w:val="44"/>
          <w:lang w:eastAsia="en-GB"/>
        </w:rPr>
        <w:drawing>
          <wp:anchor distT="0" distB="0" distL="114300" distR="114300" simplePos="0" relativeHeight="251639296" behindDoc="0" locked="0" layoutInCell="1" allowOverlap="1" wp14:anchorId="39FB01C5" wp14:editId="6D7FB9A1">
            <wp:simplePos x="0" y="0"/>
            <wp:positionH relativeFrom="column">
              <wp:posOffset>5278120</wp:posOffset>
            </wp:positionH>
            <wp:positionV relativeFrom="paragraph">
              <wp:posOffset>-485775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19" name="rg_hi" descr="http://t2.gstatic.com/images?q=tbn:ANd9GcTSbZwpIKVvsvCii5NzOAF15ChJ8dYrBFf2YE3_e_X3O3NDls1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4E8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01583D" wp14:editId="46A2F4A6">
                <wp:simplePos x="0" y="0"/>
                <wp:positionH relativeFrom="column">
                  <wp:posOffset>4471035</wp:posOffset>
                </wp:positionH>
                <wp:positionV relativeFrom="paragraph">
                  <wp:posOffset>-551815</wp:posOffset>
                </wp:positionV>
                <wp:extent cx="811530" cy="777240"/>
                <wp:effectExtent l="0" t="0" r="762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BD0004" w:rsidRDefault="00267DA3" w:rsidP="005E14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583D" id="_x0000_s1031" type="#_x0000_t202" style="position:absolute;left:0;text-align:left;margin-left:352.05pt;margin-top:-43.45pt;width:63.9pt;height:61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" stroked="f">
                <v:textbox>
                  <w:txbxContent>
                    <w:p w:rsidR="00267DA3" w:rsidRPr="00BD0004" w:rsidRDefault="00267DA3" w:rsidP="005E14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5E14E8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9071FF" wp14:editId="647240D7">
                <wp:simplePos x="0" y="0"/>
                <wp:positionH relativeFrom="column">
                  <wp:posOffset>-205740</wp:posOffset>
                </wp:positionH>
                <wp:positionV relativeFrom="paragraph">
                  <wp:posOffset>-638175</wp:posOffset>
                </wp:positionV>
                <wp:extent cx="5486400" cy="930275"/>
                <wp:effectExtent l="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A3" w:rsidRPr="00CA64AB" w:rsidRDefault="00267DA3" w:rsidP="005E14E8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71FF" id="Text Box 18" o:spid="_x0000_s1032" type="#_x0000_t202" style="position:absolute;left:0;text-align:left;margin-left:-16.2pt;margin-top:-50.25pt;width:6in;height:7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gZ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" stroked="f">
                <v:textbox>
                  <w:txbxContent>
                    <w:p w:rsidR="00267DA3" w:rsidRPr="00CA64AB" w:rsidRDefault="00267DA3" w:rsidP="005E14E8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69"/>
        <w:tblW w:w="10005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567"/>
        <w:gridCol w:w="2022"/>
        <w:gridCol w:w="989"/>
        <w:gridCol w:w="2458"/>
        <w:gridCol w:w="1026"/>
      </w:tblGrid>
      <w:tr w:rsidR="005E14E8" w:rsidRPr="00806534" w:rsidTr="00C82B40">
        <w:trPr>
          <w:trHeight w:val="393"/>
        </w:trPr>
        <w:tc>
          <w:tcPr>
            <w:tcW w:w="2660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/>
                <w:b/>
                <w:sz w:val="40"/>
                <w:szCs w:val="40"/>
              </w:rPr>
            </w:pPr>
            <w:r w:rsidRPr="00806534">
              <w:rPr>
                <w:rFonts w:ascii="Calibri Light" w:hAnsi="Calibri Light"/>
                <w:b/>
                <w:sz w:val="40"/>
                <w:szCs w:val="40"/>
              </w:rPr>
              <w:t>Look</w:t>
            </w:r>
          </w:p>
        </w:tc>
        <w:tc>
          <w:tcPr>
            <w:tcW w:w="283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567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022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5E14E8" w:rsidRPr="00806534" w:rsidTr="00C82B40">
        <w:trPr>
          <w:trHeight w:val="200"/>
        </w:trPr>
        <w:tc>
          <w:tcPr>
            <w:tcW w:w="2660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022" w:type="dxa"/>
          </w:tcPr>
          <w:p w:rsidR="005E14E8" w:rsidRPr="00806534" w:rsidRDefault="00747FF7" w:rsidP="005E14E8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AF10E9" w:rsidRPr="00806534" w:rsidTr="00C82B40">
        <w:trPr>
          <w:trHeight w:val="220"/>
        </w:trPr>
        <w:tc>
          <w:tcPr>
            <w:tcW w:w="2660" w:type="dxa"/>
          </w:tcPr>
          <w:p w:rsidR="00747FF7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grate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20"/>
        </w:trPr>
        <w:tc>
          <w:tcPr>
            <w:tcW w:w="2660" w:type="dxa"/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great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00"/>
        </w:trPr>
        <w:tc>
          <w:tcPr>
            <w:tcW w:w="2660" w:type="dxa"/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grown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20"/>
        </w:trPr>
        <w:tc>
          <w:tcPr>
            <w:tcW w:w="2660" w:type="dxa"/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groan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175"/>
        </w:trPr>
        <w:tc>
          <w:tcPr>
            <w:tcW w:w="2660" w:type="dxa"/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peace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00"/>
        </w:trPr>
        <w:tc>
          <w:tcPr>
            <w:tcW w:w="2660" w:type="dxa"/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piece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00"/>
        </w:trPr>
        <w:tc>
          <w:tcPr>
            <w:tcW w:w="2660" w:type="dxa"/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rain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140"/>
        </w:trPr>
        <w:tc>
          <w:tcPr>
            <w:tcW w:w="2660" w:type="dxa"/>
            <w:tcBorders>
              <w:bottom w:val="single" w:sz="4" w:space="0" w:color="auto"/>
            </w:tcBorders>
          </w:tcPr>
          <w:p w:rsidR="00AF10E9" w:rsidRPr="00806534" w:rsidRDefault="004E452D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reign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</w:tbl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2E6607" wp14:editId="250CDFEE">
                <wp:simplePos x="0" y="0"/>
                <wp:positionH relativeFrom="column">
                  <wp:posOffset>-659765</wp:posOffset>
                </wp:positionH>
                <wp:positionV relativeFrom="paragraph">
                  <wp:posOffset>177165</wp:posOffset>
                </wp:positionV>
                <wp:extent cx="7052945" cy="3615055"/>
                <wp:effectExtent l="19050" t="19050" r="14605" b="234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3615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E532" id="Rectangle 2" o:spid="_x0000_s1026" style="position:absolute;margin-left:-51.95pt;margin-top:13.95pt;width:555.35pt;height:284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" filled="f" fillcolor="white [3212]" strokecolor="#0070c0" strokeweight="3pt"/>
            </w:pict>
          </mc:Fallback>
        </mc:AlternateContent>
      </w: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F76893" wp14:editId="2373DBAC">
                <wp:simplePos x="0" y="0"/>
                <wp:positionH relativeFrom="column">
                  <wp:posOffset>-659130</wp:posOffset>
                </wp:positionH>
                <wp:positionV relativeFrom="paragraph">
                  <wp:posOffset>156757</wp:posOffset>
                </wp:positionV>
                <wp:extent cx="7052945" cy="4274288"/>
                <wp:effectExtent l="19050" t="19050" r="1460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27428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A3" w:rsidRPr="00E1566C" w:rsidRDefault="00267DA3" w:rsidP="005E14E8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6217F4">
                            <w:pPr>
                              <w:ind w:left="-284" w:hanging="283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267DA3" w:rsidRPr="00123F47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Pr="001F19FA" w:rsidRDefault="00267DA3" w:rsidP="005E14E8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267DA3" w:rsidRPr="00C61761" w:rsidRDefault="00267DA3" w:rsidP="005E14E8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Default="00267DA3" w:rsidP="005E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6893" id="Rectangle 21" o:spid="_x0000_s1033" style="position:absolute;left:0;text-align:left;margin-left:-51.9pt;margin-top:12.35pt;width:555.35pt;height:336.5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" fillcolor="white [3201]" strokecolor="#7030a0" strokeweight="3pt">
                <v:textbox>
                  <w:txbxContent>
                    <w:p w:rsidR="00267DA3" w:rsidRPr="00E1566C" w:rsidRDefault="00267DA3" w:rsidP="005E14E8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267DA3" w:rsidRDefault="00267DA3" w:rsidP="006217F4">
                      <w:pPr>
                        <w:ind w:left="-284" w:hanging="283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267DA3" w:rsidRPr="00123F47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Pr="001F19FA" w:rsidRDefault="00267DA3" w:rsidP="005E14E8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267DA3" w:rsidRPr="00C61761" w:rsidRDefault="00267DA3" w:rsidP="005E14E8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Default="00267DA3" w:rsidP="005E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center"/>
        <w:rPr>
          <w:rFonts w:ascii="Calibri Light" w:hAnsi="Calibri Light"/>
          <w:sz w:val="44"/>
          <w:szCs w:val="44"/>
        </w:rPr>
      </w:pP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394"/>
        <w:tblW w:w="9971" w:type="dxa"/>
        <w:tblLayout w:type="fixed"/>
        <w:tblLook w:val="04A0" w:firstRow="1" w:lastRow="0" w:firstColumn="1" w:lastColumn="0" w:noHBand="0" w:noVBand="1"/>
      </w:tblPr>
      <w:tblGrid>
        <w:gridCol w:w="1996"/>
        <w:gridCol w:w="334"/>
        <w:gridCol w:w="875"/>
        <w:gridCol w:w="2293"/>
        <w:gridCol w:w="989"/>
        <w:gridCol w:w="2458"/>
        <w:gridCol w:w="1026"/>
      </w:tblGrid>
      <w:tr w:rsidR="005E14E8" w:rsidRPr="00806534" w:rsidTr="006217F4">
        <w:trPr>
          <w:trHeight w:val="393"/>
        </w:trPr>
        <w:tc>
          <w:tcPr>
            <w:tcW w:w="1996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334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75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293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EE690B" w:rsidRPr="00806534" w:rsidTr="006217F4">
        <w:trPr>
          <w:trHeight w:val="200"/>
        </w:trPr>
        <w:tc>
          <w:tcPr>
            <w:tcW w:w="1996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293" w:type="dxa"/>
          </w:tcPr>
          <w:p w:rsidR="00EE690B" w:rsidRPr="00806534" w:rsidRDefault="00747FF7" w:rsidP="006217F4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AF10E9" w:rsidRPr="00806534" w:rsidTr="006217F4">
        <w:trPr>
          <w:trHeight w:val="220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scent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20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sent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00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vain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20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vein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175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rode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00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road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00"/>
        </w:trPr>
        <w:tc>
          <w:tcPr>
            <w:tcW w:w="1996" w:type="dxa"/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steel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140"/>
        </w:trPr>
        <w:tc>
          <w:tcPr>
            <w:tcW w:w="1996" w:type="dxa"/>
            <w:tcBorders>
              <w:bottom w:val="single" w:sz="4" w:space="0" w:color="auto"/>
            </w:tcBorders>
          </w:tcPr>
          <w:p w:rsidR="00AF10E9" w:rsidRPr="00806534" w:rsidRDefault="006A09E2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steal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</w:tbl>
    <w:p w:rsidR="006217F4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BF0A29" wp14:editId="71F594F8">
                <wp:simplePos x="0" y="0"/>
                <wp:positionH relativeFrom="column">
                  <wp:posOffset>116840</wp:posOffset>
                </wp:positionH>
                <wp:positionV relativeFrom="paragraph">
                  <wp:posOffset>-510540</wp:posOffset>
                </wp:positionV>
                <wp:extent cx="5156200" cy="930275"/>
                <wp:effectExtent l="0" t="0" r="635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A3" w:rsidRPr="00CA64AB" w:rsidRDefault="00267DA3" w:rsidP="005E14E8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0A29" id="Text Box 4" o:spid="_x0000_s1034" type="#_x0000_t202" style="position:absolute;margin-left:9.2pt;margin-top:-40.2pt;width:406pt;height:7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tz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" stroked="f">
                <v:textbox>
                  <w:txbxContent>
                    <w:p w:rsidR="00267DA3" w:rsidRPr="00CA64AB" w:rsidRDefault="00267DA3" w:rsidP="005E14E8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  <w:r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60D245" wp14:editId="1E6F9BBA">
                <wp:simplePos x="0" y="0"/>
                <wp:positionH relativeFrom="column">
                  <wp:posOffset>4599305</wp:posOffset>
                </wp:positionH>
                <wp:positionV relativeFrom="paragraph">
                  <wp:posOffset>-603250</wp:posOffset>
                </wp:positionV>
                <wp:extent cx="811530" cy="695325"/>
                <wp:effectExtent l="0" t="0" r="762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BD0004" w:rsidRDefault="00267DA3" w:rsidP="005E14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D245" id="_x0000_s1035" type="#_x0000_t202" style="position:absolute;margin-left:362.15pt;margin-top:-47.5pt;width:63.9pt;height:5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" stroked="f">
                <v:textbox>
                  <w:txbxContent>
                    <w:p w:rsidR="00267DA3" w:rsidRPr="00BD0004" w:rsidRDefault="00267DA3" w:rsidP="005E14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3AB5EF62" wp14:editId="70AD6102">
            <wp:simplePos x="0" y="0"/>
            <wp:positionH relativeFrom="column">
              <wp:posOffset>5361940</wp:posOffset>
            </wp:positionH>
            <wp:positionV relativeFrom="paragraph">
              <wp:posOffset>-543560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9" name="rg_hi" descr="http://t2.gstatic.com/images?q=tbn:ANd9GcTSbZwpIKVvsvCii5NzOAF15ChJ8dYrBFf2YE3_e_X3O3NDls1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48512" behindDoc="0" locked="0" layoutInCell="1" allowOverlap="1" wp14:anchorId="466F84D5" wp14:editId="3F47CA01">
            <wp:simplePos x="0" y="0"/>
            <wp:positionH relativeFrom="column">
              <wp:posOffset>-654685</wp:posOffset>
            </wp:positionH>
            <wp:positionV relativeFrom="paragraph">
              <wp:posOffset>-514350</wp:posOffset>
            </wp:positionV>
            <wp:extent cx="777240" cy="741680"/>
            <wp:effectExtent l="0" t="0" r="3810" b="1270"/>
            <wp:wrapNone/>
            <wp:docPr id="8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1D4E0C" wp14:editId="3F47F95A">
                <wp:simplePos x="0" y="0"/>
                <wp:positionH relativeFrom="column">
                  <wp:posOffset>808074</wp:posOffset>
                </wp:positionH>
                <wp:positionV relativeFrom="paragraph">
                  <wp:posOffset>195580</wp:posOffset>
                </wp:positionV>
                <wp:extent cx="3795824" cy="361507"/>
                <wp:effectExtent l="0" t="0" r="1460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 w:rsidP="005E14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267DA3" w:rsidRDefault="00267DA3" w:rsidP="005E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4E0C" id="_x0000_s1036" type="#_x0000_t202" style="position:absolute;margin-left:63.65pt;margin-top:15.4pt;width:298.9pt;height:2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L2JwIAAEw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">
                <v:textbox>
                  <w:txbxContent>
                    <w:p w:rsidR="00267DA3" w:rsidRPr="006217F4" w:rsidRDefault="00267DA3" w:rsidP="005E14E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267DA3" w:rsidRDefault="00267DA3" w:rsidP="005E14E8"/>
                  </w:txbxContent>
                </v:textbox>
              </v:shape>
            </w:pict>
          </mc:Fallback>
        </mc:AlternateContent>
      </w:r>
    </w:p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35C71D" wp14:editId="75248012">
                <wp:simplePos x="0" y="0"/>
                <wp:positionH relativeFrom="column">
                  <wp:posOffset>-677382</wp:posOffset>
                </wp:positionH>
                <wp:positionV relativeFrom="paragraph">
                  <wp:posOffset>499804</wp:posOffset>
                </wp:positionV>
                <wp:extent cx="7052945" cy="4000500"/>
                <wp:effectExtent l="19050" t="1905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00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2206" id="Rectangle 2" o:spid="_x0000_s1026" style="position:absolute;margin-left:-53.35pt;margin-top:39.35pt;width:555.35pt;height:3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" filled="f" fillcolor="white [3212]" strokecolor="#0070c0" strokeweight="3pt"/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6217F4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5218E5" wp14:editId="2C91C177">
                <wp:simplePos x="0" y="0"/>
                <wp:positionH relativeFrom="column">
                  <wp:posOffset>-659219</wp:posOffset>
                </wp:positionH>
                <wp:positionV relativeFrom="paragraph">
                  <wp:posOffset>3757088</wp:posOffset>
                </wp:positionV>
                <wp:extent cx="7052945" cy="4199861"/>
                <wp:effectExtent l="19050" t="1905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19986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A3" w:rsidRPr="00E1566C" w:rsidRDefault="00267DA3" w:rsidP="005E14E8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267DA3" w:rsidRPr="00123F47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267DA3" w:rsidRPr="001F19FA" w:rsidRDefault="00267DA3" w:rsidP="005E14E8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267DA3" w:rsidRPr="00C61761" w:rsidRDefault="00267DA3" w:rsidP="005E14E8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Default="00267DA3" w:rsidP="005E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218E5" id="Rectangle 3" o:spid="_x0000_s1037" style="position:absolute;left:0;text-align:left;margin-left:-51.9pt;margin-top:295.85pt;width:555.35pt;height:330.7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" fillcolor="white [3201]" strokecolor="#7030a0" strokeweight="3pt">
                <v:textbox>
                  <w:txbxContent>
                    <w:p w:rsidR="00267DA3" w:rsidRPr="00E1566C" w:rsidRDefault="00267DA3" w:rsidP="005E14E8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267DA3" w:rsidRPr="00123F47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</w:t>
                      </w: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267DA3" w:rsidRPr="001F19FA" w:rsidRDefault="00267DA3" w:rsidP="005E14E8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267DA3" w:rsidRPr="00C61761" w:rsidRDefault="00267DA3" w:rsidP="005E14E8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Default="00267DA3" w:rsidP="005E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B2BED" w:rsidRPr="00806534" w:rsidRDefault="005B2BED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619"/>
        <w:tblW w:w="9971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850"/>
        <w:gridCol w:w="1988"/>
        <w:gridCol w:w="989"/>
        <w:gridCol w:w="2458"/>
        <w:gridCol w:w="1026"/>
      </w:tblGrid>
      <w:tr w:rsidR="005E14E8" w:rsidRPr="00806534" w:rsidTr="00E70F2B">
        <w:trPr>
          <w:trHeight w:val="393"/>
        </w:trPr>
        <w:tc>
          <w:tcPr>
            <w:tcW w:w="2376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284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50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1988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/>
                <w:b/>
              </w:rPr>
            </w:pPr>
            <w:r w:rsidRPr="00806534">
              <w:rPr>
                <w:rFonts w:ascii="Calibri Light" w:hAnsi="Calibri Light"/>
                <w:b/>
              </w:rPr>
              <w:t>Check</w:t>
            </w:r>
          </w:p>
        </w:tc>
      </w:tr>
      <w:tr w:rsidR="00EE690B" w:rsidRPr="00806534" w:rsidTr="00E70F2B">
        <w:trPr>
          <w:trHeight w:val="200"/>
        </w:trPr>
        <w:tc>
          <w:tcPr>
            <w:tcW w:w="237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1988" w:type="dxa"/>
          </w:tcPr>
          <w:p w:rsidR="00EE690B" w:rsidRPr="00806534" w:rsidRDefault="00747FF7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E70F2B" w:rsidRPr="00806534" w:rsidTr="00E70F2B">
        <w:trPr>
          <w:trHeight w:val="220"/>
        </w:trPr>
        <w:tc>
          <w:tcPr>
            <w:tcW w:w="2376" w:type="dxa"/>
          </w:tcPr>
          <w:p w:rsidR="00E70F2B" w:rsidRPr="00806534" w:rsidRDefault="006A09E2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bicycle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E70F2B" w:rsidRPr="00806534" w:rsidTr="00E70F2B">
        <w:trPr>
          <w:trHeight w:val="220"/>
        </w:trPr>
        <w:tc>
          <w:tcPr>
            <w:tcW w:w="2376" w:type="dxa"/>
          </w:tcPr>
          <w:p w:rsidR="00E70F2B" w:rsidRPr="00806534" w:rsidRDefault="006A09E2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biplane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E70F2B" w:rsidRPr="00806534" w:rsidTr="00E70F2B">
        <w:trPr>
          <w:trHeight w:val="200"/>
        </w:trPr>
        <w:tc>
          <w:tcPr>
            <w:tcW w:w="2376" w:type="dxa"/>
          </w:tcPr>
          <w:p w:rsidR="00E70F2B" w:rsidRPr="00806534" w:rsidRDefault="006A09E2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bisect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E70F2B" w:rsidRPr="00806534" w:rsidTr="00E70F2B">
        <w:trPr>
          <w:trHeight w:val="220"/>
        </w:trPr>
        <w:tc>
          <w:tcPr>
            <w:tcW w:w="2376" w:type="dxa"/>
          </w:tcPr>
          <w:p w:rsidR="00E70F2B" w:rsidRPr="00806534" w:rsidRDefault="00791388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bil</w:t>
            </w:r>
            <w:r w:rsidR="006A09E2">
              <w:rPr>
                <w:rFonts w:ascii="Calibri Light" w:hAnsi="Calibri Light"/>
                <w:sz w:val="36"/>
                <w:szCs w:val="36"/>
              </w:rPr>
              <w:t>ingual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175"/>
        </w:trPr>
        <w:tc>
          <w:tcPr>
            <w:tcW w:w="2376" w:type="dxa"/>
          </w:tcPr>
          <w:p w:rsidR="000C282D" w:rsidRPr="00806534" w:rsidRDefault="006A09E2" w:rsidP="000C282D">
            <w:pPr>
              <w:autoSpaceDE w:val="0"/>
              <w:autoSpaceDN w:val="0"/>
              <w:adjustRightInd w:val="0"/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biannual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200"/>
        </w:trPr>
        <w:tc>
          <w:tcPr>
            <w:tcW w:w="2376" w:type="dxa"/>
          </w:tcPr>
          <w:p w:rsidR="000C282D" w:rsidRPr="00806534" w:rsidRDefault="006A09E2" w:rsidP="000C282D">
            <w:pPr>
              <w:autoSpaceDE w:val="0"/>
              <w:autoSpaceDN w:val="0"/>
              <w:adjustRightInd w:val="0"/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reappear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200"/>
        </w:trPr>
        <w:tc>
          <w:tcPr>
            <w:tcW w:w="2376" w:type="dxa"/>
          </w:tcPr>
          <w:p w:rsidR="000C282D" w:rsidRPr="00806534" w:rsidRDefault="006A09E2" w:rsidP="000C282D">
            <w:pPr>
              <w:autoSpaceDE w:val="0"/>
              <w:autoSpaceDN w:val="0"/>
              <w:adjustRightInd w:val="0"/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redecorate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140"/>
        </w:trPr>
        <w:tc>
          <w:tcPr>
            <w:tcW w:w="2376" w:type="dxa"/>
            <w:tcBorders>
              <w:bottom w:val="single" w:sz="4" w:space="0" w:color="auto"/>
            </w:tcBorders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rebuild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</w:tbl>
    <w:p w:rsidR="005E14E8" w:rsidRPr="00806534" w:rsidRDefault="00AC1218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B7B583" wp14:editId="18BB6724">
                <wp:simplePos x="0" y="0"/>
                <wp:positionH relativeFrom="column">
                  <wp:posOffset>24765</wp:posOffset>
                </wp:positionH>
                <wp:positionV relativeFrom="paragraph">
                  <wp:posOffset>-462280</wp:posOffset>
                </wp:positionV>
                <wp:extent cx="5486400" cy="93027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A3" w:rsidRPr="00CA64AB" w:rsidRDefault="00267DA3" w:rsidP="005E14E8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B583" id="Text Box 10" o:spid="_x0000_s1038" type="#_x0000_t202" style="position:absolute;margin-left:1.95pt;margin-top:-36.4pt;width:6in;height:7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F/hQIAABk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" stroked="f">
                <v:textbox>
                  <w:txbxContent>
                    <w:p w:rsidR="00267DA3" w:rsidRPr="00CA64AB" w:rsidRDefault="00267DA3" w:rsidP="005E14E8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  <w:r w:rsidR="000C282D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68708FFD" wp14:editId="4150DACA">
            <wp:simplePos x="0" y="0"/>
            <wp:positionH relativeFrom="column">
              <wp:posOffset>-476250</wp:posOffset>
            </wp:positionH>
            <wp:positionV relativeFrom="paragraph">
              <wp:posOffset>-547370</wp:posOffset>
            </wp:positionV>
            <wp:extent cx="777240" cy="741680"/>
            <wp:effectExtent l="0" t="0" r="3810" b="1270"/>
            <wp:wrapNone/>
            <wp:docPr id="14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82D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5680" behindDoc="0" locked="0" layoutInCell="1" allowOverlap="1" wp14:anchorId="55E65737" wp14:editId="00ACBF09">
            <wp:simplePos x="0" y="0"/>
            <wp:positionH relativeFrom="column">
              <wp:posOffset>5235575</wp:posOffset>
            </wp:positionH>
            <wp:positionV relativeFrom="paragraph">
              <wp:posOffset>-776605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15" name="rg_hi" descr="http://t2.gstatic.com/images?q=tbn:ANd9GcTSbZwpIKVvsvCii5NzOAF15ChJ8dYrBFf2YE3_e_X3O3NDls1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82D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97EE1" wp14:editId="18F569F0">
                <wp:simplePos x="0" y="0"/>
                <wp:positionH relativeFrom="column">
                  <wp:posOffset>4352925</wp:posOffset>
                </wp:positionH>
                <wp:positionV relativeFrom="paragraph">
                  <wp:posOffset>-732155</wp:posOffset>
                </wp:positionV>
                <wp:extent cx="811530" cy="657225"/>
                <wp:effectExtent l="0" t="0" r="762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BD0004" w:rsidRDefault="00267DA3" w:rsidP="005E14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7EE1" id="_x0000_s1039" type="#_x0000_t202" style="position:absolute;margin-left:342.75pt;margin-top:-57.65pt;width:63.9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" stroked="f">
                <v:textbox>
                  <w:txbxContent>
                    <w:p w:rsidR="00267DA3" w:rsidRPr="00BD0004" w:rsidRDefault="00267DA3" w:rsidP="005E14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</w:p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DE64B" wp14:editId="56A8975F">
                <wp:simplePos x="0" y="0"/>
                <wp:positionH relativeFrom="column">
                  <wp:posOffset>754912</wp:posOffset>
                </wp:positionH>
                <wp:positionV relativeFrom="paragraph">
                  <wp:posOffset>153050</wp:posOffset>
                </wp:positionV>
                <wp:extent cx="3763925" cy="354330"/>
                <wp:effectExtent l="0" t="0" r="2730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 w:rsidP="005E14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267DA3" w:rsidRDefault="00267DA3" w:rsidP="005E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E64B" id="_x0000_s1040" type="#_x0000_t202" style="position:absolute;margin-left:59.45pt;margin-top:12.05pt;width:296.35pt;height:2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">
                <v:textbox>
                  <w:txbxContent>
                    <w:p w:rsidR="00267DA3" w:rsidRPr="006217F4" w:rsidRDefault="00267DA3" w:rsidP="005E14E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267DA3" w:rsidRDefault="00267DA3" w:rsidP="005E14E8"/>
                  </w:txbxContent>
                </v:textbox>
              </v:shape>
            </w:pict>
          </mc:Fallback>
        </mc:AlternateContent>
      </w:r>
    </w:p>
    <w:p w:rsidR="005E14E8" w:rsidRPr="00806534" w:rsidRDefault="006217F4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C40655" wp14:editId="2733B728">
                <wp:simplePos x="0" y="0"/>
                <wp:positionH relativeFrom="column">
                  <wp:posOffset>-659219</wp:posOffset>
                </wp:positionH>
                <wp:positionV relativeFrom="paragraph">
                  <wp:posOffset>487489</wp:posOffset>
                </wp:positionV>
                <wp:extent cx="7052945" cy="4008474"/>
                <wp:effectExtent l="19050" t="19050" r="1460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0084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0B79" id="Rectangle 12" o:spid="_x0000_s1026" style="position:absolute;margin-left:-51.9pt;margin-top:38.4pt;width:555.35pt;height:31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" filled="f" fillcolor="white [3212]" strokecolor="#0070c0" strokeweight="3pt"/>
            </w:pict>
          </mc:Fallback>
        </mc:AlternateContent>
      </w:r>
    </w:p>
    <w:p w:rsidR="005E14E8" w:rsidRPr="00806534" w:rsidRDefault="006217F4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064FED" wp14:editId="3B34FB22">
                <wp:simplePos x="0" y="0"/>
                <wp:positionH relativeFrom="column">
                  <wp:posOffset>-659219</wp:posOffset>
                </wp:positionH>
                <wp:positionV relativeFrom="paragraph">
                  <wp:posOffset>4050605</wp:posOffset>
                </wp:positionV>
                <wp:extent cx="7052945" cy="4167963"/>
                <wp:effectExtent l="19050" t="19050" r="1460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16796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267DA3" w:rsidRPr="00123F47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267DA3" w:rsidRPr="00E1566C" w:rsidRDefault="00267DA3" w:rsidP="005E14E8">
                            <w:pPr>
                              <w:tabs>
                                <w:tab w:val="left" w:pos="2127"/>
                              </w:tabs>
                              <w:ind w:left="36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267DA3" w:rsidRPr="001F19FA" w:rsidRDefault="00267DA3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267DA3" w:rsidRPr="001F19FA" w:rsidRDefault="00267DA3" w:rsidP="005E14E8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67DA3" w:rsidRDefault="00267DA3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267DA3" w:rsidRPr="00C61761" w:rsidRDefault="00267DA3" w:rsidP="005E14E8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Default="00267DA3" w:rsidP="005E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4FED" id="Rectangle 13" o:spid="_x0000_s1041" style="position:absolute;left:0;text-align:left;margin-left:-51.9pt;margin-top:318.95pt;width:555.35pt;height:328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" fillcolor="white [3201]" strokecolor="#7030a0" strokeweight="3pt">
                <v:textbox>
                  <w:txbxContent>
                    <w:p w:rsidR="00267DA3" w:rsidRDefault="00267DA3" w:rsidP="006217F4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267DA3" w:rsidRPr="00123F47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267DA3" w:rsidRPr="00E1566C" w:rsidRDefault="00267DA3" w:rsidP="005E14E8">
                      <w:pPr>
                        <w:tabs>
                          <w:tab w:val="left" w:pos="2127"/>
                        </w:tabs>
                        <w:ind w:left="36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</w:t>
                      </w: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267DA3" w:rsidRPr="001F19FA" w:rsidRDefault="00267DA3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267DA3" w:rsidRPr="001F19FA" w:rsidRDefault="00267DA3" w:rsidP="005E14E8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267DA3" w:rsidRDefault="00267DA3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267DA3" w:rsidRPr="00C61761" w:rsidRDefault="00267DA3" w:rsidP="005E14E8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Default="00267DA3" w:rsidP="005E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5E14E8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center"/>
        <w:rPr>
          <w:rFonts w:ascii="Calibri Light" w:hAnsi="Calibri Light"/>
          <w:sz w:val="44"/>
          <w:szCs w:val="44"/>
        </w:rPr>
      </w:pPr>
    </w:p>
    <w:p w:rsidR="005B2BED" w:rsidRPr="00806534" w:rsidRDefault="005B2BED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5B2BED" w:rsidRPr="00806534" w:rsidRDefault="005B2BED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926505" w:rsidRPr="00806534" w:rsidRDefault="00605414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7A931E7D" wp14:editId="7905AB20">
            <wp:simplePos x="0" y="0"/>
            <wp:positionH relativeFrom="column">
              <wp:posOffset>-314325</wp:posOffset>
            </wp:positionH>
            <wp:positionV relativeFrom="paragraph">
              <wp:posOffset>-635000</wp:posOffset>
            </wp:positionV>
            <wp:extent cx="777240" cy="741680"/>
            <wp:effectExtent l="0" t="0" r="3810" b="1270"/>
            <wp:wrapNone/>
            <wp:docPr id="27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2E56E" wp14:editId="5DA8A213">
                <wp:simplePos x="0" y="0"/>
                <wp:positionH relativeFrom="column">
                  <wp:posOffset>765544</wp:posOffset>
                </wp:positionH>
                <wp:positionV relativeFrom="paragraph">
                  <wp:posOffset>95693</wp:posOffset>
                </wp:positionV>
                <wp:extent cx="3817089" cy="354330"/>
                <wp:effectExtent l="0" t="0" r="12065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089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 w:rsidP="0092650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267DA3" w:rsidRDefault="00267DA3" w:rsidP="00926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E56E" id="_x0000_s1042" type="#_x0000_t202" style="position:absolute;margin-left:60.3pt;margin-top:7.55pt;width:300.55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MPKQ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">
                <v:textbox>
                  <w:txbxContent>
                    <w:p w:rsidR="00267DA3" w:rsidRPr="006217F4" w:rsidRDefault="00267DA3" w:rsidP="0092650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267DA3" w:rsidRDefault="00267DA3" w:rsidP="00926505"/>
                  </w:txbxContent>
                </v:textbox>
              </v:shape>
            </w:pict>
          </mc:Fallback>
        </mc:AlternateContent>
      </w:r>
      <w:r w:rsidR="006217F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5E8912" wp14:editId="2ABD4D09">
                <wp:simplePos x="0" y="0"/>
                <wp:positionH relativeFrom="column">
                  <wp:posOffset>-53340</wp:posOffset>
                </wp:positionH>
                <wp:positionV relativeFrom="paragraph">
                  <wp:posOffset>-826135</wp:posOffset>
                </wp:positionV>
                <wp:extent cx="5486400" cy="930275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A3" w:rsidRPr="00CA64AB" w:rsidRDefault="00267DA3" w:rsidP="00926505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8912" id="Text Box 23" o:spid="_x0000_s1043" type="#_x0000_t202" style="position:absolute;margin-left:-4.2pt;margin-top:-65.05pt;width:6in;height:7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VS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" stroked="f">
                <v:textbox>
                  <w:txbxContent>
                    <w:p w:rsidR="00267DA3" w:rsidRPr="00CA64AB" w:rsidRDefault="00267DA3" w:rsidP="00926505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  <w:r w:rsidR="005B2BED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410F69" wp14:editId="49F91160">
                <wp:simplePos x="0" y="0"/>
                <wp:positionH relativeFrom="column">
                  <wp:posOffset>4486275</wp:posOffset>
                </wp:positionH>
                <wp:positionV relativeFrom="paragraph">
                  <wp:posOffset>-828675</wp:posOffset>
                </wp:positionV>
                <wp:extent cx="811530" cy="647700"/>
                <wp:effectExtent l="0" t="0" r="762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BD0004" w:rsidRDefault="00267DA3" w:rsidP="009265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0F69" id="_x0000_s1044" type="#_x0000_t202" style="position:absolute;margin-left:353.25pt;margin-top:-65.25pt;width:63.9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" stroked="f">
                <v:textbox>
                  <w:txbxContent>
                    <w:p w:rsidR="00267DA3" w:rsidRPr="00BD0004" w:rsidRDefault="00267DA3" w:rsidP="009265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26505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2848" behindDoc="0" locked="0" layoutInCell="1" allowOverlap="1" wp14:anchorId="731C6EBB" wp14:editId="24D0FA7D">
            <wp:simplePos x="0" y="0"/>
            <wp:positionH relativeFrom="column">
              <wp:posOffset>5430520</wp:posOffset>
            </wp:positionH>
            <wp:positionV relativeFrom="paragraph">
              <wp:posOffset>-854075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28" name="rg_hi" descr="http://t2.gstatic.com/images?q=tbn:ANd9GcTSbZwpIKVvsvCii5NzOAF15ChJ8dYrBFf2YE3_e_X3O3NDls1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69"/>
        <w:tblW w:w="9971" w:type="dxa"/>
        <w:tblLayout w:type="fixed"/>
        <w:tblLook w:val="04A0" w:firstRow="1" w:lastRow="0" w:firstColumn="1" w:lastColumn="0" w:noHBand="0" w:noVBand="1"/>
      </w:tblPr>
      <w:tblGrid>
        <w:gridCol w:w="1996"/>
        <w:gridCol w:w="334"/>
        <w:gridCol w:w="875"/>
        <w:gridCol w:w="2293"/>
        <w:gridCol w:w="989"/>
        <w:gridCol w:w="2458"/>
        <w:gridCol w:w="1026"/>
      </w:tblGrid>
      <w:tr w:rsidR="00926505" w:rsidRPr="00806534" w:rsidTr="00793459">
        <w:trPr>
          <w:trHeight w:val="393"/>
        </w:trPr>
        <w:tc>
          <w:tcPr>
            <w:tcW w:w="1996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334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75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29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EE690B" w:rsidRPr="00806534" w:rsidTr="00793459">
        <w:trPr>
          <w:trHeight w:val="200"/>
        </w:trPr>
        <w:tc>
          <w:tcPr>
            <w:tcW w:w="199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293" w:type="dxa"/>
          </w:tcPr>
          <w:p w:rsidR="00EE690B" w:rsidRPr="00806534" w:rsidRDefault="00747FF7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0C282D" w:rsidRPr="00806534" w:rsidTr="00793459">
        <w:trPr>
          <w:trHeight w:val="220"/>
        </w:trPr>
        <w:tc>
          <w:tcPr>
            <w:tcW w:w="1996" w:type="dxa"/>
          </w:tcPr>
          <w:p w:rsidR="00E9404F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league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20"/>
        </w:trPr>
        <w:tc>
          <w:tcPr>
            <w:tcW w:w="1996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plague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00"/>
        </w:trPr>
        <w:tc>
          <w:tcPr>
            <w:tcW w:w="1996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rogue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20"/>
        </w:trPr>
        <w:tc>
          <w:tcPr>
            <w:tcW w:w="1996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vague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175"/>
        </w:trPr>
        <w:tc>
          <w:tcPr>
            <w:tcW w:w="1996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fatigue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00"/>
        </w:trPr>
        <w:tc>
          <w:tcPr>
            <w:tcW w:w="1996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unique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00"/>
        </w:trPr>
        <w:tc>
          <w:tcPr>
            <w:tcW w:w="1996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antique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140"/>
        </w:trPr>
        <w:tc>
          <w:tcPr>
            <w:tcW w:w="1996" w:type="dxa"/>
            <w:tcBorders>
              <w:bottom w:val="single" w:sz="4" w:space="0" w:color="auto"/>
            </w:tcBorders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mosque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</w:tbl>
    <w:p w:rsidR="00926505" w:rsidRPr="00806534" w:rsidRDefault="008F077A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65F50" wp14:editId="5B2321A1">
                <wp:simplePos x="0" y="0"/>
                <wp:positionH relativeFrom="column">
                  <wp:posOffset>-666750</wp:posOffset>
                </wp:positionH>
                <wp:positionV relativeFrom="paragraph">
                  <wp:posOffset>270791</wp:posOffset>
                </wp:positionV>
                <wp:extent cx="7052945" cy="4124325"/>
                <wp:effectExtent l="19050" t="19050" r="1460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12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0C02" id="Rectangle 25" o:spid="_x0000_s1026" style="position:absolute;margin-left:-52.5pt;margin-top:21.3pt;width:555.35pt;height:3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" filled="f" fillcolor="white [3212]" strokecolor="#0070c0" strokeweight="3pt"/>
            </w:pict>
          </mc:Fallback>
        </mc:AlternateContent>
      </w:r>
    </w:p>
    <w:p w:rsidR="00926505" w:rsidRPr="00806534" w:rsidRDefault="00926505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6217F4" w:rsidP="00926505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E05B6" wp14:editId="13BE18BF">
                <wp:simplePos x="0" y="0"/>
                <wp:positionH relativeFrom="column">
                  <wp:posOffset>-659219</wp:posOffset>
                </wp:positionH>
                <wp:positionV relativeFrom="paragraph">
                  <wp:posOffset>83095</wp:posOffset>
                </wp:positionV>
                <wp:extent cx="7052945" cy="4391247"/>
                <wp:effectExtent l="19050" t="19050" r="1460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39124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A3" w:rsidRPr="00E1566C" w:rsidRDefault="00267DA3" w:rsidP="00926505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267DA3" w:rsidRDefault="00267DA3" w:rsidP="00123F4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267DA3" w:rsidRPr="00123F47" w:rsidRDefault="00267DA3" w:rsidP="00123F4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267DA3" w:rsidRPr="001F19FA" w:rsidRDefault="00267DA3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267DA3" w:rsidRPr="001F19FA" w:rsidRDefault="00267DA3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267DA3" w:rsidRPr="001F19FA" w:rsidRDefault="00267DA3" w:rsidP="00926505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267DA3" w:rsidRPr="00C61761" w:rsidRDefault="00267DA3" w:rsidP="00926505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Default="00267DA3" w:rsidP="00926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05B6" id="Rectangle 26" o:spid="_x0000_s1045" style="position:absolute;left:0;text-align:left;margin-left:-51.9pt;margin-top:6.55pt;width:555.35pt;height:34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" fillcolor="white [3201]" strokecolor="#7030a0" strokeweight="3pt">
                <v:textbox>
                  <w:txbxContent>
                    <w:p w:rsidR="00267DA3" w:rsidRPr="00E1566C" w:rsidRDefault="00267DA3" w:rsidP="00926505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267DA3" w:rsidRDefault="00267DA3" w:rsidP="00123F4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267DA3" w:rsidRPr="00123F47" w:rsidRDefault="00267DA3" w:rsidP="00123F4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267DA3" w:rsidRPr="001F19FA" w:rsidRDefault="00267DA3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267DA3" w:rsidRPr="001F19FA" w:rsidRDefault="00267DA3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267DA3" w:rsidRPr="001F19FA" w:rsidRDefault="00267DA3" w:rsidP="00926505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267DA3" w:rsidRPr="00C61761" w:rsidRDefault="00267DA3" w:rsidP="00926505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Default="00267DA3" w:rsidP="00926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5E14E8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center"/>
        <w:rPr>
          <w:rFonts w:ascii="Calibri Light" w:hAnsi="Calibri Light"/>
          <w:sz w:val="44"/>
          <w:szCs w:val="44"/>
        </w:rPr>
      </w:pPr>
    </w:p>
    <w:p w:rsidR="00150095" w:rsidRPr="00806534" w:rsidRDefault="00150095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926505" w:rsidRPr="00806534" w:rsidRDefault="001540C2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8992" behindDoc="0" locked="0" layoutInCell="1" allowOverlap="1" wp14:anchorId="7EC81426" wp14:editId="5CBA01EB">
            <wp:simplePos x="0" y="0"/>
            <wp:positionH relativeFrom="column">
              <wp:posOffset>-314325</wp:posOffset>
            </wp:positionH>
            <wp:positionV relativeFrom="paragraph">
              <wp:posOffset>-571500</wp:posOffset>
            </wp:positionV>
            <wp:extent cx="777240" cy="741680"/>
            <wp:effectExtent l="0" t="0" r="3810" b="1270"/>
            <wp:wrapNone/>
            <wp:docPr id="35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95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E887FC" wp14:editId="01B5B2CE">
                <wp:simplePos x="0" y="0"/>
                <wp:positionH relativeFrom="column">
                  <wp:posOffset>4600575</wp:posOffset>
                </wp:positionH>
                <wp:positionV relativeFrom="paragraph">
                  <wp:posOffset>-857250</wp:posOffset>
                </wp:positionV>
                <wp:extent cx="811530" cy="723900"/>
                <wp:effectExtent l="0" t="0" r="762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BD0004" w:rsidRDefault="00267DA3" w:rsidP="009265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87FC" id="_x0000_s1046" type="#_x0000_t202" style="position:absolute;margin-left:362.25pt;margin-top:-67.5pt;width:63.9pt;height:5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" stroked="f">
                <v:textbox>
                  <w:txbxContent>
                    <w:p w:rsidR="00267DA3" w:rsidRPr="00BD0004" w:rsidRDefault="00267DA3" w:rsidP="009265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26505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70016" behindDoc="0" locked="0" layoutInCell="1" allowOverlap="1" wp14:anchorId="32993DA9" wp14:editId="3BDF5869">
            <wp:simplePos x="0" y="0"/>
            <wp:positionH relativeFrom="column">
              <wp:posOffset>5430520</wp:posOffset>
            </wp:positionH>
            <wp:positionV relativeFrom="paragraph">
              <wp:posOffset>-854075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36" name="rg_hi" descr="http://t2.gstatic.com/images?q=tbn:ANd9GcTSbZwpIKVvsvCii5NzOAF15ChJ8dYrBFf2YE3_e_X3O3NDls1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69"/>
        <w:tblW w:w="10391" w:type="dxa"/>
        <w:tblLayout w:type="fixed"/>
        <w:tblLook w:val="04A0" w:firstRow="1" w:lastRow="0" w:firstColumn="1" w:lastColumn="0" w:noHBand="0" w:noVBand="1"/>
      </w:tblPr>
      <w:tblGrid>
        <w:gridCol w:w="2624"/>
        <w:gridCol w:w="443"/>
        <w:gridCol w:w="591"/>
        <w:gridCol w:w="2363"/>
        <w:gridCol w:w="887"/>
        <w:gridCol w:w="2413"/>
        <w:gridCol w:w="1070"/>
      </w:tblGrid>
      <w:tr w:rsidR="00926505" w:rsidRPr="00806534" w:rsidTr="00AF10E9">
        <w:trPr>
          <w:trHeight w:val="577"/>
        </w:trPr>
        <w:tc>
          <w:tcPr>
            <w:tcW w:w="2624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44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591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36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887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1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70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EE690B" w:rsidRPr="00806534" w:rsidTr="00AF10E9">
        <w:trPr>
          <w:trHeight w:val="294"/>
        </w:trPr>
        <w:tc>
          <w:tcPr>
            <w:tcW w:w="2624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363" w:type="dxa"/>
          </w:tcPr>
          <w:p w:rsidR="00EE690B" w:rsidRPr="00806534" w:rsidRDefault="00747FF7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887" w:type="dxa"/>
          </w:tcPr>
          <w:p w:rsidR="00EE690B" w:rsidRPr="00806534" w:rsidRDefault="00EE690B" w:rsidP="00744EA4">
            <w:pPr>
              <w:jc w:val="center"/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13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70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0C282D" w:rsidRPr="00806534" w:rsidTr="00AF10E9">
        <w:trPr>
          <w:trHeight w:val="323"/>
        </w:trPr>
        <w:tc>
          <w:tcPr>
            <w:tcW w:w="2624" w:type="dxa"/>
          </w:tcPr>
          <w:p w:rsidR="000C282D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chef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323"/>
        </w:trPr>
        <w:tc>
          <w:tcPr>
            <w:tcW w:w="2624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chalet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94"/>
        </w:trPr>
        <w:tc>
          <w:tcPr>
            <w:tcW w:w="2624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machine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323"/>
        </w:trPr>
        <w:tc>
          <w:tcPr>
            <w:tcW w:w="2624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brochure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58"/>
        </w:trPr>
        <w:tc>
          <w:tcPr>
            <w:tcW w:w="2624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crochet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94"/>
        </w:trPr>
        <w:tc>
          <w:tcPr>
            <w:tcW w:w="2624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ricochet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94"/>
        </w:trPr>
        <w:tc>
          <w:tcPr>
            <w:tcW w:w="2624" w:type="dxa"/>
          </w:tcPr>
          <w:p w:rsidR="000C282D" w:rsidRPr="00806534" w:rsidRDefault="006A09E2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parachute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05"/>
        </w:trPr>
        <w:tc>
          <w:tcPr>
            <w:tcW w:w="2624" w:type="dxa"/>
            <w:tcBorders>
              <w:bottom w:val="single" w:sz="4" w:space="0" w:color="auto"/>
            </w:tcBorders>
          </w:tcPr>
          <w:p w:rsidR="000C282D" w:rsidRPr="00806534" w:rsidRDefault="006A09E2" w:rsidP="00744EA4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moustache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</w:tbl>
    <w:p w:rsidR="00AF10E9" w:rsidRPr="00806534" w:rsidRDefault="003E337A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4F80BA" wp14:editId="3F0A051C">
                <wp:simplePos x="0" y="0"/>
                <wp:positionH relativeFrom="column">
                  <wp:posOffset>648335</wp:posOffset>
                </wp:positionH>
                <wp:positionV relativeFrom="paragraph">
                  <wp:posOffset>32385</wp:posOffset>
                </wp:positionV>
                <wp:extent cx="3837940" cy="354330"/>
                <wp:effectExtent l="0" t="0" r="10160" b="266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 w:rsidP="0092650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267DA3" w:rsidRDefault="00267DA3" w:rsidP="00926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80BA" id="_x0000_s1047" type="#_x0000_t202" style="position:absolute;margin-left:51.05pt;margin-top:2.55pt;width:302.2pt;height:27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">
                <v:textbox>
                  <w:txbxContent>
                    <w:p w:rsidR="00267DA3" w:rsidRPr="006217F4" w:rsidRDefault="00267DA3" w:rsidP="0092650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267DA3" w:rsidRDefault="00267DA3" w:rsidP="00926505"/>
                  </w:txbxContent>
                </v:textbox>
              </v:shape>
            </w:pict>
          </mc:Fallback>
        </mc:AlternateContent>
      </w:r>
      <w:r w:rsidR="00AF10E9"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72DD16" wp14:editId="179884A3">
                <wp:simplePos x="0" y="0"/>
                <wp:positionH relativeFrom="column">
                  <wp:posOffset>-659130</wp:posOffset>
                </wp:positionH>
                <wp:positionV relativeFrom="paragraph">
                  <wp:posOffset>381635</wp:posOffset>
                </wp:positionV>
                <wp:extent cx="7052945" cy="4081780"/>
                <wp:effectExtent l="19050" t="19050" r="1460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08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2B64" id="Rectangle 33" o:spid="_x0000_s1026" style="position:absolute;margin-left:-51.9pt;margin-top:30.05pt;width:555.35pt;height:32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" filled="f" fillcolor="white [3212]" strokecolor="#0070c0" strokeweight="3pt"/>
            </w:pict>
          </mc:Fallback>
        </mc:AlternateContent>
      </w:r>
      <w:r w:rsidR="00AF10E9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252D91" wp14:editId="1A51F10A">
                <wp:simplePos x="0" y="0"/>
                <wp:positionH relativeFrom="column">
                  <wp:posOffset>-75565</wp:posOffset>
                </wp:positionH>
                <wp:positionV relativeFrom="paragraph">
                  <wp:posOffset>-781685</wp:posOffset>
                </wp:positionV>
                <wp:extent cx="5486400" cy="930275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A3" w:rsidRPr="00CA64AB" w:rsidRDefault="00267DA3" w:rsidP="00926505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2D91" id="Text Box 31" o:spid="_x0000_s1048" type="#_x0000_t202" style="position:absolute;margin-left:-5.95pt;margin-top:-61.55pt;width:6in;height:7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LL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" stroked="f">
                <v:textbox>
                  <w:txbxContent>
                    <w:p w:rsidR="00267DA3" w:rsidRPr="00CA64AB" w:rsidRDefault="00267DA3" w:rsidP="00926505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</w:p>
    <w:p w:rsidR="00926505" w:rsidRPr="00806534" w:rsidRDefault="00926505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926505" w:rsidRPr="00806534" w:rsidRDefault="00926505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6217F4" w:rsidP="00926505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98CC8C" wp14:editId="04EBEE61">
                <wp:simplePos x="0" y="0"/>
                <wp:positionH relativeFrom="column">
                  <wp:posOffset>-659219</wp:posOffset>
                </wp:positionH>
                <wp:positionV relativeFrom="paragraph">
                  <wp:posOffset>61831</wp:posOffset>
                </wp:positionV>
                <wp:extent cx="7052945" cy="4391247"/>
                <wp:effectExtent l="19050" t="19050" r="1460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39124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A3" w:rsidRPr="00E1566C" w:rsidRDefault="00267DA3" w:rsidP="00926505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267DA3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267DA3" w:rsidRPr="00123F47" w:rsidRDefault="00267DA3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Pr="00744EA4" w:rsidRDefault="00267DA3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Pr="00E1566C" w:rsidRDefault="00267DA3" w:rsidP="00926505">
                            <w:pPr>
                              <w:tabs>
                                <w:tab w:val="left" w:pos="2127"/>
                              </w:tabs>
                              <w:ind w:left="36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7DA3" w:rsidRPr="001F19FA" w:rsidRDefault="00267DA3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67DA3" w:rsidRPr="001F19FA" w:rsidRDefault="00267DA3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267DA3" w:rsidRPr="001F19FA" w:rsidRDefault="00267DA3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267DA3" w:rsidRPr="001F19FA" w:rsidRDefault="00267DA3" w:rsidP="00926505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67DA3" w:rsidRDefault="00267DA3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267DA3" w:rsidRPr="00C61761" w:rsidRDefault="00267DA3" w:rsidP="00926505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Default="00267DA3" w:rsidP="00926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CC8C" id="Rectangle 34" o:spid="_x0000_s1049" style="position:absolute;left:0;text-align:left;margin-left:-51.9pt;margin-top:4.85pt;width:555.35pt;height:345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" fillcolor="white [3201]" strokecolor="#7030a0" strokeweight="3pt">
                <v:textbox>
                  <w:txbxContent>
                    <w:p w:rsidR="00267DA3" w:rsidRPr="00E1566C" w:rsidRDefault="00267DA3" w:rsidP="00926505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267DA3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267DA3" w:rsidRPr="00123F47" w:rsidRDefault="00267DA3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Pr="00744EA4" w:rsidRDefault="00267DA3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Pr="00E1566C" w:rsidRDefault="00267DA3" w:rsidP="00926505">
                      <w:pPr>
                        <w:tabs>
                          <w:tab w:val="left" w:pos="2127"/>
                        </w:tabs>
                        <w:ind w:left="36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67DA3" w:rsidRPr="001F19FA" w:rsidRDefault="00267DA3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</w:t>
                      </w:r>
                    </w:p>
                    <w:p w:rsidR="00267DA3" w:rsidRPr="001F19FA" w:rsidRDefault="00267DA3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267DA3" w:rsidRPr="001F19FA" w:rsidRDefault="00267DA3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267DA3" w:rsidRPr="001F19FA" w:rsidRDefault="00267DA3" w:rsidP="00926505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267DA3" w:rsidRDefault="00267DA3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267DA3" w:rsidRPr="00C61761" w:rsidRDefault="00267DA3" w:rsidP="00926505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Default="00267DA3" w:rsidP="00926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center"/>
        <w:rPr>
          <w:rFonts w:ascii="Calibri Light" w:hAnsi="Calibri Light"/>
          <w:sz w:val="44"/>
          <w:szCs w:val="44"/>
        </w:rPr>
      </w:pPr>
    </w:p>
    <w:p w:rsidR="00150095" w:rsidRPr="00806534" w:rsidRDefault="00150095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150095" w:rsidRPr="00806534" w:rsidRDefault="00150095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926505" w:rsidRPr="00806534" w:rsidRDefault="00AF10E9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24B8B5" wp14:editId="1DCEDDCF">
                <wp:simplePos x="0" y="0"/>
                <wp:positionH relativeFrom="column">
                  <wp:posOffset>-563245</wp:posOffset>
                </wp:positionH>
                <wp:positionV relativeFrom="paragraph">
                  <wp:posOffset>250825</wp:posOffset>
                </wp:positionV>
                <wp:extent cx="7052945" cy="3880485"/>
                <wp:effectExtent l="19050" t="19050" r="14605" b="247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38804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20A3" id="Rectangle 44" o:spid="_x0000_s1026" style="position:absolute;margin-left:-44.35pt;margin-top:19.75pt;width:555.35pt;height:305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" filled="f" fillcolor="white [3212]" strokecolor="#0070c0" strokeweight="3pt"/>
            </w:pict>
          </mc:Fallback>
        </mc:AlternateContent>
      </w:r>
      <w:r w:rsidR="001540C2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80256" behindDoc="0" locked="0" layoutInCell="1" allowOverlap="1" wp14:anchorId="242010D0" wp14:editId="7D31C164">
            <wp:simplePos x="0" y="0"/>
            <wp:positionH relativeFrom="column">
              <wp:posOffset>-279400</wp:posOffset>
            </wp:positionH>
            <wp:positionV relativeFrom="paragraph">
              <wp:posOffset>-362585</wp:posOffset>
            </wp:positionV>
            <wp:extent cx="777240" cy="741680"/>
            <wp:effectExtent l="0" t="0" r="3810" b="1270"/>
            <wp:wrapNone/>
            <wp:docPr id="61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14"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D5249E" wp14:editId="23EAB504">
                <wp:simplePos x="0" y="0"/>
                <wp:positionH relativeFrom="column">
                  <wp:posOffset>4529470</wp:posOffset>
                </wp:positionH>
                <wp:positionV relativeFrom="paragraph">
                  <wp:posOffset>-606056</wp:posOffset>
                </wp:positionV>
                <wp:extent cx="956930" cy="307975"/>
                <wp:effectExtent l="0" t="0" r="15240" b="158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b/>
                                <w:sz w:val="28"/>
                                <w:szCs w:val="28"/>
                              </w:rP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249E" id="_x0000_s1050" type="#_x0000_t202" style="position:absolute;margin-left:356.65pt;margin-top:-47.7pt;width:75.35pt;height:2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" strokecolor="white [3212]">
                <v:textbox>
                  <w:txbxContent>
                    <w:p w:rsidR="00267DA3" w:rsidRPr="006217F4" w:rsidRDefault="00267D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17F4">
                        <w:rPr>
                          <w:b/>
                          <w:sz w:val="28"/>
                          <w:szCs w:val="28"/>
                        </w:rP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60541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81280" behindDoc="0" locked="0" layoutInCell="1" allowOverlap="1" wp14:anchorId="7E2F186A" wp14:editId="6FC8A306">
            <wp:simplePos x="0" y="0"/>
            <wp:positionH relativeFrom="column">
              <wp:posOffset>5178425</wp:posOffset>
            </wp:positionH>
            <wp:positionV relativeFrom="paragraph">
              <wp:posOffset>-478790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62" name="rg_hi" descr="http://t2.gstatic.com/images?q=tbn:ANd9GcTSbZwpIKVvsvCii5NzOAF15ChJ8dYrBFf2YE3_e_X3O3NDls1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1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231B95" wp14:editId="00E60D75">
                <wp:simplePos x="0" y="0"/>
                <wp:positionH relativeFrom="column">
                  <wp:posOffset>180753</wp:posOffset>
                </wp:positionH>
                <wp:positionV relativeFrom="paragraph">
                  <wp:posOffset>-595423</wp:posOffset>
                </wp:positionV>
                <wp:extent cx="4613659" cy="10858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65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A3" w:rsidRPr="00605414" w:rsidRDefault="00267DA3" w:rsidP="00605414">
                            <w:pPr>
                              <w:ind w:left="360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605414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 xml:space="preserve">  Spellings   </w:t>
                            </w:r>
                            <w:r w:rsidRPr="004D2E5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92D350" wp14:editId="17C17F41">
                                  <wp:extent cx="1019175" cy="847725"/>
                                  <wp:effectExtent l="0" t="0" r="9525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1B95" id="Text Box 38" o:spid="_x0000_s1051" type="#_x0000_t202" style="position:absolute;margin-left:14.25pt;margin-top:-46.9pt;width:363.3pt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lRiQIAABo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" stroked="f">
                <v:textbox>
                  <w:txbxContent>
                    <w:p w:rsidR="00267DA3" w:rsidRPr="00605414" w:rsidRDefault="00267DA3" w:rsidP="00605414">
                      <w:pPr>
                        <w:ind w:left="360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605414">
                        <w:rPr>
                          <w:rFonts w:ascii="Ravie" w:hAnsi="Ravie"/>
                          <w:sz w:val="96"/>
                          <w:szCs w:val="96"/>
                        </w:rPr>
                        <w:t xml:space="preserve">  Spellings   </w:t>
                      </w:r>
                      <w:r w:rsidRPr="004D2E5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92D350" wp14:editId="17C17F41">
                            <wp:extent cx="1019175" cy="847725"/>
                            <wp:effectExtent l="0" t="0" r="9525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6505" w:rsidRPr="00806534" w:rsidRDefault="006217F4" w:rsidP="00744EA4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9EEB64" wp14:editId="2FB92369">
                <wp:simplePos x="0" y="0"/>
                <wp:positionH relativeFrom="column">
                  <wp:posOffset>574040</wp:posOffset>
                </wp:positionH>
                <wp:positionV relativeFrom="paragraph">
                  <wp:posOffset>205740</wp:posOffset>
                </wp:positionV>
                <wp:extent cx="3954780" cy="354330"/>
                <wp:effectExtent l="0" t="0" r="2667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A3" w:rsidRPr="006217F4" w:rsidRDefault="00267DA3" w:rsidP="00F6421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267DA3" w:rsidRDefault="00267DA3" w:rsidP="00F64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EB64" id="_x0000_s1052" type="#_x0000_t202" style="position:absolute;margin-left:45.2pt;margin-top:16.2pt;width:311.4pt;height:2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HpKA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">
                <v:textbox>
                  <w:txbxContent>
                    <w:p w:rsidR="00267DA3" w:rsidRPr="006217F4" w:rsidRDefault="00267DA3" w:rsidP="00F6421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267DA3" w:rsidRDefault="00267DA3" w:rsidP="00F6421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68"/>
        <w:tblW w:w="9971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829"/>
        <w:gridCol w:w="2293"/>
        <w:gridCol w:w="989"/>
        <w:gridCol w:w="2458"/>
        <w:gridCol w:w="1026"/>
      </w:tblGrid>
      <w:tr w:rsidR="009070FF" w:rsidRPr="00806534" w:rsidTr="009070FF">
        <w:trPr>
          <w:trHeight w:val="393"/>
        </w:trPr>
        <w:tc>
          <w:tcPr>
            <w:tcW w:w="1951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425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29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293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293" w:type="dxa"/>
          </w:tcPr>
          <w:p w:rsidR="009070FF" w:rsidRPr="00806534" w:rsidRDefault="00747FF7" w:rsidP="009070FF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9070FF" w:rsidRPr="00806534" w:rsidTr="009070FF">
        <w:trPr>
          <w:trHeight w:val="220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address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20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business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heart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20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fruit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175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breathe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strange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complete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140"/>
        </w:trPr>
        <w:tc>
          <w:tcPr>
            <w:tcW w:w="1951" w:type="dxa"/>
            <w:tcBorders>
              <w:bottom w:val="single" w:sz="4" w:space="0" w:color="auto"/>
            </w:tcBorders>
          </w:tcPr>
          <w:p w:rsidR="009070FF" w:rsidRPr="00806534" w:rsidRDefault="006A09E2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extreme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</w:tbl>
    <w:p w:rsidR="00744EA4" w:rsidRPr="00806534" w:rsidRDefault="00744EA4" w:rsidP="00744EA4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6217F4" w:rsidRPr="00806534" w:rsidRDefault="006217F4" w:rsidP="00AF10E9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904E71" wp14:editId="771E3EB2">
                <wp:simplePos x="0" y="0"/>
                <wp:positionH relativeFrom="column">
                  <wp:posOffset>-563880</wp:posOffset>
                </wp:positionH>
                <wp:positionV relativeFrom="paragraph">
                  <wp:posOffset>324514</wp:posOffset>
                </wp:positionV>
                <wp:extent cx="7052945" cy="4379595"/>
                <wp:effectExtent l="19050" t="19050" r="14605" b="209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37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DA3" w:rsidRPr="00E1566C" w:rsidRDefault="00267DA3" w:rsidP="00F64217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267DA3" w:rsidRPr="003C741F" w:rsidRDefault="00267DA3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8)__________________________________________________________</w:t>
                            </w:r>
                          </w:p>
                          <w:p w:rsidR="00267DA3" w:rsidRPr="001F19FA" w:rsidRDefault="00267DA3" w:rsidP="00F64217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Pr="001F19FA" w:rsidRDefault="00267DA3" w:rsidP="00F64217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267DA3" w:rsidRPr="001F19FA" w:rsidRDefault="00267DA3" w:rsidP="00F64217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267DA3" w:rsidRPr="001F19FA" w:rsidRDefault="00267DA3" w:rsidP="00F64217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67DA3" w:rsidRDefault="00267DA3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267DA3" w:rsidRPr="00C61761" w:rsidRDefault="00267DA3" w:rsidP="00F64217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67DA3" w:rsidRDefault="00267DA3" w:rsidP="00F64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4E71" id="Rectangle 46" o:spid="_x0000_s1053" style="position:absolute;left:0;text-align:left;margin-left:-44.4pt;margin-top:25.55pt;width:555.35pt;height:344.8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" fillcolor="window" strokecolor="#7030a0" strokeweight="3pt">
                <v:textbox>
                  <w:txbxContent>
                    <w:p w:rsidR="00267DA3" w:rsidRPr="00E1566C" w:rsidRDefault="00267DA3" w:rsidP="00F64217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267DA3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267DA3" w:rsidRPr="003C741F" w:rsidRDefault="00267DA3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8)__________________________________________________________</w:t>
                      </w:r>
                    </w:p>
                    <w:p w:rsidR="00267DA3" w:rsidRPr="001F19FA" w:rsidRDefault="00267DA3" w:rsidP="00F64217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Pr="001F19FA" w:rsidRDefault="00267DA3" w:rsidP="00F64217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267DA3" w:rsidRPr="001F19FA" w:rsidRDefault="00267DA3" w:rsidP="00F64217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267DA3" w:rsidRPr="001F19FA" w:rsidRDefault="00267DA3" w:rsidP="00F64217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267DA3" w:rsidRDefault="00267DA3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267DA3" w:rsidRDefault="00267DA3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267DA3" w:rsidRDefault="00267DA3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267DA3" w:rsidRPr="00C61761" w:rsidRDefault="00267DA3" w:rsidP="00F64217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67DA3" w:rsidRDefault="00267DA3" w:rsidP="00F64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6217F4" w:rsidRPr="00806534" w:rsidRDefault="006217F4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  <w:r w:rsidRPr="00806534"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  <w:t>Additional Mathematics and English Homework</w:t>
      </w:r>
    </w:p>
    <w:sectPr w:rsidR="006217F4" w:rsidRPr="00806534" w:rsidSect="006217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A3" w:rsidRDefault="00267DA3" w:rsidP="005E14E8">
      <w:pPr>
        <w:spacing w:after="0" w:line="240" w:lineRule="auto"/>
      </w:pPr>
      <w:r>
        <w:separator/>
      </w:r>
    </w:p>
  </w:endnote>
  <w:endnote w:type="continuationSeparator" w:id="0">
    <w:p w:rsidR="00267DA3" w:rsidRDefault="00267DA3" w:rsidP="005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A3" w:rsidRDefault="00267DA3" w:rsidP="005E14E8">
      <w:pPr>
        <w:spacing w:after="0" w:line="240" w:lineRule="auto"/>
      </w:pPr>
      <w:r>
        <w:separator/>
      </w:r>
    </w:p>
  </w:footnote>
  <w:footnote w:type="continuationSeparator" w:id="0">
    <w:p w:rsidR="00267DA3" w:rsidRDefault="00267DA3" w:rsidP="005E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77.25pt;visibility:visible;mso-wrap-style:square" o:bullet="t">
        <v:imagedata r:id="rId1" o:title=""/>
      </v:shape>
    </w:pict>
  </w:numPicBullet>
  <w:abstractNum w:abstractNumId="0" w15:restartNumberingAfterBreak="0">
    <w:nsid w:val="034A6C6B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7487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278"/>
    <w:multiLevelType w:val="hybridMultilevel"/>
    <w:tmpl w:val="CDC6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713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C5D56"/>
    <w:multiLevelType w:val="hybridMultilevel"/>
    <w:tmpl w:val="B64E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E8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2F23FA"/>
    <w:multiLevelType w:val="hybridMultilevel"/>
    <w:tmpl w:val="135AC6E0"/>
    <w:lvl w:ilvl="0" w:tplc="2478757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B726B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A4933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27B8F"/>
    <w:multiLevelType w:val="hybridMultilevel"/>
    <w:tmpl w:val="FF0867C0"/>
    <w:lvl w:ilvl="0" w:tplc="A2761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A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EF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07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2C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C64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29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B6A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8"/>
    <w:rsid w:val="00014E18"/>
    <w:rsid w:val="00045676"/>
    <w:rsid w:val="00055A55"/>
    <w:rsid w:val="000922D9"/>
    <w:rsid w:val="000C282D"/>
    <w:rsid w:val="000C3E91"/>
    <w:rsid w:val="000F56BE"/>
    <w:rsid w:val="00123F47"/>
    <w:rsid w:val="00150095"/>
    <w:rsid w:val="001540C2"/>
    <w:rsid w:val="0015645D"/>
    <w:rsid w:val="001F4F24"/>
    <w:rsid w:val="00232726"/>
    <w:rsid w:val="002466C3"/>
    <w:rsid w:val="00262190"/>
    <w:rsid w:val="00267DA3"/>
    <w:rsid w:val="00274E2F"/>
    <w:rsid w:val="002912B5"/>
    <w:rsid w:val="00314B61"/>
    <w:rsid w:val="00314FA5"/>
    <w:rsid w:val="00324736"/>
    <w:rsid w:val="00346EFD"/>
    <w:rsid w:val="003C741F"/>
    <w:rsid w:val="003D1AC4"/>
    <w:rsid w:val="003E337A"/>
    <w:rsid w:val="0040416D"/>
    <w:rsid w:val="00447FF9"/>
    <w:rsid w:val="00460F32"/>
    <w:rsid w:val="004D2E51"/>
    <w:rsid w:val="004E452D"/>
    <w:rsid w:val="00520BCB"/>
    <w:rsid w:val="00555057"/>
    <w:rsid w:val="005B1E3B"/>
    <w:rsid w:val="005B2BED"/>
    <w:rsid w:val="005E14E8"/>
    <w:rsid w:val="00605414"/>
    <w:rsid w:val="006217F4"/>
    <w:rsid w:val="00646EA4"/>
    <w:rsid w:val="006A09E2"/>
    <w:rsid w:val="006A4DB0"/>
    <w:rsid w:val="006E4FCA"/>
    <w:rsid w:val="0073206F"/>
    <w:rsid w:val="00744EA4"/>
    <w:rsid w:val="00747FF7"/>
    <w:rsid w:val="00754129"/>
    <w:rsid w:val="00791388"/>
    <w:rsid w:val="00793459"/>
    <w:rsid w:val="007F3841"/>
    <w:rsid w:val="00806534"/>
    <w:rsid w:val="008F077A"/>
    <w:rsid w:val="009070FF"/>
    <w:rsid w:val="00926505"/>
    <w:rsid w:val="009422C7"/>
    <w:rsid w:val="00950855"/>
    <w:rsid w:val="00990FDD"/>
    <w:rsid w:val="009F58F0"/>
    <w:rsid w:val="00A24727"/>
    <w:rsid w:val="00A432B7"/>
    <w:rsid w:val="00A517A9"/>
    <w:rsid w:val="00A61A39"/>
    <w:rsid w:val="00A815DE"/>
    <w:rsid w:val="00AC1218"/>
    <w:rsid w:val="00AC43A4"/>
    <w:rsid w:val="00AF10E9"/>
    <w:rsid w:val="00B63B10"/>
    <w:rsid w:val="00B73FC9"/>
    <w:rsid w:val="00BB48D7"/>
    <w:rsid w:val="00BC5D81"/>
    <w:rsid w:val="00BC60FB"/>
    <w:rsid w:val="00C82B40"/>
    <w:rsid w:val="00CF5101"/>
    <w:rsid w:val="00CF532A"/>
    <w:rsid w:val="00D046E9"/>
    <w:rsid w:val="00D25441"/>
    <w:rsid w:val="00D94A69"/>
    <w:rsid w:val="00DA291E"/>
    <w:rsid w:val="00DC2ADC"/>
    <w:rsid w:val="00E029A0"/>
    <w:rsid w:val="00E327D2"/>
    <w:rsid w:val="00E35F05"/>
    <w:rsid w:val="00E70F2B"/>
    <w:rsid w:val="00E9404F"/>
    <w:rsid w:val="00EB0ED1"/>
    <w:rsid w:val="00EE5805"/>
    <w:rsid w:val="00EE690B"/>
    <w:rsid w:val="00F03D90"/>
    <w:rsid w:val="00F35F5A"/>
    <w:rsid w:val="00F64217"/>
    <w:rsid w:val="00F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1392CD-C2AC-4E51-A9F8-5C812CD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E8"/>
  </w:style>
  <w:style w:type="paragraph" w:styleId="Footer">
    <w:name w:val="footer"/>
    <w:basedOn w:val="Normal"/>
    <w:link w:val="FooterChar"/>
    <w:uiPriority w:val="99"/>
    <w:unhideWhenUsed/>
    <w:rsid w:val="005E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E8"/>
  </w:style>
  <w:style w:type="table" w:styleId="TableGrid">
    <w:name w:val="Table Grid"/>
    <w:basedOn w:val="TableNormal"/>
    <w:uiPriority w:val="59"/>
    <w:rsid w:val="005E14E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14E8"/>
    <w:pPr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5B2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F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ellCharacter">
    <w:name w:val="Body text cell Character"/>
    <w:basedOn w:val="DefaultParagraphFont"/>
    <w:rsid w:val="00014E18"/>
    <w:rPr>
      <w:rFonts w:ascii="Arial" w:hAnsi="Arial" w:cs="Arial" w:hint="default"/>
      <w:sz w:val="20"/>
    </w:rPr>
  </w:style>
  <w:style w:type="paragraph" w:customStyle="1" w:styleId="Pa3">
    <w:name w:val="Pa3"/>
    <w:basedOn w:val="Default"/>
    <w:next w:val="Default"/>
    <w:uiPriority w:val="99"/>
    <w:rsid w:val="00014E18"/>
    <w:pPr>
      <w:spacing w:line="20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imgres?q=clipart+abc&amp;safe=active&amp;hl=en&amp;biw=1280&amp;bih=827&amp;tbm=isch&amp;tbnid=5R_iloF6PLG7QM:&amp;imgrefurl=http://www.illustrationsof.com/1112353-royalty-free-abc-clipart-illustration&amp;docid=lRG4ss-PISLCDM&amp;imgurl=http://www.illustrationsof.com/royalty-free-abc-clipart-illustration-1112353.jpg&amp;w=400&amp;h=420&amp;ei=eJTmUaPgDuzn7AaIi4DoBg&amp;zoom=1&amp;iact=hc&amp;vpx=368&amp;vpy=270&amp;dur=1516&amp;hovh=230&amp;hovw=219&amp;tx=134&amp;ty=135&amp;page=1&amp;tbnh=145&amp;tbnw=138&amp;start=0&amp;ndsp=38&amp;ved=1t:429,r:26,s:0,i:163" TargetMode="External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B5D9-CCB9-4C77-98C6-0E072BD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189DC619</Template>
  <TotalTime>0</TotalTime>
  <Pages>27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Stopps</dc:creator>
  <cp:lastModifiedBy>mpiper7.871</cp:lastModifiedBy>
  <cp:revision>2</cp:revision>
  <cp:lastPrinted>2020-02-12T13:40:00Z</cp:lastPrinted>
  <dcterms:created xsi:type="dcterms:W3CDTF">2020-03-10T13:13:00Z</dcterms:created>
  <dcterms:modified xsi:type="dcterms:W3CDTF">2020-03-10T13:13:00Z</dcterms:modified>
</cp:coreProperties>
</file>