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FE5784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5044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C40413">
        <w:rPr>
          <w:rFonts w:ascii="Comic Sans MS" w:eastAsia="Times New Roman" w:hAnsi="Comic Sans MS" w:cs="Times New Roman"/>
          <w:b/>
          <w:sz w:val="28"/>
          <w:szCs w:val="28"/>
        </w:rPr>
        <w:t>HL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947C00" w:rsidRPr="00947C00">
        <w:rPr>
          <w:rFonts w:ascii="Comic Sans MS" w:hAnsi="Comic Sans MS"/>
          <w:b/>
          <w:sz w:val="28"/>
          <w:szCs w:val="28"/>
          <w:u w:val="single"/>
        </w:rPr>
        <w:t>Saint Christopher</w:t>
      </w:r>
      <w:r w:rsidR="00947C00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5C6FCD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EE69E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Spring 20</w:t>
      </w:r>
      <w:bookmarkStart w:id="0" w:name="_GoBack"/>
      <w:bookmarkEnd w:id="0"/>
      <w:r w:rsidR="00C4041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C4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 xml:space="preserve">Morning </w:t>
            </w:r>
            <w:r w:rsidR="00C40413"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C40413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Morning Handwriting 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BC5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F0A45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BC5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9F0A45" w:rsidRPr="00A746CF" w:rsidRDefault="009F0A45" w:rsidP="00BC56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730EE7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BC56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9F0A45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9F0A45" w:rsidRPr="00CA5DA0" w:rsidRDefault="009F0A45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AD5D6F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F0A45" w:rsidRPr="00AD5D6F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9F0A45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9F0A45" w:rsidRPr="00CA5DA0" w:rsidRDefault="009F0A45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E33CB2" w:rsidRPr="00CC230B" w:rsidTr="00C40413">
        <w:trPr>
          <w:trHeight w:val="66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E33CB2" w:rsidRDefault="00E33CB2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E33CB2" w:rsidRPr="004834F6" w:rsidRDefault="00E33CB2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E33CB2" w:rsidRPr="00CA5DA0" w:rsidRDefault="00E33CB2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BC56BA" w:rsidRDefault="00BC56BA" w:rsidP="005E10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74ADE" w:rsidRDefault="00774ADE" w:rsidP="00774AD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3CB2" w:rsidRDefault="00E33CB2" w:rsidP="00774AD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:rsidR="00E33CB2" w:rsidRPr="00D04A6A" w:rsidRDefault="00E33CB2" w:rsidP="00BC56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BC56BA" w:rsidRDefault="00BC56BA" w:rsidP="00C4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4ADE" w:rsidRDefault="00774ADE" w:rsidP="00774A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3CB2" w:rsidRPr="00CA5DA0" w:rsidRDefault="00E33CB2" w:rsidP="00774A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4ADE">
              <w:rPr>
                <w:rFonts w:ascii="Comic Sans MS" w:hAnsi="Comic Sans MS"/>
                <w:b/>
                <w:sz w:val="22"/>
                <w:szCs w:val="24"/>
              </w:rPr>
              <w:t>PE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E33CB2" w:rsidRPr="00CC230B" w:rsidTr="007B1AB3">
        <w:trPr>
          <w:trHeight w:val="712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E33CB2" w:rsidRDefault="00E33CB2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E33CB2" w:rsidRDefault="00E33CB2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74ADE" w:rsidRDefault="00774ADE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33CB2" w:rsidRDefault="0022323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Science 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74ADE" w:rsidRDefault="00774ADE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4ADE" w:rsidRDefault="00774ADE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3CB2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Computing </w:t>
            </w:r>
          </w:p>
          <w:p w:rsidR="00E33CB2" w:rsidRPr="00E33CB2" w:rsidRDefault="00E33CB2" w:rsidP="00E33C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E33CB2" w:rsidRPr="00CA5DA0" w:rsidRDefault="00E33CB2" w:rsidP="00BC5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E33CB2" w:rsidRDefault="00E33CB2" w:rsidP="00C4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E33CB2" w:rsidRDefault="00E33CB2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E33CB2" w:rsidRPr="00CC230B" w:rsidTr="00223231">
        <w:trPr>
          <w:trHeight w:val="803"/>
        </w:trPr>
        <w:tc>
          <w:tcPr>
            <w:tcW w:w="208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CB2" w:rsidRDefault="00E33CB2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33CB2" w:rsidRPr="00C77322" w:rsidRDefault="00E33CB2" w:rsidP="00667DF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223231" w:rsidRDefault="00223231" w:rsidP="00BC5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3231" w:rsidRDefault="00223231" w:rsidP="00BC5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3231" w:rsidRDefault="00223231" w:rsidP="00BC5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3CB2" w:rsidRPr="00CA5DA0" w:rsidRDefault="00223231" w:rsidP="002232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RE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33CB2" w:rsidRPr="00CA5DA0" w:rsidRDefault="00A76C2D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3CB2" w:rsidRPr="00CC230B" w:rsidTr="007B1AB3">
        <w:trPr>
          <w:trHeight w:val="70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E33CB2" w:rsidRDefault="00E33CB2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BC56BA" w:rsidRDefault="00BC56BA" w:rsidP="00E568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3CB2" w:rsidRDefault="00E33CB2" w:rsidP="00E568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E33CB2" w:rsidRPr="00CA5DA0" w:rsidRDefault="00E33CB2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00"/>
          </w:tcPr>
          <w:p w:rsidR="00E33CB2" w:rsidRDefault="00E33CB2" w:rsidP="00E33CB2">
            <w:pPr>
              <w:jc w:val="center"/>
              <w:rPr>
                <w:rFonts w:ascii="Comic Sans MS" w:hAnsi="Comic Sans MS"/>
                <w:b/>
              </w:rPr>
            </w:pPr>
          </w:p>
          <w:p w:rsidR="00E33CB2" w:rsidRPr="00E33CB2" w:rsidRDefault="00E33CB2" w:rsidP="00E33CB2">
            <w:pPr>
              <w:jc w:val="center"/>
              <w:rPr>
                <w:rFonts w:ascii="Comic Sans MS" w:hAnsi="Comic Sans MS"/>
                <w:b/>
              </w:rPr>
            </w:pPr>
            <w:r w:rsidRPr="00E33CB2">
              <w:rPr>
                <w:rFonts w:ascii="Comic Sans MS" w:hAnsi="Comic Sans MS"/>
                <w:b/>
                <w:sz w:val="24"/>
              </w:rPr>
              <w:t>RE</w:t>
            </w:r>
          </w:p>
        </w:tc>
        <w:tc>
          <w:tcPr>
            <w:tcW w:w="2296" w:type="dxa"/>
            <w:vMerge/>
            <w:shd w:val="clear" w:color="auto" w:fill="FFFF00"/>
          </w:tcPr>
          <w:p w:rsidR="00E33CB2" w:rsidRPr="00724EAC" w:rsidRDefault="00E33CB2" w:rsidP="00BC56B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E33CB2" w:rsidRPr="00C40413" w:rsidRDefault="00E33CB2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40413">
              <w:rPr>
                <w:rFonts w:ascii="Comic Sans MS" w:hAnsi="Comic Sans MS"/>
                <w:b/>
                <w:sz w:val="22"/>
                <w:szCs w:val="22"/>
              </w:rPr>
              <w:t>Topic: Geography/History</w:t>
            </w:r>
          </w:p>
          <w:p w:rsidR="00E33CB2" w:rsidRDefault="00E33CB2" w:rsidP="00C404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E33CB2" w:rsidRPr="00CA5DA0" w:rsidRDefault="00E33CB2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9F0A45" w:rsidRPr="00CC230B" w:rsidTr="000F0DD7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9F0A45" w:rsidRDefault="009F0A45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9F0A45" w:rsidRDefault="009F0A45" w:rsidP="00BC56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9F0A45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BA" w:rsidRDefault="00BC56BA" w:rsidP="00A366FC">
      <w:pPr>
        <w:spacing w:after="0" w:line="240" w:lineRule="auto"/>
      </w:pPr>
      <w:r>
        <w:separator/>
      </w:r>
    </w:p>
  </w:endnote>
  <w:endnote w:type="continuationSeparator" w:id="0">
    <w:p w:rsidR="00BC56BA" w:rsidRDefault="00BC56BA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BA" w:rsidRDefault="00BC56BA" w:rsidP="00A366FC">
      <w:pPr>
        <w:spacing w:after="0" w:line="240" w:lineRule="auto"/>
      </w:pPr>
      <w:r>
        <w:separator/>
      </w:r>
    </w:p>
  </w:footnote>
  <w:footnote w:type="continuationSeparator" w:id="0">
    <w:p w:rsidR="00BC56BA" w:rsidRDefault="00BC56BA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90195"/>
    <w:rsid w:val="001B322E"/>
    <w:rsid w:val="001C0FCE"/>
    <w:rsid w:val="00215174"/>
    <w:rsid w:val="00223231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0499"/>
    <w:rsid w:val="00464188"/>
    <w:rsid w:val="004834F6"/>
    <w:rsid w:val="004A3216"/>
    <w:rsid w:val="004B4466"/>
    <w:rsid w:val="004C3E67"/>
    <w:rsid w:val="005C50F3"/>
    <w:rsid w:val="005C6FCD"/>
    <w:rsid w:val="005E10D1"/>
    <w:rsid w:val="005F00A4"/>
    <w:rsid w:val="0060074F"/>
    <w:rsid w:val="006075D8"/>
    <w:rsid w:val="00615C81"/>
    <w:rsid w:val="0062099C"/>
    <w:rsid w:val="00625F80"/>
    <w:rsid w:val="00667DF8"/>
    <w:rsid w:val="006F5246"/>
    <w:rsid w:val="00724EAC"/>
    <w:rsid w:val="00730EE7"/>
    <w:rsid w:val="0074157E"/>
    <w:rsid w:val="00752E61"/>
    <w:rsid w:val="00774ADE"/>
    <w:rsid w:val="007A0C18"/>
    <w:rsid w:val="007B1AB3"/>
    <w:rsid w:val="007E132D"/>
    <w:rsid w:val="0083384D"/>
    <w:rsid w:val="008F484E"/>
    <w:rsid w:val="0092184D"/>
    <w:rsid w:val="00947C00"/>
    <w:rsid w:val="00960E34"/>
    <w:rsid w:val="009B301B"/>
    <w:rsid w:val="009E192E"/>
    <w:rsid w:val="009F0A45"/>
    <w:rsid w:val="00A14FC9"/>
    <w:rsid w:val="00A366FC"/>
    <w:rsid w:val="00A746CF"/>
    <w:rsid w:val="00A76C2D"/>
    <w:rsid w:val="00A933E6"/>
    <w:rsid w:val="00A94D9F"/>
    <w:rsid w:val="00AD5D6F"/>
    <w:rsid w:val="00B04774"/>
    <w:rsid w:val="00B158BB"/>
    <w:rsid w:val="00B421CE"/>
    <w:rsid w:val="00B42AEA"/>
    <w:rsid w:val="00BA6334"/>
    <w:rsid w:val="00BC56BA"/>
    <w:rsid w:val="00C158DE"/>
    <w:rsid w:val="00C40413"/>
    <w:rsid w:val="00C77322"/>
    <w:rsid w:val="00C95BB2"/>
    <w:rsid w:val="00CA5DA0"/>
    <w:rsid w:val="00CC14BC"/>
    <w:rsid w:val="00CC1956"/>
    <w:rsid w:val="00CC230B"/>
    <w:rsid w:val="00CF74FD"/>
    <w:rsid w:val="00D04A6A"/>
    <w:rsid w:val="00D15DF7"/>
    <w:rsid w:val="00D31401"/>
    <w:rsid w:val="00D40DFD"/>
    <w:rsid w:val="00D8451C"/>
    <w:rsid w:val="00DA52D6"/>
    <w:rsid w:val="00DE2707"/>
    <w:rsid w:val="00E07AF9"/>
    <w:rsid w:val="00E33CB2"/>
    <w:rsid w:val="00E56846"/>
    <w:rsid w:val="00E611E0"/>
    <w:rsid w:val="00EE69E4"/>
    <w:rsid w:val="00F90F50"/>
    <w:rsid w:val="00F917B8"/>
    <w:rsid w:val="00FC1D0C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9A8CDA"/>
  <w15:docId w15:val="{FEEC5B02-86F3-45BA-881C-9983FDE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7152-402D-45AB-8201-55486A66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F5CCF942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3</cp:revision>
  <cp:lastPrinted>2015-09-06T19:32:00Z</cp:lastPrinted>
  <dcterms:created xsi:type="dcterms:W3CDTF">2020-01-28T16:44:00Z</dcterms:created>
  <dcterms:modified xsi:type="dcterms:W3CDTF">2020-01-28T16:44:00Z</dcterms:modified>
</cp:coreProperties>
</file>