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965B9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125937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3913D6">
        <w:rPr>
          <w:rFonts w:ascii="Comic Sans MS" w:eastAsia="Times New Roman" w:hAnsi="Comic Sans MS" w:cs="Times New Roman"/>
          <w:b/>
          <w:sz w:val="28"/>
          <w:szCs w:val="28"/>
        </w:rPr>
        <w:t xml:space="preserve">St Paul </w:t>
      </w:r>
      <w:r w:rsidR="00560540">
        <w:rPr>
          <w:rFonts w:ascii="Comic Sans MS" w:eastAsia="Times New Roman" w:hAnsi="Comic Sans MS" w:cs="Times New Roman"/>
          <w:b/>
          <w:sz w:val="28"/>
          <w:szCs w:val="28"/>
        </w:rPr>
        <w:t>4</w:t>
      </w:r>
      <w:r w:rsidR="00E32E78">
        <w:rPr>
          <w:rFonts w:ascii="Comic Sans MS" w:eastAsia="Times New Roman" w:hAnsi="Comic Sans MS" w:cs="Times New Roman"/>
          <w:b/>
          <w:sz w:val="28"/>
          <w:szCs w:val="28"/>
        </w:rPr>
        <w:t>OS</w:t>
      </w:r>
      <w:r w:rsidR="00560540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E32E78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Autumn Term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8C7523">
            <w:pPr>
              <w:tabs>
                <w:tab w:val="right" w:pos="1961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  <w:r w:rsidR="008C7523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0528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E164FB">
              <w:rPr>
                <w:rFonts w:ascii="Comic Sans MS" w:hAnsi="Comic Sans MS"/>
                <w:sz w:val="24"/>
                <w:szCs w:val="24"/>
              </w:rPr>
              <w:t>30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– 10.30am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Pr="00CA5DA0" w:rsidRDefault="00A43C1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CC230B" w:rsidRPr="00CA5DA0" w:rsidRDefault="003913D6" w:rsidP="00A43C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 w:rsidRPr="003913D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   </w:t>
            </w:r>
            <w:r w:rsidR="00A43C1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C3E67" w:rsidRPr="00CA5DA0">
              <w:rPr>
                <w:rFonts w:ascii="Comic Sans MS" w:hAnsi="Comic Sans MS"/>
                <w:sz w:val="24"/>
                <w:szCs w:val="24"/>
              </w:rPr>
              <w:t>BREAK</w:t>
            </w:r>
            <w:r w:rsidR="00A43C1E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A43C1E" w:rsidRPr="003913D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DUTY</w:t>
            </w:r>
          </w:p>
        </w:tc>
      </w:tr>
      <w:tr w:rsidR="00CC230B" w:rsidRPr="00CC230B" w:rsidTr="000528C3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CC230B" w:rsidRPr="00E164FB" w:rsidRDefault="00965B9A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E164FB" w:rsidRDefault="00965B9A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rules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E164FB" w:rsidRDefault="00A43C1E" w:rsidP="00A43C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913D6" w:rsidRPr="00E164FB" w:rsidRDefault="00A43C1E" w:rsidP="003913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A43C1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913D6" w:rsidRPr="00CC230B" w:rsidTr="004D7E57">
        <w:trPr>
          <w:trHeight w:val="3717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13D6" w:rsidRDefault="00DB107A" w:rsidP="003913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3.15</w:t>
            </w:r>
            <w:r w:rsidR="003913D6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1-2pm</w:t>
            </w: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C1E" w:rsidRPr="00CA5DA0" w:rsidRDefault="00A43C1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</w:p>
          <w:p w:rsidR="003913D6" w:rsidRDefault="003913D6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</w:t>
            </w:r>
            <w:r w:rsidR="00A43C1E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734D30">
              <w:rPr>
                <w:rFonts w:ascii="Comic Sans MS" w:hAnsi="Comic Sans MS"/>
                <w:b/>
                <w:sz w:val="24"/>
                <w:szCs w:val="24"/>
              </w:rPr>
              <w:t>50</w:t>
            </w:r>
            <w:r w:rsidR="00A43C1E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C1E" w:rsidRDefault="00A43C1E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C1E" w:rsidRDefault="00A43C1E" w:rsidP="00A43C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A43C1E" w:rsidRDefault="00734D30" w:rsidP="00A43C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A43C1E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A43C1E">
              <w:rPr>
                <w:rFonts w:ascii="Comic Sans MS" w:hAnsi="Comic Sans MS"/>
                <w:b/>
                <w:sz w:val="24"/>
                <w:szCs w:val="24"/>
              </w:rPr>
              <w:t xml:space="preserve"> – 3.10pm</w:t>
            </w:r>
          </w:p>
          <w:p w:rsidR="003913D6" w:rsidRDefault="003913D6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Pr="00CA5DA0" w:rsidRDefault="003913D6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13D6" w:rsidRDefault="003913D6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 </w:t>
            </w:r>
          </w:p>
          <w:p w:rsidR="003913D6" w:rsidRDefault="003913D6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1-2pm</w:t>
            </w:r>
          </w:p>
          <w:p w:rsidR="003913D6" w:rsidRDefault="003913D6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734D30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comprehension</w:t>
            </w: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2-2.30pm</w:t>
            </w: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3913D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2.30-3pm</w:t>
            </w: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Pr="00CA5DA0" w:rsidRDefault="003913D6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1-1.40pm</w:t>
            </w: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3913D6" w:rsidRPr="00CA5DA0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1.40-2.00</w:t>
            </w:r>
          </w:p>
          <w:p w:rsidR="003913D6" w:rsidRDefault="003913D6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3913D6" w:rsidRPr="00CA5DA0" w:rsidRDefault="003913D6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2-3pm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13D6" w:rsidRDefault="00965B9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3913D6" w:rsidRDefault="00965B9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1-1.45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07A" w:rsidRDefault="00DB107A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965B9A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Outdoor Games</w:t>
            </w:r>
          </w:p>
          <w:p w:rsidR="003913D6" w:rsidRDefault="00965B9A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1.45</w:t>
            </w:r>
            <w:r w:rsidR="00DB107A">
              <w:rPr>
                <w:rFonts w:ascii="Comic Sans MS" w:hAnsi="Comic Sans MS"/>
                <w:b/>
                <w:sz w:val="24"/>
                <w:szCs w:val="24"/>
              </w:rPr>
              <w:t xml:space="preserve"> – 2.3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0pm</w:t>
            </w: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3913D6" w:rsidRPr="00CA5DA0" w:rsidRDefault="003913D6" w:rsidP="003913D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2.30-3.00pm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3913D6" w:rsidRDefault="003913D6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3913D6" w:rsidRDefault="003913D6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1-2pm</w:t>
            </w:r>
          </w:p>
          <w:p w:rsidR="003913D6" w:rsidRDefault="003913D6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2-2.</w:t>
            </w:r>
            <w:r w:rsidR="00A43C1E">
              <w:rPr>
                <w:rFonts w:ascii="Comic Sans MS" w:hAnsi="Comic Sans MS"/>
                <w:b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C1E" w:rsidRDefault="00A43C1E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(2.45-3.pm)</w:t>
            </w:r>
          </w:p>
          <w:p w:rsidR="003913D6" w:rsidRPr="00CA5DA0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7774A8" w:rsidRDefault="00E611E0" w:rsidP="007774A8">
      <w:pPr>
        <w:tabs>
          <w:tab w:val="left" w:pos="1289"/>
        </w:tabs>
        <w:rPr>
          <w:sz w:val="24"/>
          <w:szCs w:val="24"/>
        </w:rPr>
      </w:pP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FB" w:rsidRDefault="00E164FB" w:rsidP="00A366FC">
      <w:pPr>
        <w:spacing w:after="0" w:line="240" w:lineRule="auto"/>
      </w:pPr>
      <w:r>
        <w:separator/>
      </w:r>
    </w:p>
  </w:endnote>
  <w:end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FB" w:rsidRDefault="00E164FB" w:rsidP="00A366FC">
      <w:pPr>
        <w:spacing w:after="0" w:line="240" w:lineRule="auto"/>
      </w:pPr>
      <w:r>
        <w:separator/>
      </w:r>
    </w:p>
  </w:footnote>
  <w:foot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9013D"/>
    <w:rsid w:val="000D484F"/>
    <w:rsid w:val="00103581"/>
    <w:rsid w:val="001B322E"/>
    <w:rsid w:val="001C0FCE"/>
    <w:rsid w:val="00201249"/>
    <w:rsid w:val="00215174"/>
    <w:rsid w:val="00256BC6"/>
    <w:rsid w:val="002607DB"/>
    <w:rsid w:val="00296A04"/>
    <w:rsid w:val="00297EB3"/>
    <w:rsid w:val="00300684"/>
    <w:rsid w:val="0031392A"/>
    <w:rsid w:val="00331F29"/>
    <w:rsid w:val="003872C1"/>
    <w:rsid w:val="003913D6"/>
    <w:rsid w:val="003A3A8E"/>
    <w:rsid w:val="003C562D"/>
    <w:rsid w:val="00411272"/>
    <w:rsid w:val="00443F30"/>
    <w:rsid w:val="004460E8"/>
    <w:rsid w:val="004A3216"/>
    <w:rsid w:val="004B4466"/>
    <w:rsid w:val="004C3E67"/>
    <w:rsid w:val="005440F9"/>
    <w:rsid w:val="00560540"/>
    <w:rsid w:val="00575EB9"/>
    <w:rsid w:val="005C50F3"/>
    <w:rsid w:val="005F00A4"/>
    <w:rsid w:val="00615C81"/>
    <w:rsid w:val="00625F80"/>
    <w:rsid w:val="006717A1"/>
    <w:rsid w:val="006D1856"/>
    <w:rsid w:val="006F5246"/>
    <w:rsid w:val="00730EE7"/>
    <w:rsid w:val="00734D30"/>
    <w:rsid w:val="0074157E"/>
    <w:rsid w:val="00752E61"/>
    <w:rsid w:val="007774A8"/>
    <w:rsid w:val="007E132D"/>
    <w:rsid w:val="00803FF0"/>
    <w:rsid w:val="0083384D"/>
    <w:rsid w:val="008C7523"/>
    <w:rsid w:val="008F27D9"/>
    <w:rsid w:val="00960E34"/>
    <w:rsid w:val="00965B9A"/>
    <w:rsid w:val="009B301B"/>
    <w:rsid w:val="009E192E"/>
    <w:rsid w:val="00A14FC9"/>
    <w:rsid w:val="00A366FC"/>
    <w:rsid w:val="00A43C1E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B107A"/>
    <w:rsid w:val="00DE2707"/>
    <w:rsid w:val="00DF6A8C"/>
    <w:rsid w:val="00E164FB"/>
    <w:rsid w:val="00E32E78"/>
    <w:rsid w:val="00E611E0"/>
    <w:rsid w:val="00F67241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A964AC"/>
  <w15:docId w15:val="{D6C67AFC-F807-439A-BEB5-42CF0AA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CD5A-2387-4F11-8E57-6D29D68D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2D24ABB3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osmith26.871</cp:lastModifiedBy>
  <cp:revision>2</cp:revision>
  <cp:lastPrinted>2019-01-06T15:06:00Z</cp:lastPrinted>
  <dcterms:created xsi:type="dcterms:W3CDTF">2019-09-16T06:59:00Z</dcterms:created>
  <dcterms:modified xsi:type="dcterms:W3CDTF">2019-09-16T06:59:00Z</dcterms:modified>
</cp:coreProperties>
</file>