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5CA2" w14:textId="77777777" w:rsidR="00E70D28" w:rsidRDefault="00E70D28" w:rsidP="007C0284">
      <w:pPr>
        <w:pStyle w:val="1bodycopy"/>
        <w:spacing w:after="0"/>
        <w:rPr>
          <w:b/>
          <w:sz w:val="24"/>
        </w:rPr>
      </w:pPr>
    </w:p>
    <w:p w14:paraId="1C4DFC2E" w14:textId="596BEDD4" w:rsidR="00BF299C" w:rsidRDefault="00BF299C" w:rsidP="007C0284">
      <w:pPr>
        <w:pStyle w:val="1bodycopy"/>
        <w:spacing w:after="0"/>
        <w:rPr>
          <w:b/>
          <w:sz w:val="24"/>
        </w:rPr>
      </w:pPr>
    </w:p>
    <w:p w14:paraId="76D01FFD" w14:textId="77777777" w:rsidR="00BF299C" w:rsidRDefault="00BF299C" w:rsidP="00BF299C">
      <w:pPr>
        <w:pStyle w:val="Header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Our Lady of Peace Catholic Primary and Nursery School</w:t>
      </w:r>
      <w:r w:rsidRPr="005B28F5">
        <w:rPr>
          <w:noProof/>
          <w:lang w:eastAsia="en-GB"/>
        </w:rPr>
        <w:t xml:space="preserve"> </w:t>
      </w:r>
    </w:p>
    <w:p w14:paraId="29681E5A" w14:textId="77777777" w:rsidR="00BF299C" w:rsidRPr="000B4A6C" w:rsidRDefault="00BF299C" w:rsidP="00BF299C">
      <w:pPr>
        <w:pStyle w:val="Header"/>
        <w:jc w:val="center"/>
        <w:rPr>
          <w:color w:val="FF0000"/>
        </w:rPr>
      </w:pPr>
      <w:r w:rsidRPr="000B4A6C">
        <w:rPr>
          <w:b/>
          <w:color w:val="FF0000"/>
          <w:sz w:val="28"/>
          <w:szCs w:val="24"/>
        </w:rPr>
        <w:t>'With Christ in our hearts, together we grow'</w:t>
      </w:r>
    </w:p>
    <w:p w14:paraId="1A613CD6" w14:textId="4CB13F28" w:rsidR="00BF299C" w:rsidRPr="000B4A6C" w:rsidRDefault="004C23A9" w:rsidP="00BF299C">
      <w:pPr>
        <w:pBdr>
          <w:bottom w:val="thickThinSmallGap" w:sz="24" w:space="1" w:color="622423"/>
        </w:pBdr>
        <w:tabs>
          <w:tab w:val="center" w:pos="4153"/>
          <w:tab w:val="right" w:pos="8306"/>
        </w:tabs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CHILDREN WHO HAVE AN EHCP</w:t>
      </w:r>
    </w:p>
    <w:p w14:paraId="1F67A4ED" w14:textId="77777777" w:rsidR="00BF299C" w:rsidRDefault="00BF299C" w:rsidP="007C0284">
      <w:pPr>
        <w:pStyle w:val="1bodycopy"/>
        <w:spacing w:after="0"/>
        <w:rPr>
          <w:b/>
          <w:sz w:val="24"/>
        </w:rPr>
      </w:pPr>
    </w:p>
    <w:p w14:paraId="662EE100" w14:textId="77777777" w:rsidR="00BF299C" w:rsidRDefault="00BF299C" w:rsidP="007C0284">
      <w:pPr>
        <w:pStyle w:val="1bodycopy"/>
        <w:spacing w:after="0"/>
        <w:rPr>
          <w:b/>
          <w:sz w:val="24"/>
        </w:rPr>
      </w:pPr>
    </w:p>
    <w:p w14:paraId="2F7AB317" w14:textId="73744D4E" w:rsidR="00BF299C" w:rsidRDefault="00BF299C" w:rsidP="00BF299C">
      <w:pPr>
        <w:pStyle w:val="Default"/>
        <w:rPr>
          <w:color w:val="auto"/>
        </w:rPr>
      </w:pPr>
    </w:p>
    <w:p w14:paraId="11353706" w14:textId="77777777" w:rsidR="00BF299C" w:rsidRPr="009E588D" w:rsidRDefault="00BF299C" w:rsidP="00BF299C">
      <w:pPr>
        <w:rPr>
          <w:rFonts w:ascii="Calibri" w:eastAsiaTheme="minorHAns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299C" w14:paraId="145A05C7" w14:textId="77777777" w:rsidTr="00BB3864">
        <w:tc>
          <w:tcPr>
            <w:tcW w:w="9242" w:type="dxa"/>
          </w:tcPr>
          <w:p w14:paraId="418CA776" w14:textId="2ABCACD9" w:rsidR="00BF299C" w:rsidRPr="00EC7E3C" w:rsidRDefault="00BF299C" w:rsidP="00BF299C">
            <w:pPr>
              <w:pStyle w:val="ListParagraph"/>
              <w:numPr>
                <w:ilvl w:val="0"/>
                <w:numId w:val="20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Child’s Name: </w:t>
            </w:r>
          </w:p>
          <w:p w14:paraId="4C01423E" w14:textId="77777777" w:rsidR="00BF299C" w:rsidRDefault="00BF299C" w:rsidP="00BB3864">
            <w:pPr>
              <w:rPr>
                <w:rFonts w:ascii="Calibri" w:eastAsiaTheme="minorHAnsi" w:hAnsi="Calibri" w:cs="Calibri"/>
                <w:color w:val="000000"/>
              </w:rPr>
            </w:pPr>
          </w:p>
          <w:p w14:paraId="67571F56" w14:textId="77777777" w:rsidR="00BF299C" w:rsidRDefault="00BF299C" w:rsidP="00BB3864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5C9C6D78" w14:textId="77777777" w:rsidR="00BF299C" w:rsidRPr="009E588D" w:rsidRDefault="00BF299C" w:rsidP="00BF299C">
      <w:pPr>
        <w:rPr>
          <w:rFonts w:ascii="Calibri" w:eastAsiaTheme="minorHAns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299C" w14:paraId="2E5F5156" w14:textId="77777777" w:rsidTr="00BB3864">
        <w:trPr>
          <w:trHeight w:val="449"/>
        </w:trPr>
        <w:tc>
          <w:tcPr>
            <w:tcW w:w="9242" w:type="dxa"/>
          </w:tcPr>
          <w:p w14:paraId="78208E0D" w14:textId="5265E986" w:rsidR="00BF299C" w:rsidRPr="00EC7E3C" w:rsidRDefault="00BF299C" w:rsidP="00BF299C">
            <w:pPr>
              <w:pStyle w:val="ListParagraph"/>
              <w:numPr>
                <w:ilvl w:val="0"/>
                <w:numId w:val="20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Child’s Class:</w:t>
            </w:r>
            <w:r w:rsidRPr="00EC7E3C">
              <w:rPr>
                <w:rFonts w:ascii="Calibri" w:eastAsiaTheme="minorHAnsi" w:hAnsi="Calibri" w:cs="Calibri"/>
                <w:color w:val="FF0000"/>
              </w:rPr>
              <w:t xml:space="preserve"> </w:t>
            </w:r>
          </w:p>
          <w:p w14:paraId="13F6736C" w14:textId="77777777" w:rsidR="00BF299C" w:rsidRDefault="00BF299C" w:rsidP="00BB3864"/>
          <w:p w14:paraId="70B6C2E2" w14:textId="77777777" w:rsidR="00BF299C" w:rsidRPr="00EC7E3C" w:rsidRDefault="00BF299C" w:rsidP="00BB3864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19C02630" w14:textId="77777777" w:rsidR="00BF299C" w:rsidRDefault="00BF299C" w:rsidP="00BF2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299C" w14:paraId="639C3D86" w14:textId="77777777" w:rsidTr="00BB3864">
        <w:trPr>
          <w:trHeight w:val="550"/>
        </w:trPr>
        <w:tc>
          <w:tcPr>
            <w:tcW w:w="9242" w:type="dxa"/>
          </w:tcPr>
          <w:p w14:paraId="7B85C006" w14:textId="46D0C6C2" w:rsidR="00BF299C" w:rsidRPr="00EC7E3C" w:rsidRDefault="00BF299C" w:rsidP="00BF299C">
            <w:pPr>
              <w:pStyle w:val="ListParagraph"/>
              <w:numPr>
                <w:ilvl w:val="0"/>
                <w:numId w:val="20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Parents Name:</w:t>
            </w:r>
            <w:r w:rsidRPr="00EC7E3C">
              <w:rPr>
                <w:rFonts w:ascii="Calibri" w:eastAsiaTheme="minorHAnsi" w:hAnsi="Calibri" w:cs="Calibri"/>
                <w:color w:val="FF0000"/>
              </w:rPr>
              <w:t xml:space="preserve"> </w:t>
            </w:r>
          </w:p>
          <w:p w14:paraId="5524960C" w14:textId="77777777" w:rsidR="00BF299C" w:rsidRDefault="00BF299C" w:rsidP="00BB3864"/>
          <w:p w14:paraId="779D2B8A" w14:textId="77777777" w:rsidR="00BF299C" w:rsidRDefault="00BF299C" w:rsidP="00BB3864"/>
        </w:tc>
      </w:tr>
    </w:tbl>
    <w:p w14:paraId="7BF12933" w14:textId="77777777" w:rsidR="00BF299C" w:rsidRDefault="00BF299C" w:rsidP="00BF299C"/>
    <w:p w14:paraId="61436ECE" w14:textId="77777777" w:rsidR="00BF299C" w:rsidRDefault="00BF299C" w:rsidP="00BF299C">
      <w:pPr>
        <w:pStyle w:val="ListParagraph"/>
        <w:rPr>
          <w:rFonts w:asciiTheme="minorHAnsi" w:hAnsiTheme="minorHAnsi" w:cstheme="minorHAnsi"/>
        </w:rPr>
      </w:pPr>
    </w:p>
    <w:p w14:paraId="72FEB2DE" w14:textId="77777777" w:rsidR="00BF299C" w:rsidRDefault="00BF299C" w:rsidP="00BF299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you require to send </w:t>
      </w:r>
      <w:r w:rsidRPr="00D84DBD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>r</w:t>
      </w:r>
      <w:r w:rsidRPr="00D84DBD">
        <w:rPr>
          <w:rFonts w:asciiTheme="minorHAnsi" w:hAnsiTheme="minorHAnsi" w:cstheme="minorHAnsi"/>
        </w:rPr>
        <w:t xml:space="preserve"> child(ren) to school from Monday 23/03/2020?</w:t>
      </w:r>
    </w:p>
    <w:p w14:paraId="3020ED47" w14:textId="4FC68F76" w:rsidR="00BF299C" w:rsidRDefault="00BF299C" w:rsidP="00BF299C">
      <w:pPr>
        <w:pStyle w:val="ListParagraph"/>
        <w:rPr>
          <w:rFonts w:asciiTheme="minorHAnsi" w:hAnsiTheme="minorHAnsi" w:cstheme="minorHAnsi"/>
          <w:i/>
        </w:rPr>
      </w:pPr>
      <w:r w:rsidRPr="00EC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DC08F" wp14:editId="0510F8A8">
                <wp:simplePos x="0" y="0"/>
                <wp:positionH relativeFrom="column">
                  <wp:posOffset>514350</wp:posOffset>
                </wp:positionH>
                <wp:positionV relativeFrom="paragraph">
                  <wp:posOffset>875665</wp:posOffset>
                </wp:positionV>
                <wp:extent cx="4381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F104BE" id="Rectangle 8" o:spid="_x0000_s1026" style="position:absolute;margin-left:40.5pt;margin-top:68.95pt;width:34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" filled="f" strokecolor="windowText" strokeweight="2pt"/>
            </w:pict>
          </mc:Fallback>
        </mc:AlternateContent>
      </w:r>
      <w:r w:rsidRPr="00EC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FFC2D" wp14:editId="211A3E90">
                <wp:simplePos x="0" y="0"/>
                <wp:positionH relativeFrom="column">
                  <wp:posOffset>495300</wp:posOffset>
                </wp:positionH>
                <wp:positionV relativeFrom="paragraph">
                  <wp:posOffset>370840</wp:posOffset>
                </wp:positionV>
                <wp:extent cx="4381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9CB27F" id="Rectangle 9" o:spid="_x0000_s1026" style="position:absolute;margin-left:39pt;margin-top:29.2pt;width:34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" filled="f" strokecolor="windowText" strokeweight="2pt"/>
            </w:pict>
          </mc:Fallback>
        </mc:AlternateContent>
      </w:r>
    </w:p>
    <w:p w14:paraId="7A3B95BB" w14:textId="77777777" w:rsidR="00BF299C" w:rsidRDefault="00BF299C" w:rsidP="00BF299C">
      <w:pPr>
        <w:pStyle w:val="ListParagraph"/>
        <w:rPr>
          <w:rFonts w:asciiTheme="minorHAnsi" w:hAnsiTheme="minorHAnsi" w:cstheme="minorHAnsi"/>
          <w:i/>
        </w:rPr>
      </w:pPr>
    </w:p>
    <w:p w14:paraId="5AEC1813" w14:textId="77777777" w:rsidR="00BF299C" w:rsidRPr="00D84DBD" w:rsidRDefault="00BF299C" w:rsidP="00BF299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D84DBD">
        <w:rPr>
          <w:rFonts w:asciiTheme="minorHAnsi" w:hAnsiTheme="minorHAnsi" w:cstheme="minorHAnsi"/>
        </w:rPr>
        <w:t>Yes</w:t>
      </w:r>
    </w:p>
    <w:p w14:paraId="2E647588" w14:textId="77777777" w:rsidR="00BF299C" w:rsidRDefault="00BF299C" w:rsidP="00BF299C">
      <w:pPr>
        <w:pStyle w:val="ListParagraph"/>
        <w:rPr>
          <w:rFonts w:asciiTheme="minorHAnsi" w:hAnsiTheme="minorHAnsi" w:cstheme="minorHAnsi"/>
          <w:i/>
        </w:rPr>
      </w:pPr>
    </w:p>
    <w:p w14:paraId="5EFDBA12" w14:textId="77777777" w:rsidR="00BF299C" w:rsidRDefault="00BF299C" w:rsidP="00BF299C">
      <w:pPr>
        <w:pStyle w:val="ListParagraph"/>
        <w:rPr>
          <w:rFonts w:asciiTheme="minorHAnsi" w:hAnsiTheme="minorHAnsi" w:cstheme="minorHAnsi"/>
          <w:i/>
        </w:rPr>
      </w:pPr>
    </w:p>
    <w:p w14:paraId="46D8324F" w14:textId="77777777" w:rsidR="00BF299C" w:rsidRPr="00D84DBD" w:rsidRDefault="00BF299C" w:rsidP="00BF299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D84DBD">
        <w:rPr>
          <w:rFonts w:asciiTheme="minorHAnsi" w:hAnsiTheme="minorHAnsi" w:cstheme="minorHAnsi"/>
        </w:rPr>
        <w:t>No</w:t>
      </w:r>
    </w:p>
    <w:p w14:paraId="6F0EDE82" w14:textId="77777777" w:rsidR="00BF299C" w:rsidRPr="002B6CE2" w:rsidRDefault="00BF299C" w:rsidP="007C0284">
      <w:pPr>
        <w:pStyle w:val="1bodycopy"/>
        <w:spacing w:after="0"/>
        <w:rPr>
          <w:b/>
          <w:sz w:val="24"/>
        </w:rPr>
      </w:pPr>
      <w:bookmarkStart w:id="0" w:name="_GoBack"/>
      <w:bookmarkEnd w:id="0"/>
    </w:p>
    <w:sectPr w:rsidR="00BF299C" w:rsidRPr="002B6CE2" w:rsidSect="00441988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070C" w14:textId="77777777" w:rsidR="00263E15" w:rsidRDefault="00263E15">
      <w:r>
        <w:separator/>
      </w:r>
    </w:p>
  </w:endnote>
  <w:endnote w:type="continuationSeparator" w:id="0">
    <w:p w14:paraId="45D7B73F" w14:textId="77777777" w:rsidR="00263E15" w:rsidRDefault="0026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8D42" w14:textId="77777777" w:rsidR="00BB10CC" w:rsidRDefault="00BB10CC">
    <w:pPr>
      <w:rPr>
        <w:color w:val="800000"/>
        <w:sz w:val="20"/>
        <w:szCs w:val="20"/>
        <w:lang w:val="en-US"/>
      </w:rPr>
    </w:pPr>
    <w:r>
      <w:rPr>
        <w:color w:val="800000"/>
        <w:sz w:val="20"/>
        <w:szCs w:val="20"/>
        <w:lang w:val="en-US"/>
      </w:rPr>
      <w:t xml:space="preserve">Email: </w:t>
    </w:r>
    <w:hyperlink r:id="rId1" w:history="1">
      <w:r>
        <w:rPr>
          <w:color w:val="800000"/>
          <w:sz w:val="20"/>
          <w:szCs w:val="20"/>
          <w:lang w:val="en-US"/>
        </w:rPr>
        <w:t>olopprimary.co.uk</w:t>
      </w:r>
    </w:hyperlink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  <w:t xml:space="preserve">                                                           http://www.olopprimary.co.uk</w:t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b/>
        <w:color w:val="800000"/>
        <w:sz w:val="20"/>
      </w:rPr>
      <w:t xml:space="preserve">        </w:t>
    </w:r>
  </w:p>
  <w:p w14:paraId="17ABE13D" w14:textId="77777777" w:rsidR="00BB10CC" w:rsidRDefault="00BB10CC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14:paraId="37ECA6D8" w14:textId="77777777" w:rsidR="00BB10CC" w:rsidRDefault="00BB10CC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and Slough Borough Council, Department of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57DE" w14:textId="77777777" w:rsidR="00BB10CC" w:rsidRDefault="00BB10CC" w:rsidP="00725FE6">
    <w:pPr>
      <w:rPr>
        <w:color w:val="800000"/>
        <w:sz w:val="20"/>
        <w:szCs w:val="20"/>
        <w:lang w:val="en-US"/>
      </w:rPr>
    </w:pPr>
    <w:r>
      <w:rPr>
        <w:color w:val="800000"/>
        <w:sz w:val="20"/>
        <w:szCs w:val="20"/>
        <w:lang w:val="en-US"/>
      </w:rPr>
      <w:t>Email: post@</w:t>
    </w:r>
    <w:hyperlink r:id="rId1" w:history="1">
      <w:r>
        <w:rPr>
          <w:color w:val="800000"/>
          <w:sz w:val="20"/>
          <w:szCs w:val="20"/>
          <w:lang w:val="en-US"/>
        </w:rPr>
        <w:t>olopprimary.co.uk</w:t>
      </w:r>
    </w:hyperlink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  <w:t xml:space="preserve">                                   http://www.olopprimary.co.uk</w:t>
    </w:r>
    <w:r>
      <w:rPr>
        <w:color w:val="800000"/>
        <w:sz w:val="20"/>
        <w:szCs w:val="20"/>
        <w:lang w:val="en-US"/>
      </w:rPr>
      <w:tab/>
    </w:r>
    <w:r>
      <w:rPr>
        <w:b/>
        <w:color w:val="800000"/>
        <w:sz w:val="20"/>
      </w:rPr>
      <w:t xml:space="preserve"> </w:t>
    </w:r>
  </w:p>
  <w:p w14:paraId="6630B6B7" w14:textId="77777777" w:rsidR="00BB10CC" w:rsidRDefault="00BB10CC" w:rsidP="00725FE6">
    <w:pPr>
      <w:pStyle w:val="Heading2"/>
      <w:jc w:val="center"/>
      <w:rPr>
        <w:sz w:val="18"/>
        <w:szCs w:val="18"/>
      </w:rPr>
    </w:pPr>
    <w:r>
      <w:rPr>
        <w:b w:val="0"/>
        <w:color w:val="800000"/>
        <w:sz w:val="20"/>
      </w:rPr>
      <w:t xml:space="preserve">In partnership with The Diocese of Northampton </w:t>
    </w:r>
    <w:r>
      <w:rPr>
        <w:color w:val="993300"/>
        <w:sz w:val="20"/>
      </w:rPr>
      <w:t xml:space="preserve"> and Slough Borough Council, Department of Education</w:t>
    </w:r>
    <w:r>
      <w:rPr>
        <w:color w:val="993300"/>
        <w:sz w:val="20"/>
      </w:rPr>
      <w:br/>
    </w:r>
    <w:r w:rsidRPr="005B28F5">
      <w:rPr>
        <w:sz w:val="18"/>
        <w:szCs w:val="18"/>
      </w:rPr>
      <w:t>Our Lady of Peace Catholic Primary and Nursery School has a commitment to safeguarding</w:t>
    </w:r>
  </w:p>
  <w:p w14:paraId="75DE66DD" w14:textId="77777777" w:rsidR="00BB10CC" w:rsidRPr="00725FE6" w:rsidRDefault="00BB10CC" w:rsidP="00725FE6">
    <w:pPr>
      <w:jc w:val="center"/>
      <w:rPr>
        <w:b/>
        <w:i/>
        <w:color w:val="800000"/>
        <w:sz w:val="20"/>
        <w:szCs w:val="20"/>
        <w:lang w:val="en-US"/>
      </w:rPr>
    </w:pPr>
    <w:r>
      <w:rPr>
        <w:noProof/>
        <w:color w:val="800000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5B274F91" wp14:editId="0E245C59">
          <wp:simplePos x="0" y="0"/>
          <wp:positionH relativeFrom="margin">
            <wp:posOffset>2224405</wp:posOffset>
          </wp:positionH>
          <wp:positionV relativeFrom="margin">
            <wp:posOffset>7907020</wp:posOffset>
          </wp:positionV>
          <wp:extent cx="1760855" cy="717550"/>
          <wp:effectExtent l="0" t="0" r="0" b="6350"/>
          <wp:wrapSquare wrapText="bothSides"/>
          <wp:docPr id="7" name="Picture 7" descr="C:\Users\aosullivan.871\AppData\Local\Microsoft\Windows\Temporary Internet Files\Content.Outlook\BHLZZZD2\Am_Schl_Bl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sullivan.871\AppData\Local\Microsoft\Windows\Temporary Internet Files\Content.Outlook\BHLZZZD2\Am_Schl_Blk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FE6">
      <w:rPr>
        <w:b/>
        <w:i/>
        <w:sz w:val="18"/>
        <w:szCs w:val="18"/>
      </w:rPr>
      <w:t>and promoting the welfare of children</w:t>
    </w:r>
  </w:p>
  <w:p w14:paraId="701D2B10" w14:textId="77777777" w:rsidR="00BB10CC" w:rsidRDefault="00BB10CC">
    <w:pPr>
      <w:rPr>
        <w:color w:val="800000"/>
        <w:sz w:val="20"/>
        <w:szCs w:val="20"/>
        <w:lang w:val="en-US"/>
      </w:rPr>
    </w:pPr>
  </w:p>
  <w:p w14:paraId="2A09EB8A" w14:textId="77777777" w:rsidR="00BB10CC" w:rsidRPr="00F23131" w:rsidRDefault="00BB10CC" w:rsidP="00F23131">
    <w:pPr>
      <w:pStyle w:val="Heading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B2DB" w14:textId="77777777" w:rsidR="00263E15" w:rsidRDefault="00263E15">
      <w:r>
        <w:separator/>
      </w:r>
    </w:p>
  </w:footnote>
  <w:footnote w:type="continuationSeparator" w:id="0">
    <w:p w14:paraId="07DF4ECD" w14:textId="77777777" w:rsidR="00263E15" w:rsidRDefault="0026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2C344E"/>
    <w:multiLevelType w:val="hybridMultilevel"/>
    <w:tmpl w:val="BB0E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512"/>
    <w:multiLevelType w:val="multilevel"/>
    <w:tmpl w:val="53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96315"/>
    <w:multiLevelType w:val="hybridMultilevel"/>
    <w:tmpl w:val="1AF0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D4D"/>
    <w:multiLevelType w:val="hybridMultilevel"/>
    <w:tmpl w:val="176E26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1A09"/>
    <w:multiLevelType w:val="multilevel"/>
    <w:tmpl w:val="DE30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A35EC"/>
    <w:multiLevelType w:val="multilevel"/>
    <w:tmpl w:val="A824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24AB"/>
    <w:multiLevelType w:val="hybridMultilevel"/>
    <w:tmpl w:val="9AE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01A1"/>
    <w:multiLevelType w:val="hybridMultilevel"/>
    <w:tmpl w:val="6FD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851"/>
    <w:multiLevelType w:val="hybridMultilevel"/>
    <w:tmpl w:val="B798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517"/>
    <w:multiLevelType w:val="hybridMultilevel"/>
    <w:tmpl w:val="14F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67C"/>
    <w:multiLevelType w:val="hybridMultilevel"/>
    <w:tmpl w:val="1DC0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F7F"/>
    <w:multiLevelType w:val="hybridMultilevel"/>
    <w:tmpl w:val="25DC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6E57"/>
    <w:multiLevelType w:val="hybridMultilevel"/>
    <w:tmpl w:val="B0CAD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5221"/>
    <w:multiLevelType w:val="hybridMultilevel"/>
    <w:tmpl w:val="4422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D7387"/>
    <w:multiLevelType w:val="hybridMultilevel"/>
    <w:tmpl w:val="C4E04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02656"/>
    <w:multiLevelType w:val="hybridMultilevel"/>
    <w:tmpl w:val="AA5ACD36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543A055F"/>
    <w:multiLevelType w:val="hybridMultilevel"/>
    <w:tmpl w:val="8D3A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699E"/>
    <w:multiLevelType w:val="hybridMultilevel"/>
    <w:tmpl w:val="E230EF9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CD75455"/>
    <w:multiLevelType w:val="hybridMultilevel"/>
    <w:tmpl w:val="30BC27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193502"/>
    <w:multiLevelType w:val="hybridMultilevel"/>
    <w:tmpl w:val="8B4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18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0"/>
    <w:rsid w:val="000E355E"/>
    <w:rsid w:val="000F1216"/>
    <w:rsid w:val="002208B6"/>
    <w:rsid w:val="00263E15"/>
    <w:rsid w:val="00284600"/>
    <w:rsid w:val="002B6CE2"/>
    <w:rsid w:val="002C0526"/>
    <w:rsid w:val="00373E43"/>
    <w:rsid w:val="00385D6C"/>
    <w:rsid w:val="003D6878"/>
    <w:rsid w:val="0041489A"/>
    <w:rsid w:val="00441988"/>
    <w:rsid w:val="004C23A9"/>
    <w:rsid w:val="004C3734"/>
    <w:rsid w:val="004F7E43"/>
    <w:rsid w:val="005439E4"/>
    <w:rsid w:val="005624D9"/>
    <w:rsid w:val="00570715"/>
    <w:rsid w:val="005B28F5"/>
    <w:rsid w:val="006851B7"/>
    <w:rsid w:val="00690FC6"/>
    <w:rsid w:val="006B0D91"/>
    <w:rsid w:val="006E0F59"/>
    <w:rsid w:val="00725FE6"/>
    <w:rsid w:val="00761556"/>
    <w:rsid w:val="007C0284"/>
    <w:rsid w:val="007E50C4"/>
    <w:rsid w:val="008169C0"/>
    <w:rsid w:val="00873C27"/>
    <w:rsid w:val="008868A6"/>
    <w:rsid w:val="00893219"/>
    <w:rsid w:val="008F3B08"/>
    <w:rsid w:val="00997654"/>
    <w:rsid w:val="009A64F2"/>
    <w:rsid w:val="009B5E4A"/>
    <w:rsid w:val="009D7B71"/>
    <w:rsid w:val="009E588D"/>
    <w:rsid w:val="009F283D"/>
    <w:rsid w:val="00A40ADC"/>
    <w:rsid w:val="00A54342"/>
    <w:rsid w:val="00A82A67"/>
    <w:rsid w:val="00AA3416"/>
    <w:rsid w:val="00AD7DA8"/>
    <w:rsid w:val="00B345E2"/>
    <w:rsid w:val="00B50E31"/>
    <w:rsid w:val="00B636DF"/>
    <w:rsid w:val="00BB10CC"/>
    <w:rsid w:val="00BC675C"/>
    <w:rsid w:val="00BD1B1A"/>
    <w:rsid w:val="00BE3185"/>
    <w:rsid w:val="00BF299C"/>
    <w:rsid w:val="00C16865"/>
    <w:rsid w:val="00C93C48"/>
    <w:rsid w:val="00CE2CCE"/>
    <w:rsid w:val="00CF01C2"/>
    <w:rsid w:val="00D06C06"/>
    <w:rsid w:val="00D36182"/>
    <w:rsid w:val="00D60D13"/>
    <w:rsid w:val="00D7010A"/>
    <w:rsid w:val="00DA160A"/>
    <w:rsid w:val="00DE060B"/>
    <w:rsid w:val="00E620E8"/>
    <w:rsid w:val="00E70D28"/>
    <w:rsid w:val="00E80391"/>
    <w:rsid w:val="00F23131"/>
    <w:rsid w:val="00FC4B3E"/>
    <w:rsid w:val="00FE0973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0251E"/>
  <w15:docId w15:val="{76F0625D-0665-4FDE-B373-419B8A3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ritannic Bold" w:hAnsi="Britannic Bold" w:cs="Arial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Britannic Bold" w:eastAsia="Times New Roman" w:hAnsi="Britannic Bold" w:cs="Arial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240" w:after="360"/>
    </w:pPr>
    <w:rPr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bodycopy">
    <w:name w:val="1 body copy"/>
    <w:basedOn w:val="Normal"/>
    <w:link w:val="1bodycopyChar"/>
    <w:qFormat/>
    <w:rsid w:val="00AD7DA8"/>
    <w:pPr>
      <w:spacing w:after="120"/>
      <w:ind w:right="284"/>
    </w:pPr>
    <w:rPr>
      <w:rFonts w:ascii="Arial" w:eastAsia="MS Mincho" w:hAnsi="Arial"/>
      <w:sz w:val="20"/>
      <w:lang w:val="en-US"/>
    </w:rPr>
  </w:style>
  <w:style w:type="paragraph" w:customStyle="1" w:styleId="3Bulletedcopyblue">
    <w:name w:val="3 Bulleted copy blue"/>
    <w:basedOn w:val="Normal"/>
    <w:qFormat/>
    <w:rsid w:val="00AD7DA8"/>
    <w:pPr>
      <w:numPr>
        <w:numId w:val="14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AD7DA8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@ourlady-inf.slough.sch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D810-7AB3-48EC-9D67-D4DB352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9C6DACA6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Woods</dc:creator>
  <cp:lastModifiedBy>lwoods30.871</cp:lastModifiedBy>
  <cp:revision>3</cp:revision>
  <cp:lastPrinted>2016-06-21T09:38:00Z</cp:lastPrinted>
  <dcterms:created xsi:type="dcterms:W3CDTF">2020-03-20T14:10:00Z</dcterms:created>
  <dcterms:modified xsi:type="dcterms:W3CDTF">2020-03-20T14:11:00Z</dcterms:modified>
</cp:coreProperties>
</file>