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C23571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7570689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D04A6A">
        <w:rPr>
          <w:rFonts w:ascii="Comic Sans MS" w:eastAsia="Times New Roman" w:hAnsi="Comic Sans MS" w:cs="Times New Roman"/>
          <w:b/>
          <w:sz w:val="28"/>
          <w:szCs w:val="28"/>
        </w:rPr>
        <w:t>6</w:t>
      </w:r>
      <w:r w:rsidR="006075D8">
        <w:rPr>
          <w:rFonts w:ascii="Comic Sans MS" w:eastAsia="Times New Roman" w:hAnsi="Comic Sans MS" w:cs="Times New Roman"/>
          <w:b/>
          <w:sz w:val="28"/>
          <w:szCs w:val="28"/>
        </w:rPr>
        <w:t>SP</w:t>
      </w:r>
      <w:r w:rsidR="00F917B8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CC14B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Saint </w:t>
      </w:r>
      <w:r w:rsidR="006075D8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Brigid</w:t>
      </w:r>
      <w:r w:rsidR="000D484F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="00BD7407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177"/>
        <w:gridCol w:w="2359"/>
        <w:gridCol w:w="2268"/>
        <w:gridCol w:w="2368"/>
        <w:gridCol w:w="2298"/>
      </w:tblGrid>
      <w:tr w:rsidR="00CC230B" w:rsidRPr="00CC230B" w:rsidTr="00221902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359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6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931B72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5C0745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59" w:type="dxa"/>
            <w:shd w:val="clear" w:color="auto" w:fill="E5B8B7" w:themeFill="accent2" w:themeFillTint="66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31B72">
              <w:rPr>
                <w:rFonts w:ascii="Comic Sans MS" w:hAnsi="Comic Sans MS"/>
                <w:b/>
                <w:sz w:val="18"/>
                <w:szCs w:val="18"/>
              </w:rPr>
              <w:t>PSHE/Class Assembly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5F00A4" w:rsidRPr="003A3A8E" w:rsidRDefault="005C0745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Spelling/Handwriting</w:t>
            </w:r>
          </w:p>
        </w:tc>
        <w:tc>
          <w:tcPr>
            <w:tcW w:w="2368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5C0745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3E67">
              <w:rPr>
                <w:rFonts w:ascii="Comic Sans MS" w:hAnsi="Comic Sans MS"/>
                <w:sz w:val="24"/>
                <w:szCs w:val="24"/>
              </w:rPr>
              <w:t>10.15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Pr="00730EE7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59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CC230B" w:rsidRPr="00CA5DA0" w:rsidRDefault="005C074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68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:rsidTr="00221902"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10.15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359" w:type="dxa"/>
            <w:shd w:val="clear" w:color="auto" w:fill="CCC0D9" w:themeFill="accent4" w:themeFillTint="66"/>
          </w:tcPr>
          <w:p w:rsidR="00B04774" w:rsidRPr="00CA5DA0" w:rsidRDefault="00B04774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B04774" w:rsidRPr="00CA5DA0" w:rsidRDefault="00B04774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368" w:type="dxa"/>
            <w:shd w:val="clear" w:color="auto" w:fill="CCC0D9" w:themeFill="accent4" w:themeFillTint="66"/>
          </w:tcPr>
          <w:p w:rsidR="00B04774" w:rsidRPr="00CA5DA0" w:rsidRDefault="00B04774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04774" w:rsidRPr="00CA5DA0" w:rsidRDefault="00B04774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</w:tr>
      <w:tr w:rsidR="00B04774" w:rsidRPr="00CC230B" w:rsidTr="00B04774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0" w:type="dxa"/>
            <w:gridSpan w:val="5"/>
            <w:shd w:val="clear" w:color="auto" w:fill="FFFFFF" w:themeFill="background1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5C0745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AD5D6F" w:rsidRDefault="00B0477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59" w:type="dxa"/>
            <w:shd w:val="clear" w:color="auto" w:fill="CCC0D9" w:themeFill="accent4" w:themeFillTint="66"/>
          </w:tcPr>
          <w:p w:rsidR="009B301B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B301B" w:rsidRPr="00CC230B" w:rsidRDefault="005C074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68" w:type="dxa"/>
            <w:shd w:val="clear" w:color="auto" w:fill="CCC0D9" w:themeFill="accent4" w:themeFillTint="66"/>
          </w:tcPr>
          <w:p w:rsidR="0083384D" w:rsidRPr="00CC230B" w:rsidRDefault="00B158B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0C51BC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0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BD7407" w:rsidRPr="00CC230B" w:rsidTr="00C23571">
        <w:trPr>
          <w:trHeight w:val="88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BD7407" w:rsidRDefault="00BD740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BD7407" w:rsidRDefault="00BD740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7407" w:rsidRDefault="00BD740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FFF00"/>
          </w:tcPr>
          <w:p w:rsidR="00BD7407" w:rsidRPr="00CA5DA0" w:rsidRDefault="00BD740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BD7407" w:rsidRDefault="00BD7407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D7407" w:rsidRPr="00CA5DA0" w:rsidRDefault="00BD7407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shd w:val="clear" w:color="auto" w:fill="FABF8F" w:themeFill="accent6" w:themeFillTint="99"/>
          </w:tcPr>
          <w:p w:rsidR="00BD7407" w:rsidRPr="00CA5DA0" w:rsidRDefault="00BD7407" w:rsidP="00BD740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BD7407" w:rsidRDefault="00BD7407" w:rsidP="00BD740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:rsidR="00BD7407" w:rsidRPr="00D04A6A" w:rsidRDefault="00BD7407" w:rsidP="00BD74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shd w:val="clear" w:color="auto" w:fill="FABF8F" w:themeFill="accent6" w:themeFillTint="99"/>
          </w:tcPr>
          <w:p w:rsidR="00BD7407" w:rsidRPr="00CA5DA0" w:rsidRDefault="00BD7407" w:rsidP="00F917B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D7407" w:rsidRPr="00CA5DA0" w:rsidRDefault="00C23571" w:rsidP="00931B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  <w:bookmarkStart w:id="0" w:name="_GoBack"/>
            <w:bookmarkEnd w:id="0"/>
          </w:p>
        </w:tc>
      </w:tr>
      <w:tr w:rsidR="00BD7407" w:rsidRPr="00CC230B" w:rsidTr="00221902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BD7407" w:rsidRDefault="00BD740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BD7407" w:rsidRPr="00CA5DA0" w:rsidRDefault="00BD7407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FABF8F" w:themeFill="accent6" w:themeFillTint="99"/>
          </w:tcPr>
          <w:p w:rsidR="00BD7407" w:rsidRPr="00CA5DA0" w:rsidRDefault="00BD7407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BD7407" w:rsidRPr="00CA5DA0" w:rsidRDefault="00BD740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FABF8F" w:themeFill="accent6" w:themeFillTint="99"/>
          </w:tcPr>
          <w:p w:rsidR="00BD7407" w:rsidRPr="00CA5DA0" w:rsidRDefault="00BD740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BD7407" w:rsidRPr="00CA5DA0" w:rsidRDefault="00BD7407" w:rsidP="00BD740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</w:tc>
      </w:tr>
      <w:tr w:rsidR="005C0745" w:rsidRPr="00CC230B" w:rsidTr="00C23571">
        <w:trPr>
          <w:trHeight w:val="782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5C0745" w:rsidRDefault="005C074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5C0745" w:rsidRDefault="005C0745" w:rsidP="006075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:rsidR="005C0745" w:rsidRPr="00CA5DA0" w:rsidRDefault="005C074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shd w:val="clear" w:color="auto" w:fill="FABF8F" w:themeFill="accent6" w:themeFillTint="99"/>
          </w:tcPr>
          <w:p w:rsidR="005C0745" w:rsidRPr="00CA5DA0" w:rsidRDefault="005C0745" w:rsidP="006075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C0745" w:rsidRPr="00CA5DA0" w:rsidRDefault="00C23571" w:rsidP="00BD740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2368" w:type="dxa"/>
            <w:vMerge w:val="restart"/>
            <w:shd w:val="clear" w:color="auto" w:fill="FFFF00"/>
          </w:tcPr>
          <w:p w:rsidR="005C0745" w:rsidRDefault="005C0745" w:rsidP="00BD740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5C0745" w:rsidRPr="00CA5DA0" w:rsidRDefault="005C074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C0745" w:rsidRPr="00CC230B" w:rsidTr="005C0745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5C0745" w:rsidRDefault="005C0745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5C0745" w:rsidRDefault="005C074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FABF8F" w:themeFill="accent6" w:themeFillTint="99"/>
          </w:tcPr>
          <w:p w:rsidR="005C0745" w:rsidRDefault="005C0745" w:rsidP="00BD74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5C0745" w:rsidRPr="00CA5DA0" w:rsidRDefault="005C0745" w:rsidP="00931B7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2368" w:type="dxa"/>
            <w:vMerge/>
            <w:shd w:val="clear" w:color="auto" w:fill="FFFF00"/>
          </w:tcPr>
          <w:p w:rsidR="005C0745" w:rsidRDefault="005C0745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5C0745" w:rsidRDefault="005C074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5C0745" w:rsidRPr="00CC230B" w:rsidTr="00BD7407">
        <w:trPr>
          <w:trHeight w:val="33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5C0745" w:rsidRDefault="005C0745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5C0745" w:rsidRDefault="005C074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FABF8F" w:themeFill="accent6" w:themeFillTint="99"/>
          </w:tcPr>
          <w:p w:rsidR="005C0745" w:rsidRDefault="005C0745" w:rsidP="00BD740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C0745" w:rsidRDefault="005C0745" w:rsidP="00931B7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FFFF00"/>
          </w:tcPr>
          <w:p w:rsidR="005C0745" w:rsidRDefault="005C0745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5C0745" w:rsidRPr="00CA5DA0" w:rsidRDefault="005C074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45" w:rsidRDefault="005C0745" w:rsidP="00A366FC">
      <w:pPr>
        <w:spacing w:after="0" w:line="240" w:lineRule="auto"/>
      </w:pPr>
      <w:r>
        <w:separator/>
      </w:r>
    </w:p>
  </w:endnote>
  <w:endnote w:type="continuationSeparator" w:id="0">
    <w:p w:rsidR="005C0745" w:rsidRDefault="005C0745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45" w:rsidRDefault="005C0745" w:rsidP="00A366FC">
      <w:pPr>
        <w:spacing w:after="0" w:line="240" w:lineRule="auto"/>
      </w:pPr>
      <w:r>
        <w:separator/>
      </w:r>
    </w:p>
  </w:footnote>
  <w:footnote w:type="continuationSeparator" w:id="0">
    <w:p w:rsidR="005C0745" w:rsidRDefault="005C0745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C51BC"/>
    <w:rsid w:val="000D484F"/>
    <w:rsid w:val="00103581"/>
    <w:rsid w:val="001B322E"/>
    <w:rsid w:val="001C0FCE"/>
    <w:rsid w:val="00215174"/>
    <w:rsid w:val="00221902"/>
    <w:rsid w:val="00300684"/>
    <w:rsid w:val="0031392A"/>
    <w:rsid w:val="00322E4B"/>
    <w:rsid w:val="00331F29"/>
    <w:rsid w:val="003872C1"/>
    <w:rsid w:val="003A3A8E"/>
    <w:rsid w:val="003C562D"/>
    <w:rsid w:val="00411272"/>
    <w:rsid w:val="004460E8"/>
    <w:rsid w:val="00462B44"/>
    <w:rsid w:val="00464188"/>
    <w:rsid w:val="004A3216"/>
    <w:rsid w:val="004B4466"/>
    <w:rsid w:val="004C3E67"/>
    <w:rsid w:val="005C0745"/>
    <w:rsid w:val="005C50F3"/>
    <w:rsid w:val="005F00A4"/>
    <w:rsid w:val="006075D8"/>
    <w:rsid w:val="00615C81"/>
    <w:rsid w:val="00625F80"/>
    <w:rsid w:val="006F5246"/>
    <w:rsid w:val="00730EE7"/>
    <w:rsid w:val="0074157E"/>
    <w:rsid w:val="00752E61"/>
    <w:rsid w:val="007A0C18"/>
    <w:rsid w:val="007E132D"/>
    <w:rsid w:val="0083384D"/>
    <w:rsid w:val="00931B72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04774"/>
    <w:rsid w:val="00B158BB"/>
    <w:rsid w:val="00B421CE"/>
    <w:rsid w:val="00B42AEA"/>
    <w:rsid w:val="00BD7407"/>
    <w:rsid w:val="00C158DE"/>
    <w:rsid w:val="00C23571"/>
    <w:rsid w:val="00C95BB2"/>
    <w:rsid w:val="00CA5DA0"/>
    <w:rsid w:val="00CC14BC"/>
    <w:rsid w:val="00CC1956"/>
    <w:rsid w:val="00CC230B"/>
    <w:rsid w:val="00D04A6A"/>
    <w:rsid w:val="00D15DF7"/>
    <w:rsid w:val="00D31401"/>
    <w:rsid w:val="00D40DFD"/>
    <w:rsid w:val="00DA52D6"/>
    <w:rsid w:val="00DE2707"/>
    <w:rsid w:val="00E611E0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CAA9-CC94-4901-A1DB-E6FE1339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60BB51B9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Sean Phelan</cp:lastModifiedBy>
  <cp:revision>3</cp:revision>
  <cp:lastPrinted>2018-09-04T11:51:00Z</cp:lastPrinted>
  <dcterms:created xsi:type="dcterms:W3CDTF">2018-07-24T10:41:00Z</dcterms:created>
  <dcterms:modified xsi:type="dcterms:W3CDTF">2018-09-04T11:52:00Z</dcterms:modified>
</cp:coreProperties>
</file>