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62C4C62" w14:textId="77777777" w:rsidR="00CC230B" w:rsidRPr="004B4466" w:rsidRDefault="00CE799E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61C5A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6704;visibility:visible;mso-wrap-edited:t;mso-position-horizontal-relative:text;mso-position-vertical-relative:text" wrapcoords="-195 0 -195 21463 21600 21463 115784 6425 21600 0 -195 0" o:allowincell="f" fillcolor="window">
            <v:imagedata r:id="rId8" o:title=""/>
            <w10:wrap type="square"/>
          </v:shape>
          <o:OLEObject Type="Embed" ProgID="Word.Picture.8" ShapeID="_x0000_s1029" DrawAspect="Content" ObjectID="_1635944111" r:id="rId9"/>
        </w:obje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14:paraId="3C7B1315" w14:textId="0B05A81E" w:rsidR="00CC230B" w:rsidRPr="00FE73CE" w:rsidRDefault="00453906" w:rsidP="00453906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                                                              </w:t>
      </w:r>
      <w:r w:rsidR="00B23D29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IEH </w:t>
      </w:r>
      <w:r w:rsidR="00FE73CE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</w:t>
      </w:r>
      <w:r w:rsidR="000D484F" w:rsidRPr="00FE73CE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87429D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Autumn </w:t>
      </w:r>
      <w:r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2019</w:t>
      </w:r>
    </w:p>
    <w:p w14:paraId="5897F168" w14:textId="77777777"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14:paraId="58150862" w14:textId="77777777"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ayout w:type="fixed"/>
        <w:tblLook w:val="01E0" w:firstRow="1" w:lastRow="1" w:firstColumn="1" w:lastColumn="1" w:noHBand="0" w:noVBand="0"/>
      </w:tblPr>
      <w:tblGrid>
        <w:gridCol w:w="2080"/>
        <w:gridCol w:w="2268"/>
        <w:gridCol w:w="2410"/>
        <w:gridCol w:w="2208"/>
        <w:gridCol w:w="60"/>
        <w:gridCol w:w="2268"/>
        <w:gridCol w:w="2265"/>
      </w:tblGrid>
      <w:tr w:rsidR="00CC230B" w:rsidRPr="00CC230B" w14:paraId="5CBB0460" w14:textId="77777777" w:rsidTr="0087429D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EF7D21" w14:textId="77777777"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3A0398D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410" w:type="dxa"/>
            <w:shd w:val="clear" w:color="auto" w:fill="FFFFFF" w:themeFill="background1"/>
          </w:tcPr>
          <w:p w14:paraId="24CC928B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08" w:type="dxa"/>
            <w:shd w:val="clear" w:color="auto" w:fill="FFFFFF" w:themeFill="background1"/>
          </w:tcPr>
          <w:p w14:paraId="571E9A70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328" w:type="dxa"/>
            <w:gridSpan w:val="2"/>
            <w:shd w:val="clear" w:color="auto" w:fill="FFFFFF" w:themeFill="background1"/>
          </w:tcPr>
          <w:p w14:paraId="4C17A084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65" w:type="dxa"/>
            <w:shd w:val="clear" w:color="auto" w:fill="FFFFFF" w:themeFill="background1"/>
          </w:tcPr>
          <w:p w14:paraId="4175BC06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14:paraId="153ECEAA" w14:textId="77777777" w:rsidTr="0087429D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14:paraId="0DA3BAAF" w14:textId="77777777" w:rsidR="00CC230B" w:rsidRPr="00A746CF" w:rsidRDefault="00A14FC9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331F29">
              <w:rPr>
                <w:rFonts w:ascii="Comic Sans MS" w:hAnsi="Comic Sans MS"/>
                <w:sz w:val="24"/>
                <w:szCs w:val="24"/>
              </w:rPr>
              <w:t>8.55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D3D7CF3" w14:textId="321EAA31" w:rsidR="00A94D9F" w:rsidRPr="003A3A8E" w:rsidRDefault="0087429D" w:rsidP="003F151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Early Morning </w:t>
            </w:r>
            <w:r w:rsidR="003F1514">
              <w:rPr>
                <w:rFonts w:ascii="Comic Sans MS" w:hAnsi="Comic Sans MS"/>
                <w:b/>
                <w:sz w:val="24"/>
                <w:szCs w:val="24"/>
              </w:rPr>
              <w:t>activity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AEF6B05" w14:textId="7FABDFC8" w:rsidR="00103581" w:rsidRPr="00CC230B" w:rsidRDefault="0087429D" w:rsidP="003F151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Early Morning </w:t>
            </w:r>
            <w:r w:rsidR="003F1514">
              <w:rPr>
                <w:rFonts w:ascii="Comic Sans MS" w:hAnsi="Comic Sans MS"/>
                <w:b/>
                <w:sz w:val="24"/>
                <w:szCs w:val="24"/>
              </w:rPr>
              <w:t>activity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DE95224" w14:textId="067F8F66" w:rsidR="00103581" w:rsidRPr="00CC230B" w:rsidRDefault="0087429D" w:rsidP="003F151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Early Morning </w:t>
            </w:r>
            <w:r w:rsidR="003F1514">
              <w:rPr>
                <w:rFonts w:ascii="Comic Sans MS" w:hAnsi="Comic Sans MS"/>
                <w:b/>
                <w:sz w:val="24"/>
                <w:szCs w:val="24"/>
              </w:rPr>
              <w:t>activity</w:t>
            </w:r>
          </w:p>
        </w:tc>
        <w:tc>
          <w:tcPr>
            <w:tcW w:w="2328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B01192E" w14:textId="792D4846" w:rsidR="00103581" w:rsidRPr="00CC230B" w:rsidRDefault="0087429D" w:rsidP="003F151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Early Morning </w:t>
            </w:r>
            <w:r w:rsidR="003F1514">
              <w:rPr>
                <w:rFonts w:ascii="Comic Sans MS" w:hAnsi="Comic Sans MS"/>
                <w:b/>
                <w:sz w:val="24"/>
                <w:szCs w:val="24"/>
              </w:rPr>
              <w:t>activity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42FB4FA" w14:textId="0917E854" w:rsidR="00103581" w:rsidRPr="00CC230B" w:rsidRDefault="0087429D" w:rsidP="003F151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Early Morning </w:t>
            </w:r>
            <w:r w:rsidR="003F1514">
              <w:rPr>
                <w:rFonts w:ascii="Comic Sans MS" w:hAnsi="Comic Sans MS"/>
                <w:b/>
                <w:sz w:val="24"/>
                <w:szCs w:val="24"/>
              </w:rPr>
              <w:t>activity</w:t>
            </w:r>
          </w:p>
        </w:tc>
      </w:tr>
      <w:tr w:rsidR="00CC230B" w:rsidRPr="00CC230B" w14:paraId="58B69BEE" w14:textId="77777777" w:rsidTr="0087429D">
        <w:trPr>
          <w:trHeight w:val="684"/>
        </w:trPr>
        <w:tc>
          <w:tcPr>
            <w:tcW w:w="2080" w:type="dxa"/>
            <w:shd w:val="clear" w:color="auto" w:fill="D9D9D9" w:themeFill="background1" w:themeFillShade="D9"/>
          </w:tcPr>
          <w:p w14:paraId="258AFC31" w14:textId="00B5A1AD" w:rsidR="00CC230B" w:rsidRPr="00A746CF" w:rsidRDefault="00A14FC9" w:rsidP="007266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 w:rsidR="002E16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76024B">
              <w:rPr>
                <w:rFonts w:ascii="Comic Sans MS" w:hAnsi="Comic Sans MS"/>
                <w:sz w:val="24"/>
                <w:szCs w:val="24"/>
              </w:rPr>
              <w:t>25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68" w:type="dxa"/>
            <w:shd w:val="clear" w:color="auto" w:fill="FFFF00"/>
          </w:tcPr>
          <w:p w14:paraId="5FF9B2A0" w14:textId="1FD37D3C" w:rsidR="00534D39" w:rsidRPr="003A3A8E" w:rsidRDefault="00667DF8" w:rsidP="008742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Gospel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410" w:type="dxa"/>
            <w:shd w:val="clear" w:color="auto" w:fill="FFFF00"/>
          </w:tcPr>
          <w:p w14:paraId="70D9B8B6" w14:textId="32AFDD8F" w:rsidR="00534D39" w:rsidRPr="003A3A8E" w:rsidRDefault="002E16AC" w:rsidP="008742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08" w:type="dxa"/>
            <w:shd w:val="clear" w:color="auto" w:fill="FFFF00"/>
          </w:tcPr>
          <w:p w14:paraId="0EA9726D" w14:textId="65095933" w:rsidR="00534D39" w:rsidRPr="003A3A8E" w:rsidRDefault="00534D39" w:rsidP="008742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Hymn practice</w:t>
            </w:r>
          </w:p>
        </w:tc>
        <w:tc>
          <w:tcPr>
            <w:tcW w:w="2328" w:type="dxa"/>
            <w:gridSpan w:val="2"/>
            <w:shd w:val="clear" w:color="auto" w:fill="FFFF00"/>
          </w:tcPr>
          <w:p w14:paraId="15976A89" w14:textId="0A10FDC5" w:rsidR="00534D39" w:rsidRPr="003A3A8E" w:rsidRDefault="00667DF8" w:rsidP="008742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British Values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  <w:r w:rsidR="00534D3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5" w:type="dxa"/>
            <w:shd w:val="clear" w:color="auto" w:fill="FFFF00"/>
          </w:tcPr>
          <w:p w14:paraId="3884C642" w14:textId="48E41993" w:rsidR="004C3E67" w:rsidRPr="003A3A8E" w:rsidRDefault="00667DF8" w:rsidP="008742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Celebration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</w:tr>
      <w:tr w:rsidR="00CC230B" w:rsidRPr="00CC230B" w14:paraId="000BE061" w14:textId="77777777" w:rsidTr="0087429D">
        <w:trPr>
          <w:trHeight w:val="824"/>
        </w:trPr>
        <w:tc>
          <w:tcPr>
            <w:tcW w:w="2080" w:type="dxa"/>
            <w:shd w:val="clear" w:color="auto" w:fill="D9D9D9" w:themeFill="background1" w:themeFillShade="D9"/>
          </w:tcPr>
          <w:p w14:paraId="7088DE03" w14:textId="6973242B" w:rsidR="00FC1D0C" w:rsidRDefault="005F00A4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  <w:r w:rsidR="0076024B">
              <w:rPr>
                <w:rFonts w:ascii="Comic Sans MS" w:hAnsi="Comic Sans MS"/>
                <w:sz w:val="24"/>
                <w:szCs w:val="24"/>
              </w:rPr>
              <w:t>30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C1D0C">
              <w:rPr>
                <w:rFonts w:ascii="Comic Sans MS" w:hAnsi="Comic Sans MS"/>
                <w:sz w:val="24"/>
                <w:szCs w:val="24"/>
              </w:rPr>
              <w:t>–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7DF8">
              <w:rPr>
                <w:rFonts w:ascii="Comic Sans MS" w:hAnsi="Comic Sans MS"/>
                <w:sz w:val="24"/>
                <w:szCs w:val="24"/>
              </w:rPr>
              <w:t>10.20</w:t>
            </w:r>
            <w:r w:rsidR="00FC1D0C">
              <w:rPr>
                <w:rFonts w:ascii="Comic Sans MS" w:hAnsi="Comic Sans MS"/>
                <w:sz w:val="24"/>
                <w:szCs w:val="24"/>
              </w:rPr>
              <w:t>am</w:t>
            </w:r>
          </w:p>
          <w:p w14:paraId="4DBA1027" w14:textId="77777777" w:rsidR="00CC230B" w:rsidRPr="00A746CF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14:paraId="70B85405" w14:textId="77777777" w:rsidR="005F00A4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30EE7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14:paraId="760A73C5" w14:textId="60C51B21" w:rsidR="00534D39" w:rsidRPr="00534D39" w:rsidRDefault="00534D39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6E3BC" w:themeFill="accent3" w:themeFillTint="66"/>
          </w:tcPr>
          <w:p w14:paraId="0A0830F9" w14:textId="77777777" w:rsidR="00CC230B" w:rsidRPr="00CA5DA0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08" w:type="dxa"/>
            <w:shd w:val="clear" w:color="auto" w:fill="D6E3BC" w:themeFill="accent3" w:themeFillTint="66"/>
          </w:tcPr>
          <w:p w14:paraId="774B8337" w14:textId="77777777" w:rsidR="00CC230B" w:rsidRPr="00CA5DA0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328" w:type="dxa"/>
            <w:gridSpan w:val="2"/>
            <w:shd w:val="clear" w:color="auto" w:fill="D6E3BC" w:themeFill="accent3" w:themeFillTint="66"/>
          </w:tcPr>
          <w:p w14:paraId="26F5CF1E" w14:textId="77777777" w:rsidR="00CC230B" w:rsidRPr="00CA5DA0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14:paraId="3F17685F" w14:textId="77777777" w:rsidR="00FC1D0C" w:rsidRPr="00CA5DA0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B04774" w:rsidRPr="00CC230B" w14:paraId="2E1A44F7" w14:textId="77777777" w:rsidTr="0087429D">
        <w:tc>
          <w:tcPr>
            <w:tcW w:w="2080" w:type="dxa"/>
            <w:shd w:val="clear" w:color="auto" w:fill="D9D9D9" w:themeFill="background1" w:themeFillShade="D9"/>
          </w:tcPr>
          <w:p w14:paraId="62AB90E0" w14:textId="77777777" w:rsidR="00B04774" w:rsidRPr="00A746CF" w:rsidRDefault="00667DF8" w:rsidP="00B04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10.20</w:t>
            </w:r>
            <w:r w:rsidR="00B04774">
              <w:rPr>
                <w:rFonts w:ascii="Comic Sans MS" w:hAnsi="Comic Sans MS"/>
                <w:sz w:val="24"/>
                <w:szCs w:val="24"/>
              </w:rPr>
              <w:t xml:space="preserve"> – 10.45</w:t>
            </w:r>
            <w:r w:rsidR="00B04774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02EF9834" w14:textId="77777777" w:rsidR="00B04774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  <w:p w14:paraId="6AE1BE96" w14:textId="04AEA698" w:rsidR="00534D39" w:rsidRPr="00534D39" w:rsidRDefault="00534D39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14:paraId="497B3187" w14:textId="77777777" w:rsidR="00534D39" w:rsidRDefault="00667DF8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 w:rsidR="00534D39" w:rsidRPr="00534D3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14:paraId="71596678" w14:textId="746C38E9" w:rsidR="00534D39" w:rsidRPr="00667DF8" w:rsidRDefault="00534D39" w:rsidP="0087429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CCC0D9" w:themeFill="accent4" w:themeFillTint="66"/>
          </w:tcPr>
          <w:p w14:paraId="119E9D76" w14:textId="77777777" w:rsidR="00534D39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  <w:p w14:paraId="0DBCEBAE" w14:textId="3B39D462" w:rsidR="00B04774" w:rsidRPr="00667DF8" w:rsidRDefault="00534D39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34D3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28" w:type="dxa"/>
            <w:gridSpan w:val="2"/>
            <w:shd w:val="clear" w:color="auto" w:fill="CCC0D9" w:themeFill="accent4" w:themeFillTint="66"/>
          </w:tcPr>
          <w:p w14:paraId="093ECADC" w14:textId="77777777" w:rsidR="00534D39" w:rsidRDefault="00667DF8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 w:rsidR="00534D39" w:rsidRPr="00534D3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14:paraId="23AA1CD9" w14:textId="34959229" w:rsidR="00B04774" w:rsidRPr="00667DF8" w:rsidRDefault="00B04774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CCC0D9" w:themeFill="accent4" w:themeFillTint="66"/>
          </w:tcPr>
          <w:p w14:paraId="502171DE" w14:textId="77777777" w:rsidR="00B04774" w:rsidRPr="00667DF8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</w:tr>
      <w:tr w:rsidR="00B04774" w:rsidRPr="00CC230B" w14:paraId="440B41FB" w14:textId="77777777" w:rsidTr="00F630A6">
        <w:trPr>
          <w:trHeight w:val="492"/>
        </w:trPr>
        <w:tc>
          <w:tcPr>
            <w:tcW w:w="2080" w:type="dxa"/>
            <w:shd w:val="clear" w:color="auto" w:fill="D9D9D9" w:themeFill="background1" w:themeFillShade="D9"/>
          </w:tcPr>
          <w:p w14:paraId="40D4801D" w14:textId="77777777" w:rsidR="00B04774" w:rsidRPr="00A746CF" w:rsidRDefault="00B04774" w:rsidP="000C51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  <w:r w:rsidR="000C51BC">
              <w:rPr>
                <w:rFonts w:ascii="Comic Sans MS" w:hAnsi="Comic Sans MS"/>
                <w:sz w:val="24"/>
                <w:szCs w:val="24"/>
              </w:rPr>
              <w:t>45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11.00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479" w:type="dxa"/>
            <w:gridSpan w:val="6"/>
            <w:shd w:val="clear" w:color="auto" w:fill="FFFFFF" w:themeFill="background1"/>
          </w:tcPr>
          <w:p w14:paraId="33439DD8" w14:textId="685016B5" w:rsidR="007266D5" w:rsidRPr="0087429D" w:rsidRDefault="00B04774" w:rsidP="008742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  <w:r w:rsidR="007266D5" w:rsidRPr="003D04AC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CC230B" w:rsidRPr="00CC230B" w14:paraId="6752ACEE" w14:textId="77777777" w:rsidTr="0087429D">
        <w:tc>
          <w:tcPr>
            <w:tcW w:w="2080" w:type="dxa"/>
            <w:shd w:val="clear" w:color="auto" w:fill="D9D9D9" w:themeFill="background1" w:themeFillShade="D9"/>
          </w:tcPr>
          <w:p w14:paraId="7EEF2434" w14:textId="77777777" w:rsidR="00CC230B" w:rsidRPr="00A746CF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21734784" w14:textId="4EFD4DAD" w:rsidR="007266D5" w:rsidRDefault="00B04774" w:rsidP="008742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14:paraId="374CDFEB" w14:textId="42C687C7" w:rsidR="007266D5" w:rsidRPr="00AD5D6F" w:rsidRDefault="007266D5" w:rsidP="0087429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14:paraId="0FC25E4A" w14:textId="6699B233" w:rsidR="007266D5" w:rsidRDefault="004C3E67" w:rsidP="008742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14:paraId="1B370C1F" w14:textId="5E8B4A79" w:rsidR="007266D5" w:rsidRPr="00CC230B" w:rsidRDefault="007266D5" w:rsidP="0087429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CCC0D9" w:themeFill="accent4" w:themeFillTint="66"/>
          </w:tcPr>
          <w:p w14:paraId="29D8BB42" w14:textId="21DA2E03" w:rsidR="007266D5" w:rsidRPr="00CC230B" w:rsidRDefault="00667DF8" w:rsidP="0087429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328" w:type="dxa"/>
            <w:gridSpan w:val="2"/>
            <w:shd w:val="clear" w:color="auto" w:fill="CCC0D9" w:themeFill="accent4" w:themeFillTint="66"/>
          </w:tcPr>
          <w:p w14:paraId="5CF3BE85" w14:textId="31562BE4" w:rsidR="007266D5" w:rsidRDefault="00B158BB" w:rsidP="008742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14:paraId="7A949D14" w14:textId="1F07B346" w:rsidR="007266D5" w:rsidRPr="00CC230B" w:rsidRDefault="007266D5" w:rsidP="0087429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CCC0D9" w:themeFill="accent4" w:themeFillTint="66"/>
          </w:tcPr>
          <w:p w14:paraId="3CD7EBD3" w14:textId="51DE89BE" w:rsidR="007266D5" w:rsidRDefault="004C3E67" w:rsidP="008742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14:paraId="325AFAC2" w14:textId="0DE0E0E4" w:rsidR="007266D5" w:rsidRPr="00AD5D6F" w:rsidRDefault="007266D5" w:rsidP="0087429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C3E67" w:rsidRPr="00CC230B" w14:paraId="2B148C24" w14:textId="77777777" w:rsidTr="00F630A6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14:paraId="69C11919" w14:textId="77777777" w:rsidR="004C3E67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479" w:type="dxa"/>
            <w:gridSpan w:val="6"/>
            <w:shd w:val="clear" w:color="auto" w:fill="FFFFFF" w:themeFill="background1"/>
          </w:tcPr>
          <w:p w14:paraId="2FECD0D7" w14:textId="5A8A3F32" w:rsidR="007266D5" w:rsidRPr="0087429D" w:rsidRDefault="00DE2707" w:rsidP="008742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  <w:r w:rsidR="007266D5" w:rsidRPr="003D04AC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B23D29" w:rsidRPr="00CC230B" w14:paraId="3AC517AD" w14:textId="77777777" w:rsidTr="0087429D">
        <w:trPr>
          <w:trHeight w:val="728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14:paraId="4E511838" w14:textId="77777777" w:rsidR="00B23D29" w:rsidRDefault="00B23D29" w:rsidP="004834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  <w:p w14:paraId="181AFFB4" w14:textId="77777777" w:rsidR="00B23D29" w:rsidRPr="004834F6" w:rsidRDefault="00B23D29" w:rsidP="00724EA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00"/>
          </w:tcPr>
          <w:p w14:paraId="5ED04A52" w14:textId="6793364D" w:rsidR="001F7CBE" w:rsidRPr="0087429D" w:rsidRDefault="00B23D29" w:rsidP="008742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  <w:r w:rsidR="001F7CBE" w:rsidRPr="00534D3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FABF8F" w:themeFill="accent6" w:themeFillTint="99"/>
          </w:tcPr>
          <w:p w14:paraId="368F0C02" w14:textId="1597216F" w:rsidR="00B23D29" w:rsidRPr="00CA5DA0" w:rsidRDefault="00B23D29" w:rsidP="0087429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Games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FABF8F" w:themeFill="accent6" w:themeFillTint="99"/>
          </w:tcPr>
          <w:p w14:paraId="28CC7382" w14:textId="7E19AA71" w:rsidR="00B23D29" w:rsidRPr="008A20DB" w:rsidRDefault="00041DEE" w:rsidP="00041DE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A7386">
              <w:rPr>
                <w:rFonts w:ascii="Comic Sans MS" w:hAnsi="Comic Sans MS"/>
                <w:b/>
              </w:rPr>
              <w:t>Comprehension</w:t>
            </w:r>
          </w:p>
        </w:tc>
        <w:tc>
          <w:tcPr>
            <w:tcW w:w="2268" w:type="dxa"/>
            <w:vMerge w:val="restart"/>
            <w:shd w:val="clear" w:color="auto" w:fill="FFFF00"/>
          </w:tcPr>
          <w:p w14:paraId="46780058" w14:textId="61EA63A8" w:rsidR="00B23D29" w:rsidRPr="004010FB" w:rsidRDefault="00B23D29" w:rsidP="008742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A7386">
              <w:rPr>
                <w:rFonts w:ascii="Comic Sans MS" w:hAnsi="Comic Sans MS"/>
                <w:b/>
                <w:sz w:val="24"/>
                <w:szCs w:val="24"/>
              </w:rPr>
              <w:t>RE</w:t>
            </w:r>
            <w:r w:rsidRPr="009A7386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5" w:type="dxa"/>
            <w:vMerge w:val="restart"/>
            <w:shd w:val="clear" w:color="auto" w:fill="FABF8F" w:themeFill="accent6" w:themeFillTint="99"/>
          </w:tcPr>
          <w:p w14:paraId="04B1F9B4" w14:textId="2F9F3715" w:rsidR="00B23D29" w:rsidRPr="0087429D" w:rsidRDefault="00B23D29" w:rsidP="0087429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A7386"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</w:tc>
      </w:tr>
      <w:tr w:rsidR="00B23D29" w:rsidRPr="00CC230B" w14:paraId="674C2D7A" w14:textId="77777777" w:rsidTr="0087429D">
        <w:trPr>
          <w:trHeight w:val="727"/>
        </w:trPr>
        <w:tc>
          <w:tcPr>
            <w:tcW w:w="20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436A62" w14:textId="77777777" w:rsidR="00B23D29" w:rsidRDefault="00B23D29" w:rsidP="004834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2954D44C" w14:textId="77777777" w:rsidR="00B23D29" w:rsidRDefault="00B23D29" w:rsidP="006E3A6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ABF8F" w:themeFill="accent6" w:themeFillTint="99"/>
          </w:tcPr>
          <w:p w14:paraId="36611EE8" w14:textId="77777777" w:rsidR="00B23D29" w:rsidRDefault="00B23D29" w:rsidP="008A20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14:paraId="46EB8611" w14:textId="77FE170B" w:rsidR="00B23D29" w:rsidRPr="0087429D" w:rsidRDefault="00B23D29" w:rsidP="0087429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A20DB"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</w:tc>
        <w:tc>
          <w:tcPr>
            <w:tcW w:w="2268" w:type="dxa"/>
            <w:vMerge/>
            <w:shd w:val="clear" w:color="auto" w:fill="FFFF00"/>
          </w:tcPr>
          <w:p w14:paraId="54832792" w14:textId="77777777" w:rsidR="00B23D29" w:rsidRPr="007F7E70" w:rsidRDefault="00B23D29" w:rsidP="007F7E7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65" w:type="dxa"/>
            <w:vMerge/>
            <w:shd w:val="clear" w:color="auto" w:fill="FABF8F" w:themeFill="accent6" w:themeFillTint="99"/>
          </w:tcPr>
          <w:p w14:paraId="4691ED5F" w14:textId="77777777" w:rsidR="00B23D29" w:rsidRPr="009A7386" w:rsidRDefault="00B23D29" w:rsidP="00F630A6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23D29" w:rsidRPr="00CC230B" w14:paraId="1E3B9927" w14:textId="77777777" w:rsidTr="0087429D">
        <w:trPr>
          <w:trHeight w:val="579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14:paraId="362A24E9" w14:textId="77777777" w:rsidR="00B23D29" w:rsidRDefault="00B23D29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3.00pm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183E544E" w14:textId="4617510E" w:rsidR="00B23D29" w:rsidRDefault="00041DEE" w:rsidP="00A50CBC">
            <w:pPr>
              <w:tabs>
                <w:tab w:val="center" w:pos="1039"/>
                <w:tab w:val="right" w:pos="2079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History </w:t>
            </w:r>
          </w:p>
          <w:p w14:paraId="09D6C90D" w14:textId="2329F203" w:rsidR="00534D39" w:rsidRPr="00534D39" w:rsidRDefault="00534D39" w:rsidP="00A50CBC">
            <w:pPr>
              <w:tabs>
                <w:tab w:val="center" w:pos="1039"/>
                <w:tab w:val="right" w:pos="2079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ABF8F" w:themeFill="accent6" w:themeFillTint="99"/>
          </w:tcPr>
          <w:p w14:paraId="3225FAC7" w14:textId="037F72A9" w:rsidR="00B23D29" w:rsidRPr="007B4322" w:rsidRDefault="00041DEE" w:rsidP="00B23D29">
            <w:pPr>
              <w:jc w:val="center"/>
              <w:rPr>
                <w:rFonts w:ascii="Comic Sans MS" w:hAnsi="Comic Sans MS"/>
                <w:b/>
              </w:rPr>
            </w:pPr>
            <w:r w:rsidRPr="007B4322">
              <w:rPr>
                <w:rFonts w:ascii="Comic Sans MS" w:hAnsi="Comic Sans MS"/>
                <w:b/>
              </w:rPr>
              <w:t xml:space="preserve">PSHE </w:t>
            </w:r>
          </w:p>
          <w:p w14:paraId="0FEBB95D" w14:textId="1B3634D5" w:rsidR="00534D39" w:rsidRPr="00724EAC" w:rsidRDefault="00534D39" w:rsidP="004010F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14:paraId="6132DCC1" w14:textId="295A3FD8" w:rsidR="00B23D29" w:rsidRPr="00CA5DA0" w:rsidRDefault="00B23D29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ABF8F" w:themeFill="accent6" w:themeFillTint="99"/>
          </w:tcPr>
          <w:p w14:paraId="68E72C75" w14:textId="77777777" w:rsidR="00B23D29" w:rsidRDefault="00B23D29" w:rsidP="00B23D2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</w:t>
            </w:r>
          </w:p>
          <w:p w14:paraId="774BCC40" w14:textId="09A77E67" w:rsidR="00B23D29" w:rsidRPr="008A20DB" w:rsidRDefault="00B23D29" w:rsidP="007F7E7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65" w:type="dxa"/>
            <w:shd w:val="clear" w:color="auto" w:fill="FABF8F" w:themeFill="accent6" w:themeFillTint="99"/>
          </w:tcPr>
          <w:p w14:paraId="074F5475" w14:textId="1FBC19D1" w:rsidR="003F1514" w:rsidRPr="00154BB4" w:rsidRDefault="003F1514" w:rsidP="003F1514">
            <w:pPr>
              <w:jc w:val="center"/>
              <w:rPr>
                <w:rFonts w:ascii="Comic Sans MS" w:hAnsi="Comic Sans MS"/>
                <w:b/>
              </w:rPr>
            </w:pPr>
            <w:r w:rsidRPr="00154BB4">
              <w:rPr>
                <w:rFonts w:ascii="Comic Sans MS" w:hAnsi="Comic Sans MS"/>
                <w:b/>
              </w:rPr>
              <w:t>Bug Club Reading</w:t>
            </w:r>
          </w:p>
          <w:p w14:paraId="48A198B1" w14:textId="77777777" w:rsidR="00B23D29" w:rsidRPr="009A7386" w:rsidRDefault="00B23D29" w:rsidP="00B23D29">
            <w:pPr>
              <w:jc w:val="center"/>
              <w:rPr>
                <w:rFonts w:ascii="Comic Sans MS" w:hAnsi="Comic Sans MS"/>
                <w:b/>
              </w:rPr>
            </w:pPr>
          </w:p>
          <w:p w14:paraId="31E7A1EC" w14:textId="4AF77892" w:rsidR="00B23D29" w:rsidRPr="008A20DB" w:rsidRDefault="00B23D29" w:rsidP="00F630A6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7F7E70" w:rsidRPr="00CC230B" w14:paraId="4C49D7D9" w14:textId="77777777" w:rsidTr="0087429D">
        <w:trPr>
          <w:trHeight w:val="613"/>
        </w:trPr>
        <w:tc>
          <w:tcPr>
            <w:tcW w:w="2080" w:type="dxa"/>
            <w:vMerge/>
            <w:shd w:val="clear" w:color="auto" w:fill="D9D9D9" w:themeFill="background1" w:themeFillShade="D9"/>
          </w:tcPr>
          <w:p w14:paraId="6F6F2C68" w14:textId="77777777" w:rsidR="007F7E70" w:rsidRDefault="007F7E70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14:paraId="17077750" w14:textId="77777777" w:rsidR="007F7E70" w:rsidRDefault="007F7E70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ABF8F" w:themeFill="accent6" w:themeFillTint="99"/>
          </w:tcPr>
          <w:p w14:paraId="1478F056" w14:textId="4B5E7EA8" w:rsidR="007F7E70" w:rsidRDefault="00041DEE" w:rsidP="008A20DB">
            <w:pPr>
              <w:jc w:val="center"/>
              <w:rPr>
                <w:rFonts w:ascii="Comic Sans MS" w:hAnsi="Comic Sans MS"/>
                <w:b/>
              </w:rPr>
            </w:pPr>
            <w:r w:rsidRPr="007B4322">
              <w:rPr>
                <w:rFonts w:ascii="Comic Sans MS" w:hAnsi="Comic Sans MS"/>
                <w:b/>
              </w:rPr>
              <w:t>ICT</w:t>
            </w:r>
          </w:p>
        </w:tc>
        <w:tc>
          <w:tcPr>
            <w:tcW w:w="2268" w:type="dxa"/>
            <w:gridSpan w:val="2"/>
            <w:shd w:val="clear" w:color="auto" w:fill="FABF8F" w:themeFill="accent6" w:themeFillTint="99"/>
          </w:tcPr>
          <w:p w14:paraId="2FC560EA" w14:textId="106B43EE" w:rsidR="00041DEE" w:rsidRPr="009A7386" w:rsidRDefault="00041DEE" w:rsidP="00041DE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A7386">
              <w:rPr>
                <w:rFonts w:ascii="Comic Sans MS" w:hAnsi="Comic Sans MS"/>
                <w:b/>
                <w:sz w:val="24"/>
                <w:szCs w:val="24"/>
              </w:rPr>
              <w:t>Music</w:t>
            </w:r>
          </w:p>
          <w:p w14:paraId="7EA8D686" w14:textId="5D8057FB" w:rsidR="007F7E70" w:rsidRPr="008A20DB" w:rsidRDefault="007F7E70" w:rsidP="003F151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68" w:type="dxa"/>
            <w:shd w:val="clear" w:color="auto" w:fill="FABF8F" w:themeFill="accent6" w:themeFillTint="99"/>
          </w:tcPr>
          <w:p w14:paraId="2E3AD73B" w14:textId="4BD1CECD" w:rsidR="00B23D29" w:rsidRPr="0076024B" w:rsidRDefault="00B23D29" w:rsidP="00F630A6">
            <w:pPr>
              <w:jc w:val="center"/>
              <w:rPr>
                <w:rFonts w:ascii="Comic Sans MS" w:hAnsi="Comic Sans MS"/>
                <w:b/>
              </w:rPr>
            </w:pPr>
            <w:r w:rsidRPr="0076024B">
              <w:rPr>
                <w:rFonts w:ascii="Comic Sans MS" w:hAnsi="Comic Sans MS"/>
                <w:b/>
              </w:rPr>
              <w:t>Bug Club Reading</w:t>
            </w:r>
            <w:r w:rsidR="00534D39" w:rsidRPr="0076024B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265" w:type="dxa"/>
            <w:shd w:val="clear" w:color="auto" w:fill="FABF8F" w:themeFill="accent6" w:themeFillTint="99"/>
          </w:tcPr>
          <w:p w14:paraId="225FB259" w14:textId="41010C79" w:rsidR="007F7E70" w:rsidRPr="00CA5DA0" w:rsidRDefault="007F7E70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</w:tc>
      </w:tr>
      <w:tr w:rsidR="007F7E70" w:rsidRPr="00CC230B" w14:paraId="74DF2EC5" w14:textId="77777777" w:rsidTr="0087429D">
        <w:trPr>
          <w:trHeight w:val="758"/>
        </w:trPr>
        <w:tc>
          <w:tcPr>
            <w:tcW w:w="2080" w:type="dxa"/>
            <w:shd w:val="clear" w:color="auto" w:fill="D9D9D9" w:themeFill="background1" w:themeFillShade="D9"/>
          </w:tcPr>
          <w:p w14:paraId="47EA7FAA" w14:textId="77777777" w:rsidR="007F7E70" w:rsidRDefault="007F7E70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3.00 – 3.10pm</w:t>
            </w:r>
          </w:p>
        </w:tc>
        <w:tc>
          <w:tcPr>
            <w:tcW w:w="2268" w:type="dxa"/>
            <w:shd w:val="clear" w:color="auto" w:fill="FFFF00"/>
          </w:tcPr>
          <w:p w14:paraId="0A3082D0" w14:textId="77777777" w:rsidR="007F7E70" w:rsidRPr="00CA5DA0" w:rsidRDefault="007F7E70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410" w:type="dxa"/>
            <w:shd w:val="clear" w:color="auto" w:fill="FFFF00"/>
          </w:tcPr>
          <w:p w14:paraId="0217282E" w14:textId="77777777" w:rsidR="007F7E70" w:rsidRDefault="007F7E70" w:rsidP="00F630A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68" w:type="dxa"/>
            <w:gridSpan w:val="2"/>
            <w:shd w:val="clear" w:color="auto" w:fill="FFFF00"/>
          </w:tcPr>
          <w:p w14:paraId="4D6D0C2E" w14:textId="7B03A7A3" w:rsidR="007F7E70" w:rsidRPr="00CA5DA0" w:rsidRDefault="007F7E70" w:rsidP="007F7E7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68" w:type="dxa"/>
            <w:shd w:val="clear" w:color="auto" w:fill="FFFF00"/>
          </w:tcPr>
          <w:p w14:paraId="6B7925A4" w14:textId="6ED0D1B2" w:rsidR="007F7E70" w:rsidRDefault="007F7E70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65" w:type="dxa"/>
            <w:shd w:val="clear" w:color="auto" w:fill="FFFF00"/>
          </w:tcPr>
          <w:p w14:paraId="21A5E8C2" w14:textId="736CD8EA" w:rsidR="007F7E70" w:rsidRPr="00CA5DA0" w:rsidRDefault="007F7E70" w:rsidP="007F7E7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  <w:r w:rsidRPr="00CA5D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</w:tbl>
    <w:p w14:paraId="1FC8D191" w14:textId="742F45A4" w:rsidR="000F540E" w:rsidRPr="007F7E70" w:rsidRDefault="000F540E" w:rsidP="007F7E70">
      <w:pPr>
        <w:rPr>
          <w:b/>
          <w:sz w:val="24"/>
          <w:szCs w:val="24"/>
          <w:u w:val="single"/>
        </w:rPr>
      </w:pPr>
      <w:r w:rsidRPr="000F540E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BC5A86" wp14:editId="2CE988FE">
                <wp:simplePos x="0" y="0"/>
                <wp:positionH relativeFrom="column">
                  <wp:posOffset>3503930</wp:posOffset>
                </wp:positionH>
                <wp:positionV relativeFrom="paragraph">
                  <wp:posOffset>148590</wp:posOffset>
                </wp:positionV>
                <wp:extent cx="962025" cy="3333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6D1B3" w14:textId="77777777" w:rsidR="000F540E" w:rsidRPr="00AA018F" w:rsidRDefault="000F540E" w:rsidP="000F54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18F">
                              <w:rPr>
                                <w:rFonts w:ascii="Comic Sans MS" w:hAnsi="Comic Sans MS"/>
                                <w:b/>
                              </w:rPr>
                              <w:t>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8BC5A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9pt;margin-top:11.7pt;width:75.7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" fillcolor="#fabf8f [1945]">
                <v:textbox>
                  <w:txbxContent>
                    <w:p w14:paraId="61A6D1B3" w14:textId="77777777" w:rsidR="000F540E" w:rsidRPr="00AA018F" w:rsidRDefault="000F540E" w:rsidP="000F540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018F">
                        <w:rPr>
                          <w:rFonts w:ascii="Comic Sans MS" w:hAnsi="Comic Sans MS"/>
                          <w:b/>
                        </w:rPr>
                        <w:t>Foundation</w:t>
                      </w:r>
                    </w:p>
                  </w:txbxContent>
                </v:textbox>
              </v:shape>
            </w:pict>
          </mc:Fallback>
        </mc:AlternateContent>
      </w:r>
      <w:r w:rsidRPr="000F54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394899" wp14:editId="2EA2E4A2">
                <wp:simplePos x="0" y="0"/>
                <wp:positionH relativeFrom="column">
                  <wp:posOffset>2477135</wp:posOffset>
                </wp:positionH>
                <wp:positionV relativeFrom="paragraph">
                  <wp:posOffset>156210</wp:posOffset>
                </wp:positionV>
                <wp:extent cx="890270" cy="333375"/>
                <wp:effectExtent l="0" t="0" r="2413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333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05EA6" w14:textId="77777777" w:rsidR="000F540E" w:rsidRPr="00AA018F" w:rsidRDefault="000F540E" w:rsidP="000F54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18F">
                              <w:rPr>
                                <w:rFonts w:ascii="Comic Sans MS" w:hAnsi="Comic Sans MS"/>
                                <w:b/>
                              </w:rPr>
                              <w:t>Maths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6394899" id="_x0000_s1027" type="#_x0000_t202" style="position:absolute;margin-left:195.05pt;margin-top:12.3pt;width:70.1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" fillcolor="#c2d69b [1942]">
                <v:textbox>
                  <w:txbxContent>
                    <w:p w14:paraId="20805EA6" w14:textId="77777777" w:rsidR="000F540E" w:rsidRPr="00AA018F" w:rsidRDefault="000F540E" w:rsidP="000F540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018F">
                        <w:rPr>
                          <w:rFonts w:ascii="Comic Sans MS" w:hAnsi="Comic Sans MS"/>
                          <w:b/>
                        </w:rPr>
                        <w:t>Maths</w:t>
                      </w:r>
                    </w:p>
                  </w:txbxContent>
                </v:textbox>
              </v:shape>
            </w:pict>
          </mc:Fallback>
        </mc:AlternateContent>
      </w:r>
      <w:r w:rsidRPr="000F54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29E688" wp14:editId="747DB46A">
                <wp:simplePos x="0" y="0"/>
                <wp:positionH relativeFrom="column">
                  <wp:posOffset>467360</wp:posOffset>
                </wp:positionH>
                <wp:positionV relativeFrom="paragraph">
                  <wp:posOffset>149860</wp:posOffset>
                </wp:positionV>
                <wp:extent cx="962025" cy="3333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960CE" w14:textId="77777777" w:rsidR="000F540E" w:rsidRPr="00AA018F" w:rsidRDefault="000F540E" w:rsidP="000F540E">
                            <w:p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18F">
                              <w:rPr>
                                <w:rFonts w:ascii="Comic Sans MS" w:hAnsi="Comic Sans MS"/>
                                <w:b/>
                              </w:rPr>
                              <w:t>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A29E688" id="Text Box 3" o:spid="_x0000_s1028" type="#_x0000_t202" style="position:absolute;margin-left:36.8pt;margin-top:11.8pt;width:75.75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" fillcolor="yellow">
                <v:textbox>
                  <w:txbxContent>
                    <w:p w14:paraId="7A7960CE" w14:textId="77777777" w:rsidR="000F540E" w:rsidRPr="00AA018F" w:rsidRDefault="000F540E" w:rsidP="000F540E">
                      <w:pPr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018F">
                        <w:rPr>
                          <w:rFonts w:ascii="Comic Sans MS" w:hAnsi="Comic Sans MS"/>
                          <w:b/>
                        </w:rPr>
                        <w:t>RE</w:t>
                      </w:r>
                    </w:p>
                  </w:txbxContent>
                </v:textbox>
              </v:shape>
            </w:pict>
          </mc:Fallback>
        </mc:AlternateContent>
      </w:r>
      <w:r w:rsidRPr="000F54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7F2B84" wp14:editId="4AB514BC">
                <wp:simplePos x="0" y="0"/>
                <wp:positionH relativeFrom="column">
                  <wp:posOffset>1531620</wp:posOffset>
                </wp:positionH>
                <wp:positionV relativeFrom="paragraph">
                  <wp:posOffset>148590</wp:posOffset>
                </wp:positionV>
                <wp:extent cx="826770" cy="333375"/>
                <wp:effectExtent l="0" t="0" r="114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333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3CC2D" w14:textId="77777777" w:rsidR="000F540E" w:rsidRPr="00AA018F" w:rsidRDefault="000F540E" w:rsidP="000F54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18F">
                              <w:rPr>
                                <w:rFonts w:ascii="Comic Sans MS" w:hAnsi="Comic Sans MS"/>
                                <w:b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57F2B84" id="_x0000_s1029" type="#_x0000_t202" style="position:absolute;margin-left:120.6pt;margin-top:11.7pt;width:65.1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" fillcolor="#b2a1c7 [1943]">
                <v:textbox>
                  <w:txbxContent>
                    <w:p w14:paraId="6033CC2D" w14:textId="77777777" w:rsidR="000F540E" w:rsidRPr="00AA018F" w:rsidRDefault="000F540E" w:rsidP="000F540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018F">
                        <w:rPr>
                          <w:rFonts w:ascii="Comic Sans MS" w:hAnsi="Comic Sans MS"/>
                          <w:b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540E" w:rsidRPr="007F7E70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657F3" w14:textId="77777777" w:rsidR="00BA22C6" w:rsidRDefault="00BA22C6" w:rsidP="00A366FC">
      <w:pPr>
        <w:spacing w:after="0" w:line="240" w:lineRule="auto"/>
      </w:pPr>
      <w:r>
        <w:separator/>
      </w:r>
    </w:p>
  </w:endnote>
  <w:endnote w:type="continuationSeparator" w:id="0">
    <w:p w14:paraId="6A4BF459" w14:textId="77777777" w:rsidR="00BA22C6" w:rsidRDefault="00BA22C6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94977" w14:textId="77777777" w:rsidR="00BA22C6" w:rsidRDefault="00BA22C6" w:rsidP="00A366FC">
      <w:pPr>
        <w:spacing w:after="0" w:line="240" w:lineRule="auto"/>
      </w:pPr>
      <w:r>
        <w:separator/>
      </w:r>
    </w:p>
  </w:footnote>
  <w:footnote w:type="continuationSeparator" w:id="0">
    <w:p w14:paraId="3E5EE057" w14:textId="77777777" w:rsidR="00BA22C6" w:rsidRDefault="00BA22C6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 w15:restartNumberingAfterBreak="0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E0"/>
    <w:rsid w:val="00006FF7"/>
    <w:rsid w:val="00032388"/>
    <w:rsid w:val="00041DEE"/>
    <w:rsid w:val="0009013D"/>
    <w:rsid w:val="000A6161"/>
    <w:rsid w:val="000C51BC"/>
    <w:rsid w:val="000D484F"/>
    <w:rsid w:val="000F540E"/>
    <w:rsid w:val="00103581"/>
    <w:rsid w:val="00133636"/>
    <w:rsid w:val="00190195"/>
    <w:rsid w:val="001B322E"/>
    <w:rsid w:val="001C0FCE"/>
    <w:rsid w:val="001F7CBE"/>
    <w:rsid w:val="00215174"/>
    <w:rsid w:val="00265CE0"/>
    <w:rsid w:val="002C2ACE"/>
    <w:rsid w:val="002C339A"/>
    <w:rsid w:val="002E16AC"/>
    <w:rsid w:val="00300684"/>
    <w:rsid w:val="0031392A"/>
    <w:rsid w:val="003225F5"/>
    <w:rsid w:val="00322E4B"/>
    <w:rsid w:val="00331F29"/>
    <w:rsid w:val="003872C1"/>
    <w:rsid w:val="003A3A8E"/>
    <w:rsid w:val="003C562D"/>
    <w:rsid w:val="003F1514"/>
    <w:rsid w:val="004010FB"/>
    <w:rsid w:val="00411272"/>
    <w:rsid w:val="004460E8"/>
    <w:rsid w:val="00453906"/>
    <w:rsid w:val="00464188"/>
    <w:rsid w:val="004834F6"/>
    <w:rsid w:val="004A3216"/>
    <w:rsid w:val="004B4466"/>
    <w:rsid w:val="004C3E67"/>
    <w:rsid w:val="00513AD7"/>
    <w:rsid w:val="00534D39"/>
    <w:rsid w:val="00561776"/>
    <w:rsid w:val="005C50F3"/>
    <w:rsid w:val="005F00A4"/>
    <w:rsid w:val="0060074F"/>
    <w:rsid w:val="00605E49"/>
    <w:rsid w:val="006075D8"/>
    <w:rsid w:val="00615C81"/>
    <w:rsid w:val="0062099C"/>
    <w:rsid w:val="00625F80"/>
    <w:rsid w:val="00667DF8"/>
    <w:rsid w:val="006E3A62"/>
    <w:rsid w:val="006F5246"/>
    <w:rsid w:val="00724EAC"/>
    <w:rsid w:val="007266D5"/>
    <w:rsid w:val="00730EE7"/>
    <w:rsid w:val="0074157E"/>
    <w:rsid w:val="00752E61"/>
    <w:rsid w:val="0076024B"/>
    <w:rsid w:val="007A0C18"/>
    <w:rsid w:val="007B4322"/>
    <w:rsid w:val="007E132D"/>
    <w:rsid w:val="007F7E70"/>
    <w:rsid w:val="0083384D"/>
    <w:rsid w:val="0087429D"/>
    <w:rsid w:val="008A20DB"/>
    <w:rsid w:val="0092184D"/>
    <w:rsid w:val="00960E34"/>
    <w:rsid w:val="009B301B"/>
    <w:rsid w:val="009E192E"/>
    <w:rsid w:val="00A14FC9"/>
    <w:rsid w:val="00A23ECE"/>
    <w:rsid w:val="00A366FC"/>
    <w:rsid w:val="00A50CBC"/>
    <w:rsid w:val="00A746CF"/>
    <w:rsid w:val="00A933E6"/>
    <w:rsid w:val="00A94D9F"/>
    <w:rsid w:val="00AA018F"/>
    <w:rsid w:val="00AB31BE"/>
    <w:rsid w:val="00AD3F1D"/>
    <w:rsid w:val="00AD5D6F"/>
    <w:rsid w:val="00B04774"/>
    <w:rsid w:val="00B158BB"/>
    <w:rsid w:val="00B23D29"/>
    <w:rsid w:val="00B421CE"/>
    <w:rsid w:val="00B42AEA"/>
    <w:rsid w:val="00BA22C6"/>
    <w:rsid w:val="00C158DE"/>
    <w:rsid w:val="00C95BB2"/>
    <w:rsid w:val="00CA5DA0"/>
    <w:rsid w:val="00CC14BC"/>
    <w:rsid w:val="00CC1956"/>
    <w:rsid w:val="00CC230B"/>
    <w:rsid w:val="00CE799E"/>
    <w:rsid w:val="00D04A6A"/>
    <w:rsid w:val="00D15DF7"/>
    <w:rsid w:val="00D16A2E"/>
    <w:rsid w:val="00D31401"/>
    <w:rsid w:val="00D40DFD"/>
    <w:rsid w:val="00D8451C"/>
    <w:rsid w:val="00DA52D6"/>
    <w:rsid w:val="00DB64F5"/>
    <w:rsid w:val="00DC0446"/>
    <w:rsid w:val="00DD7DE9"/>
    <w:rsid w:val="00DE2707"/>
    <w:rsid w:val="00E611E0"/>
    <w:rsid w:val="00F630A6"/>
    <w:rsid w:val="00F90F50"/>
    <w:rsid w:val="00F917B8"/>
    <w:rsid w:val="00FC1D0C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296F6B6"/>
  <w15:docId w15:val="{3BDD4251-FC50-4A71-AD76-AAB21B8D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4F45E-34E3-4DFC-B70E-4C3B16A1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5E5E3C5D</Template>
  <TotalTime>1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thead5.871</cp:lastModifiedBy>
  <cp:revision>2</cp:revision>
  <cp:lastPrinted>2019-05-07T14:46:00Z</cp:lastPrinted>
  <dcterms:created xsi:type="dcterms:W3CDTF">2019-11-22T16:09:00Z</dcterms:created>
  <dcterms:modified xsi:type="dcterms:W3CDTF">2019-11-22T16:09:00Z</dcterms:modified>
</cp:coreProperties>
</file>