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C230B" w:rsidRPr="004B4466" w:rsidRDefault="00D4537F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8" o:title=""/>
            <w10:wrap type="square"/>
          </v:shape>
          <o:OLEObject Type="Embed" ProgID="Word.Picture.8" ShapeID="_x0000_s1029" DrawAspect="Content" ObjectID="_1642509952" r:id="rId9"/>
        </w:obje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Pr="000F0DD7" w:rsidRDefault="00546798" w:rsidP="00E5684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>2</w:t>
      </w:r>
      <w:r w:rsidR="00D212F5">
        <w:rPr>
          <w:rFonts w:ascii="Comic Sans MS" w:hAnsi="Comic Sans MS"/>
          <w:b/>
          <w:sz w:val="28"/>
          <w:szCs w:val="28"/>
        </w:rPr>
        <w:t>KS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D212F5">
        <w:rPr>
          <w:rFonts w:ascii="Comic Sans MS" w:hAnsi="Comic Sans MS"/>
          <w:b/>
          <w:sz w:val="28"/>
          <w:szCs w:val="28"/>
        </w:rPr>
        <w:t>Saint Thomas More</w:t>
      </w:r>
      <w:r w:rsidR="00E56846" w:rsidRPr="00E56846">
        <w:rPr>
          <w:rFonts w:ascii="Comic Sans MS" w:hAnsi="Comic Sans MS"/>
          <w:b/>
          <w:sz w:val="28"/>
          <w:szCs w:val="28"/>
        </w:rPr>
        <w:t xml:space="preserve"> </w:t>
      </w:r>
      <w:r w:rsidR="000D484F" w:rsidRPr="00E56846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D4537F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Spring </w:t>
      </w:r>
      <w:bookmarkStart w:id="0" w:name="_GoBack"/>
      <w:bookmarkEnd w:id="0"/>
      <w:r w:rsidR="00D212F5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2020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ayout w:type="fixed"/>
        <w:tblLook w:val="01E0" w:firstRow="1" w:lastRow="1" w:firstColumn="1" w:lastColumn="1" w:noHBand="0" w:noVBand="0"/>
      </w:tblPr>
      <w:tblGrid>
        <w:gridCol w:w="2080"/>
        <w:gridCol w:w="2295"/>
        <w:gridCol w:w="2295"/>
        <w:gridCol w:w="2296"/>
        <w:gridCol w:w="2295"/>
        <w:gridCol w:w="2298"/>
      </w:tblGrid>
      <w:tr w:rsidR="00CC230B" w:rsidRPr="00CC230B" w:rsidTr="000F0DD7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6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0F0DD7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331F29">
              <w:rPr>
                <w:rFonts w:ascii="Comic Sans MS" w:hAnsi="Comic Sans MS"/>
                <w:sz w:val="24"/>
                <w:szCs w:val="24"/>
              </w:rPr>
              <w:t>8.55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4D9F" w:rsidRPr="003A3A8E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D212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 xml:space="preserve">Morning </w:t>
            </w:r>
            <w:r w:rsidR="00D212F5">
              <w:rPr>
                <w:rFonts w:ascii="Comic Sans MS" w:hAnsi="Comic Sans MS"/>
                <w:b/>
                <w:sz w:val="24"/>
                <w:szCs w:val="24"/>
              </w:rPr>
              <w:t>Handwriting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D212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 xml:space="preserve">Morning </w:t>
            </w:r>
            <w:r w:rsidR="00D212F5">
              <w:rPr>
                <w:rFonts w:ascii="Comic Sans MS" w:hAnsi="Comic Sans MS"/>
                <w:b/>
                <w:sz w:val="24"/>
                <w:szCs w:val="24"/>
              </w:rPr>
              <w:t xml:space="preserve">Handwriting 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6A4166" w:rsidRPr="00CC230B" w:rsidTr="000F0DD7">
        <w:tc>
          <w:tcPr>
            <w:tcW w:w="2080" w:type="dxa"/>
            <w:shd w:val="clear" w:color="auto" w:fill="D9D9D9" w:themeFill="background1" w:themeFillShade="D9"/>
          </w:tcPr>
          <w:p w:rsidR="006A4166" w:rsidRPr="00A746CF" w:rsidRDefault="006A4166" w:rsidP="00D212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9.00- 9.20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6A4166" w:rsidRPr="003A3A8E" w:rsidRDefault="006A4166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Gospel </w:t>
            </w: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6A4166" w:rsidRPr="003A3A8E" w:rsidRDefault="006A4166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6A4166" w:rsidRPr="003A3A8E" w:rsidRDefault="006A4166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E5B8B7" w:themeFill="accent2" w:themeFillTint="66"/>
          </w:tcPr>
          <w:p w:rsidR="006A4166" w:rsidRPr="003A3A8E" w:rsidRDefault="006A4166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Hymn Practise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6A4166" w:rsidRPr="003A3A8E" w:rsidRDefault="006A4166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British Values </w:t>
            </w: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6A4166" w:rsidRPr="003A3A8E" w:rsidRDefault="006A4166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Celebration </w:t>
            </w: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6A4166" w:rsidRPr="003A3A8E" w:rsidRDefault="006A4166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6A4166" w:rsidRPr="00CC230B" w:rsidTr="000F0DD7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:rsidR="006A4166" w:rsidRDefault="006A4166" w:rsidP="00D212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9.25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–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10.25am</w:t>
            </w:r>
          </w:p>
          <w:p w:rsidR="006A4166" w:rsidRPr="00A746CF" w:rsidRDefault="006A4166" w:rsidP="00D212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D6E3BC" w:themeFill="accent3" w:themeFillTint="66"/>
          </w:tcPr>
          <w:p w:rsidR="006A4166" w:rsidRPr="00730EE7" w:rsidRDefault="006A416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:rsidR="006A4166" w:rsidRPr="00CA5DA0" w:rsidRDefault="006A416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6" w:type="dxa"/>
            <w:shd w:val="clear" w:color="auto" w:fill="D6E3BC" w:themeFill="accent3" w:themeFillTint="66"/>
          </w:tcPr>
          <w:p w:rsidR="006A4166" w:rsidRPr="00CA5DA0" w:rsidRDefault="006A416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:rsidR="006A4166" w:rsidRPr="00CA5DA0" w:rsidRDefault="006A416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6A4166" w:rsidRPr="00CA5DA0" w:rsidRDefault="006A416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6A4166" w:rsidRPr="00CC230B" w:rsidTr="000F0DD7">
        <w:tc>
          <w:tcPr>
            <w:tcW w:w="2080" w:type="dxa"/>
            <w:shd w:val="clear" w:color="auto" w:fill="D9D9D9" w:themeFill="background1" w:themeFillShade="D9"/>
          </w:tcPr>
          <w:p w:rsidR="006A4166" w:rsidRPr="00A746CF" w:rsidRDefault="006A4166" w:rsidP="00B04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10.25 – 10.45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6A4166" w:rsidRPr="00667DF8" w:rsidRDefault="006A416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6A4166" w:rsidRPr="00667DF8" w:rsidRDefault="006A416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  <w:tc>
          <w:tcPr>
            <w:tcW w:w="2296" w:type="dxa"/>
            <w:shd w:val="clear" w:color="auto" w:fill="CCC0D9" w:themeFill="accent4" w:themeFillTint="66"/>
          </w:tcPr>
          <w:p w:rsidR="006A4166" w:rsidRPr="00667DF8" w:rsidRDefault="006A416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6A4166" w:rsidRPr="00667DF8" w:rsidRDefault="006A416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6A4166" w:rsidRPr="00667DF8" w:rsidRDefault="006A416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</w:tr>
      <w:tr w:rsidR="006A4166" w:rsidRPr="00CC230B" w:rsidTr="000F0DD7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6A4166" w:rsidRPr="00A746CF" w:rsidRDefault="006A4166" w:rsidP="000C51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479" w:type="dxa"/>
            <w:gridSpan w:val="5"/>
            <w:shd w:val="clear" w:color="auto" w:fill="FFFFFF" w:themeFill="background1"/>
          </w:tcPr>
          <w:p w:rsidR="006A4166" w:rsidRPr="00CA5DA0" w:rsidRDefault="006A4166" w:rsidP="00B047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6A4166" w:rsidRPr="00CC230B" w:rsidTr="000F0DD7">
        <w:tc>
          <w:tcPr>
            <w:tcW w:w="2080" w:type="dxa"/>
            <w:shd w:val="clear" w:color="auto" w:fill="D9D9D9" w:themeFill="background1" w:themeFillShade="D9"/>
          </w:tcPr>
          <w:p w:rsidR="006A4166" w:rsidRPr="00A746CF" w:rsidRDefault="006A4166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6A4166" w:rsidRPr="00AD5D6F" w:rsidRDefault="006A416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6A4166" w:rsidRPr="00CC230B" w:rsidRDefault="006A416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6" w:type="dxa"/>
            <w:shd w:val="clear" w:color="auto" w:fill="CCC0D9" w:themeFill="accent4" w:themeFillTint="66"/>
          </w:tcPr>
          <w:p w:rsidR="006A4166" w:rsidRPr="00CC230B" w:rsidRDefault="006A416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6A4166" w:rsidRPr="00CC230B" w:rsidRDefault="006A416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6A4166" w:rsidRPr="00AD5D6F" w:rsidRDefault="006A416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6A4166" w:rsidRPr="00CC230B" w:rsidTr="000F0DD7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6A4166" w:rsidRDefault="006A4166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479" w:type="dxa"/>
            <w:gridSpan w:val="5"/>
            <w:shd w:val="clear" w:color="auto" w:fill="FFFFFF" w:themeFill="background1"/>
          </w:tcPr>
          <w:p w:rsidR="006A4166" w:rsidRPr="00CA5DA0" w:rsidRDefault="006A4166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785441" w:rsidRPr="00CC230B" w:rsidTr="00785441">
        <w:trPr>
          <w:trHeight w:val="502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785441" w:rsidRDefault="00785441" w:rsidP="004834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785441" w:rsidRPr="004834F6" w:rsidRDefault="00785441" w:rsidP="00724E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shd w:val="clear" w:color="auto" w:fill="CCC0D9" w:themeFill="accent4" w:themeFillTint="66"/>
          </w:tcPr>
          <w:p w:rsidR="00785441" w:rsidRPr="00CA5DA0" w:rsidRDefault="00785441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</w:tc>
        <w:tc>
          <w:tcPr>
            <w:tcW w:w="2295" w:type="dxa"/>
            <w:vMerge w:val="restart"/>
            <w:shd w:val="clear" w:color="auto" w:fill="CCC0D9" w:themeFill="accent4" w:themeFillTint="66"/>
          </w:tcPr>
          <w:p w:rsidR="00785441" w:rsidRPr="00CA5DA0" w:rsidRDefault="00785441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</w:tc>
        <w:tc>
          <w:tcPr>
            <w:tcW w:w="2296" w:type="dxa"/>
            <w:vMerge w:val="restart"/>
            <w:shd w:val="clear" w:color="auto" w:fill="FABF8F" w:themeFill="accent6" w:themeFillTint="99"/>
          </w:tcPr>
          <w:p w:rsidR="00785441" w:rsidRDefault="00785441" w:rsidP="00D212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441" w:rsidRDefault="00785441" w:rsidP="00D212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212F5"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  <w:p w:rsidR="00785441" w:rsidRPr="00D212F5" w:rsidRDefault="00785441" w:rsidP="00D212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And collective worship</w:t>
            </w:r>
          </w:p>
        </w:tc>
        <w:tc>
          <w:tcPr>
            <w:tcW w:w="2295" w:type="dxa"/>
            <w:shd w:val="clear" w:color="auto" w:fill="FABF8F" w:themeFill="accent6" w:themeFillTint="99"/>
          </w:tcPr>
          <w:p w:rsidR="00785441" w:rsidRPr="00CA5DA0" w:rsidRDefault="00785441" w:rsidP="00D212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</w:tc>
        <w:tc>
          <w:tcPr>
            <w:tcW w:w="2298" w:type="dxa"/>
            <w:vMerge w:val="restart"/>
            <w:shd w:val="clear" w:color="auto" w:fill="CCC0D9" w:themeFill="accent4" w:themeFillTint="66"/>
          </w:tcPr>
          <w:p w:rsidR="00785441" w:rsidRPr="00CA5DA0" w:rsidRDefault="00785441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Comprehension</w:t>
            </w:r>
          </w:p>
        </w:tc>
      </w:tr>
      <w:tr w:rsidR="00785441" w:rsidRPr="00CC230B" w:rsidTr="00D212F5">
        <w:trPr>
          <w:trHeight w:val="334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785441" w:rsidRDefault="00785441" w:rsidP="004834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CCC0D9" w:themeFill="accent4" w:themeFillTint="66"/>
          </w:tcPr>
          <w:p w:rsidR="00785441" w:rsidRDefault="00785441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CCC0D9" w:themeFill="accent4" w:themeFillTint="66"/>
          </w:tcPr>
          <w:p w:rsidR="00785441" w:rsidRDefault="00785441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ABF8F" w:themeFill="accent6" w:themeFillTint="99"/>
          </w:tcPr>
          <w:p w:rsidR="00785441" w:rsidRDefault="00785441" w:rsidP="00D212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785441" w:rsidRDefault="00ED139C" w:rsidP="00D212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</w:tc>
        <w:tc>
          <w:tcPr>
            <w:tcW w:w="2298" w:type="dxa"/>
            <w:vMerge/>
            <w:shd w:val="clear" w:color="auto" w:fill="CCC0D9" w:themeFill="accent4" w:themeFillTint="66"/>
          </w:tcPr>
          <w:p w:rsidR="00785441" w:rsidRDefault="00785441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212F5" w:rsidRPr="00CC230B" w:rsidTr="00D212F5">
        <w:trPr>
          <w:trHeight w:val="669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D212F5" w:rsidRDefault="00D212F5" w:rsidP="004834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D212F5" w:rsidRDefault="00ED139C" w:rsidP="00B0517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Computing</w:t>
            </w:r>
          </w:p>
          <w:p w:rsidR="00D212F5" w:rsidRDefault="00D212F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ABF8F" w:themeFill="accent6" w:themeFillTint="99"/>
          </w:tcPr>
          <w:p w:rsidR="00D212F5" w:rsidRDefault="00ED139C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Geography</w:t>
            </w:r>
          </w:p>
        </w:tc>
        <w:tc>
          <w:tcPr>
            <w:tcW w:w="2296" w:type="dxa"/>
            <w:vMerge/>
            <w:shd w:val="clear" w:color="auto" w:fill="FABF8F" w:themeFill="accent6" w:themeFillTint="99"/>
          </w:tcPr>
          <w:p w:rsidR="00D212F5" w:rsidRPr="00CA5DA0" w:rsidRDefault="00D212F5" w:rsidP="00D212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D212F5" w:rsidRDefault="00D212F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D212F5" w:rsidRDefault="00D212F5" w:rsidP="000F0D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Topic: Art/DT/Music</w:t>
            </w:r>
          </w:p>
        </w:tc>
      </w:tr>
      <w:tr w:rsidR="00D212F5" w:rsidRPr="00CC230B" w:rsidTr="00F1696F">
        <w:trPr>
          <w:trHeight w:val="334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D212F5" w:rsidRDefault="00D212F5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D212F5" w:rsidRPr="00CA5DA0" w:rsidRDefault="00D212F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D212F5" w:rsidRPr="00F1696F" w:rsidRDefault="00D212F5" w:rsidP="00667DF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296" w:type="dxa"/>
            <w:vMerge w:val="restart"/>
            <w:shd w:val="clear" w:color="auto" w:fill="FABF8F" w:themeFill="accent6" w:themeFillTint="99"/>
          </w:tcPr>
          <w:p w:rsidR="00D212F5" w:rsidRDefault="00D212F5" w:rsidP="00D212F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PE</w:t>
            </w:r>
          </w:p>
          <w:p w:rsidR="00D212F5" w:rsidRPr="00CA5DA0" w:rsidRDefault="00D212F5" w:rsidP="00D212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D212F5" w:rsidRPr="00CA5DA0" w:rsidRDefault="00D212F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D212F5" w:rsidRPr="00CA5DA0" w:rsidRDefault="00D212F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1696F" w:rsidRPr="00CC230B" w:rsidTr="00F1696F">
        <w:trPr>
          <w:trHeight w:val="669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F1696F" w:rsidRDefault="00F1696F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ABF8F" w:themeFill="accent6" w:themeFillTint="99"/>
          </w:tcPr>
          <w:p w:rsidR="00F1696F" w:rsidRDefault="00F1696F" w:rsidP="00E5684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Handwriting</w:t>
            </w:r>
          </w:p>
          <w:p w:rsidR="00F1696F" w:rsidRPr="00CA5DA0" w:rsidRDefault="00F1696F" w:rsidP="000F0D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F1696F" w:rsidRDefault="00F1696F" w:rsidP="00667DF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96" w:type="dxa"/>
            <w:vMerge/>
            <w:shd w:val="clear" w:color="auto" w:fill="FABF8F" w:themeFill="accent6" w:themeFillTint="99"/>
          </w:tcPr>
          <w:p w:rsidR="00F1696F" w:rsidRPr="00724EAC" w:rsidRDefault="00F1696F" w:rsidP="00D212F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FABF8F" w:themeFill="accent6" w:themeFillTint="99"/>
          </w:tcPr>
          <w:p w:rsidR="00F1696F" w:rsidRDefault="00F1696F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F1696F" w:rsidRPr="00CA5DA0" w:rsidRDefault="00F1696F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</w:tc>
      </w:tr>
      <w:tr w:rsidR="006A4166" w:rsidRPr="00CC230B" w:rsidTr="000F0DD7">
        <w:trPr>
          <w:trHeight w:val="758"/>
        </w:trPr>
        <w:tc>
          <w:tcPr>
            <w:tcW w:w="2080" w:type="dxa"/>
            <w:shd w:val="clear" w:color="auto" w:fill="D9D9D9" w:themeFill="background1" w:themeFillShade="D9"/>
          </w:tcPr>
          <w:p w:rsidR="006A4166" w:rsidRDefault="006A4166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3.00 – 3.10pm</w:t>
            </w:r>
          </w:p>
        </w:tc>
        <w:tc>
          <w:tcPr>
            <w:tcW w:w="2295" w:type="dxa"/>
            <w:shd w:val="clear" w:color="auto" w:fill="FFFFFF" w:themeFill="background1"/>
          </w:tcPr>
          <w:p w:rsidR="006A4166" w:rsidRPr="00CA5DA0" w:rsidRDefault="006A416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5" w:type="dxa"/>
            <w:shd w:val="clear" w:color="auto" w:fill="FFFFFF" w:themeFill="background1"/>
          </w:tcPr>
          <w:p w:rsidR="006A4166" w:rsidRDefault="006A4166" w:rsidP="00667DF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6" w:type="dxa"/>
            <w:shd w:val="clear" w:color="auto" w:fill="FFFFFF" w:themeFill="background1"/>
          </w:tcPr>
          <w:p w:rsidR="006A4166" w:rsidRDefault="006A4166" w:rsidP="00D212F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5" w:type="dxa"/>
            <w:shd w:val="clear" w:color="auto" w:fill="FFFFFF" w:themeFill="background1"/>
          </w:tcPr>
          <w:p w:rsidR="006A4166" w:rsidRDefault="006A416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8" w:type="dxa"/>
            <w:shd w:val="clear" w:color="auto" w:fill="FFFFFF" w:themeFill="background1"/>
          </w:tcPr>
          <w:p w:rsidR="006A4166" w:rsidRPr="00CA5DA0" w:rsidRDefault="006A416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</w:tr>
    </w:tbl>
    <w:p w:rsidR="00E611E0" w:rsidRPr="00E611E0" w:rsidRDefault="00E611E0" w:rsidP="00CC230B">
      <w:pPr>
        <w:rPr>
          <w:b/>
          <w:sz w:val="24"/>
          <w:szCs w:val="24"/>
          <w:u w:val="single"/>
        </w:rPr>
      </w:pPr>
    </w:p>
    <w:sectPr w:rsidR="00E611E0" w:rsidRPr="00E611E0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2F5" w:rsidRDefault="00D212F5" w:rsidP="00A366FC">
      <w:pPr>
        <w:spacing w:after="0" w:line="240" w:lineRule="auto"/>
      </w:pPr>
      <w:r>
        <w:separator/>
      </w:r>
    </w:p>
  </w:endnote>
  <w:endnote w:type="continuationSeparator" w:id="0">
    <w:p w:rsidR="00D212F5" w:rsidRDefault="00D212F5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2F5" w:rsidRDefault="00D212F5" w:rsidP="00A366FC">
      <w:pPr>
        <w:spacing w:after="0" w:line="240" w:lineRule="auto"/>
      </w:pPr>
      <w:r>
        <w:separator/>
      </w:r>
    </w:p>
  </w:footnote>
  <w:footnote w:type="continuationSeparator" w:id="0">
    <w:p w:rsidR="00D212F5" w:rsidRDefault="00D212F5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 w15:restartNumberingAfterBreak="0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E0"/>
    <w:rsid w:val="00006FF7"/>
    <w:rsid w:val="00032388"/>
    <w:rsid w:val="0009013D"/>
    <w:rsid w:val="000A6161"/>
    <w:rsid w:val="000C51BC"/>
    <w:rsid w:val="000D484F"/>
    <w:rsid w:val="000F0DD7"/>
    <w:rsid w:val="00103581"/>
    <w:rsid w:val="00190195"/>
    <w:rsid w:val="001B322E"/>
    <w:rsid w:val="001C0FCE"/>
    <w:rsid w:val="00215174"/>
    <w:rsid w:val="00300684"/>
    <w:rsid w:val="0031392A"/>
    <w:rsid w:val="003225F5"/>
    <w:rsid w:val="00322E4B"/>
    <w:rsid w:val="00331F29"/>
    <w:rsid w:val="003872C1"/>
    <w:rsid w:val="003A3A8E"/>
    <w:rsid w:val="003A47EA"/>
    <w:rsid w:val="003C562D"/>
    <w:rsid w:val="00411272"/>
    <w:rsid w:val="004460E8"/>
    <w:rsid w:val="00464188"/>
    <w:rsid w:val="00471F7B"/>
    <w:rsid w:val="004834F6"/>
    <w:rsid w:val="004A3216"/>
    <w:rsid w:val="004B4466"/>
    <w:rsid w:val="004C3E67"/>
    <w:rsid w:val="00546798"/>
    <w:rsid w:val="005C50F3"/>
    <w:rsid w:val="005F00A4"/>
    <w:rsid w:val="0060074F"/>
    <w:rsid w:val="006075D8"/>
    <w:rsid w:val="00615C81"/>
    <w:rsid w:val="0062099C"/>
    <w:rsid w:val="00625F80"/>
    <w:rsid w:val="00667DF8"/>
    <w:rsid w:val="006A4166"/>
    <w:rsid w:val="006F5246"/>
    <w:rsid w:val="00724EAC"/>
    <w:rsid w:val="00730EE7"/>
    <w:rsid w:val="0074157E"/>
    <w:rsid w:val="00752E61"/>
    <w:rsid w:val="00785441"/>
    <w:rsid w:val="007A0C18"/>
    <w:rsid w:val="007E132D"/>
    <w:rsid w:val="0083384D"/>
    <w:rsid w:val="0092184D"/>
    <w:rsid w:val="00960E34"/>
    <w:rsid w:val="009864D6"/>
    <w:rsid w:val="009B301B"/>
    <w:rsid w:val="009E192E"/>
    <w:rsid w:val="00A14FC9"/>
    <w:rsid w:val="00A366FC"/>
    <w:rsid w:val="00A746CF"/>
    <w:rsid w:val="00A933E6"/>
    <w:rsid w:val="00A94D9F"/>
    <w:rsid w:val="00AD5D6F"/>
    <w:rsid w:val="00B04774"/>
    <w:rsid w:val="00B05174"/>
    <w:rsid w:val="00B158BB"/>
    <w:rsid w:val="00B421CE"/>
    <w:rsid w:val="00B42AEA"/>
    <w:rsid w:val="00BA6334"/>
    <w:rsid w:val="00C158DE"/>
    <w:rsid w:val="00C95BB2"/>
    <w:rsid w:val="00CA5DA0"/>
    <w:rsid w:val="00CC14BC"/>
    <w:rsid w:val="00CC1956"/>
    <w:rsid w:val="00CC230B"/>
    <w:rsid w:val="00D04A6A"/>
    <w:rsid w:val="00D15DF7"/>
    <w:rsid w:val="00D212F5"/>
    <w:rsid w:val="00D31401"/>
    <w:rsid w:val="00D40DFD"/>
    <w:rsid w:val="00D4537F"/>
    <w:rsid w:val="00D8451C"/>
    <w:rsid w:val="00DA52D6"/>
    <w:rsid w:val="00DE2707"/>
    <w:rsid w:val="00E56846"/>
    <w:rsid w:val="00E611E0"/>
    <w:rsid w:val="00ED139C"/>
    <w:rsid w:val="00F1696F"/>
    <w:rsid w:val="00F90F50"/>
    <w:rsid w:val="00F917B8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D988049"/>
  <w15:docId w15:val="{221F0CEC-CE46-4E15-A5FB-682A4498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7BC9-AECC-4CF8-A9B8-ABDF58E8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A5894C51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thead5.871</cp:lastModifiedBy>
  <cp:revision>2</cp:revision>
  <cp:lastPrinted>2015-09-06T19:32:00Z</cp:lastPrinted>
  <dcterms:created xsi:type="dcterms:W3CDTF">2020-02-06T15:59:00Z</dcterms:created>
  <dcterms:modified xsi:type="dcterms:W3CDTF">2020-02-06T15:59:00Z</dcterms:modified>
</cp:coreProperties>
</file>