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E6442B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1012387" r:id="rId9"/>
        </w:objec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663B4B" w:rsidRDefault="001B7602" w:rsidP="00663B4B">
      <w:pPr>
        <w:spacing w:after="0" w:line="240" w:lineRule="auto"/>
        <w:jc w:val="center"/>
        <w:rPr>
          <w:rFonts w:ascii="Comic Sans MS" w:eastAsia="Times New Roman" w:hAnsi="Comic Sans MS" w:cs="Times New Roman"/>
          <w:color w:val="5F497A" w:themeColor="accent4" w:themeShade="BF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z w:val="28"/>
          <w:szCs w:val="28"/>
          <w:u w:val="single"/>
        </w:rPr>
        <w:t>3CK Saint John Bosco</w:t>
      </w:r>
      <w:r w:rsidR="000D484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Weekly</w:t>
      </w:r>
      <w:r w:rsidR="0031392A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CC230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Timetable</w:t>
      </w:r>
      <w:r w:rsidR="00A94D9F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 </w:t>
      </w:r>
      <w:r w:rsidR="000528C3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 xml:space="preserve">– </w:t>
      </w:r>
      <w:r w:rsidR="00663B4B" w:rsidRPr="00663B4B">
        <w:rPr>
          <w:rFonts w:ascii="Comic Sans MS" w:eastAsia="Times New Roman" w:hAnsi="Comic Sans MS" w:cs="Times New Roman"/>
          <w:sz w:val="28"/>
          <w:szCs w:val="28"/>
          <w:u w:val="single"/>
        </w:rPr>
        <w:t>2019</w:t>
      </w:r>
    </w:p>
    <w:p w:rsidR="00E70E47" w:rsidRDefault="001B322E" w:rsidP="00E70E47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E70E47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380"/>
        <w:gridCol w:w="2381"/>
        <w:gridCol w:w="2381"/>
        <w:gridCol w:w="2381"/>
        <w:gridCol w:w="2381"/>
      </w:tblGrid>
      <w:tr w:rsidR="00CC230B" w:rsidRPr="00CC230B" w:rsidTr="00CF3689">
        <w:trPr>
          <w:trHeight w:val="341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81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63B4B" w:rsidRPr="00CC230B" w:rsidTr="00663B4B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663B4B" w:rsidRPr="00A746CF" w:rsidRDefault="00663B4B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8.55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  <w:p w:rsidR="006B262F" w:rsidRPr="00092BDF" w:rsidRDefault="006B262F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  <w:p w:rsidR="006B262F" w:rsidRPr="00092BDF" w:rsidRDefault="006B262F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  <w:p w:rsidR="006B262F" w:rsidRPr="00092BDF" w:rsidRDefault="006B262F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4D04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Handwriting</w:t>
            </w:r>
          </w:p>
          <w:p w:rsidR="006B262F" w:rsidRPr="00092BDF" w:rsidRDefault="006B262F" w:rsidP="004D04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663B4B" w:rsidRDefault="00114003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Register/</w:t>
            </w:r>
            <w:r w:rsidR="00663B4B" w:rsidRPr="00092BDF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  <w:p w:rsidR="006B262F" w:rsidRPr="00092BDF" w:rsidRDefault="006B262F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C230B" w:rsidRPr="00CC230B" w:rsidTr="00663B4B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092BDF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92BDF" w:rsidRDefault="001B7602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Gospel </w:t>
            </w:r>
            <w:r w:rsidR="00092BDF"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B7602" w:rsidRPr="00092BDF" w:rsidRDefault="001B7602" w:rsidP="00092BD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E55B58" w:rsidRPr="00092BDF" w:rsidRDefault="00E55B58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092BDF" w:rsidRDefault="00092BDF" w:rsidP="00092B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E55B58" w:rsidRPr="00092BDF" w:rsidRDefault="00E55B58" w:rsidP="00E644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43546D" w:rsidRDefault="00092BDF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1B7602" w:rsidRPr="00092BDF" w:rsidRDefault="001B7602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1C4BCA" w:rsidRPr="001B7602" w:rsidRDefault="00092BDF" w:rsidP="001B760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Assembly</w:t>
            </w:r>
          </w:p>
          <w:p w:rsidR="00B76354" w:rsidRPr="00B76354" w:rsidRDefault="00B76354" w:rsidP="001B760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3E78" w:rsidRPr="00CC230B" w:rsidTr="00663B4B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1F3E78" w:rsidRDefault="001F3E78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9.30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–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10.30am</w:t>
            </w:r>
          </w:p>
          <w:p w:rsidR="00A97602" w:rsidRPr="00A97602" w:rsidRDefault="00A97602" w:rsidP="00CC230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80" w:type="dxa"/>
            <w:shd w:val="clear" w:color="auto" w:fill="auto"/>
          </w:tcPr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Pr="00B54BC0" w:rsidRDefault="00E55B58" w:rsidP="00CE403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1F3E78" w:rsidRDefault="001F3E78" w:rsidP="001F3E7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49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E55B58" w:rsidRDefault="00E55B58" w:rsidP="00CE4034">
            <w:pPr>
              <w:jc w:val="center"/>
            </w:pPr>
          </w:p>
        </w:tc>
      </w:tr>
      <w:tr w:rsidR="00CC230B" w:rsidRPr="00CC230B" w:rsidTr="00663B4B">
        <w:tc>
          <w:tcPr>
            <w:tcW w:w="2080" w:type="dxa"/>
            <w:shd w:val="clear" w:color="auto" w:fill="D99594" w:themeFill="accent2" w:themeFillTint="99"/>
          </w:tcPr>
          <w:p w:rsidR="00CC230B" w:rsidRPr="00A746CF" w:rsidRDefault="005F00A4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F629BA">
              <w:rPr>
                <w:rFonts w:ascii="Comic Sans MS" w:hAnsi="Comic Sans MS"/>
                <w:sz w:val="24"/>
                <w:szCs w:val="24"/>
              </w:rPr>
              <w:t>30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4C3E67">
              <w:rPr>
                <w:rFonts w:ascii="Comic Sans MS" w:hAnsi="Comic Sans MS"/>
                <w:sz w:val="24"/>
                <w:szCs w:val="24"/>
              </w:rPr>
              <w:t>10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F629BA">
              <w:rPr>
                <w:rFonts w:ascii="Comic Sans MS" w:hAnsi="Comic Sans MS"/>
                <w:sz w:val="24"/>
                <w:szCs w:val="24"/>
              </w:rPr>
              <w:t>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CC230B" w:rsidRPr="00CA5DA0" w:rsidRDefault="004C3E6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663B4B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</w:t>
            </w:r>
            <w:r w:rsidR="00AD5D6F">
              <w:rPr>
                <w:rFonts w:ascii="Comic Sans MS" w:hAnsi="Comic Sans MS"/>
                <w:sz w:val="24"/>
                <w:szCs w:val="24"/>
              </w:rPr>
              <w:t xml:space="preserve"> – 11.</w:t>
            </w:r>
            <w:r w:rsidR="004C3E67">
              <w:rPr>
                <w:rFonts w:ascii="Comic Sans MS" w:hAnsi="Comic Sans MS"/>
                <w:sz w:val="24"/>
                <w:szCs w:val="24"/>
              </w:rPr>
              <w:t>00</w:t>
            </w:r>
            <w:r w:rsidR="009E192E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380" w:type="dxa"/>
            <w:shd w:val="clear" w:color="auto" w:fill="auto"/>
          </w:tcPr>
          <w:p w:rsidR="000A22C1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39260A" w:rsidRDefault="0039260A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CC230B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  <w:p w:rsidR="0039260A" w:rsidRPr="00CA5DA0" w:rsidRDefault="0039260A" w:rsidP="00F629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9260A" w:rsidRPr="00CF3689" w:rsidRDefault="00BE096B" w:rsidP="00CF368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</w:t>
            </w:r>
          </w:p>
        </w:tc>
        <w:tc>
          <w:tcPr>
            <w:tcW w:w="2381" w:type="dxa"/>
            <w:shd w:val="clear" w:color="auto" w:fill="auto"/>
          </w:tcPr>
          <w:p w:rsidR="0043546D" w:rsidRPr="00F629BA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GPS</w:t>
            </w:r>
          </w:p>
        </w:tc>
        <w:tc>
          <w:tcPr>
            <w:tcW w:w="2381" w:type="dxa"/>
            <w:shd w:val="clear" w:color="auto" w:fill="auto"/>
          </w:tcPr>
          <w:p w:rsidR="004A3216" w:rsidRPr="00F629BA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 Test</w:t>
            </w:r>
          </w:p>
        </w:tc>
      </w:tr>
      <w:tr w:rsidR="00F629BA" w:rsidRPr="00CC230B" w:rsidTr="00F629BA">
        <w:trPr>
          <w:trHeight w:val="1045"/>
        </w:trPr>
        <w:tc>
          <w:tcPr>
            <w:tcW w:w="2080" w:type="dxa"/>
            <w:shd w:val="clear" w:color="auto" w:fill="D9D9D9" w:themeFill="background1" w:themeFillShade="D9"/>
          </w:tcPr>
          <w:p w:rsidR="00F629BA" w:rsidRDefault="00F629BA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A97602" w:rsidRPr="00A746CF" w:rsidRDefault="00A97602" w:rsidP="00E6442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F629BA" w:rsidRDefault="00F629B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Pr="00B54BC0" w:rsidRDefault="00E55B58" w:rsidP="00944AA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  <w:tc>
          <w:tcPr>
            <w:tcW w:w="2381" w:type="dxa"/>
            <w:shd w:val="clear" w:color="auto" w:fill="auto"/>
          </w:tcPr>
          <w:p w:rsidR="00F629BA" w:rsidRDefault="00F629BA" w:rsidP="00944AA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77818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E55B58" w:rsidRDefault="00E55B58" w:rsidP="00F629BA">
            <w:pPr>
              <w:jc w:val="center"/>
            </w:pPr>
          </w:p>
        </w:tc>
      </w:tr>
      <w:tr w:rsidR="004C3E67" w:rsidRPr="00CC230B" w:rsidTr="00663B4B">
        <w:trPr>
          <w:trHeight w:val="442"/>
        </w:trPr>
        <w:tc>
          <w:tcPr>
            <w:tcW w:w="2080" w:type="dxa"/>
            <w:shd w:val="clear" w:color="auto" w:fill="D99594" w:themeFill="accent2" w:themeFillTint="9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904" w:type="dxa"/>
            <w:gridSpan w:val="5"/>
            <w:shd w:val="clear" w:color="auto" w:fill="D99594" w:themeFill="accent2" w:themeFillTint="99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806975" w:rsidRPr="00CC230B" w:rsidTr="00E50B84">
        <w:trPr>
          <w:trHeight w:val="28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806975" w:rsidRDefault="00806975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  <w:shd w:val="clear" w:color="auto" w:fill="auto"/>
          </w:tcPr>
          <w:p w:rsidR="00806975" w:rsidRDefault="00BE096B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  <w:p w:rsidR="00F71B44" w:rsidRPr="00F71B44" w:rsidRDefault="00F71B44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4003">
              <w:rPr>
                <w:rFonts w:ascii="Comic Sans MS" w:hAnsi="Comic Sans MS"/>
                <w:b/>
                <w:sz w:val="16"/>
                <w:szCs w:val="16"/>
              </w:rPr>
              <w:t>T. Tables Rock stars</w:t>
            </w:r>
          </w:p>
        </w:tc>
        <w:tc>
          <w:tcPr>
            <w:tcW w:w="2381" w:type="dxa"/>
            <w:shd w:val="clear" w:color="auto" w:fill="FABF8F" w:themeFill="accent6" w:themeFillTint="99"/>
          </w:tcPr>
          <w:p w:rsidR="00806975" w:rsidRPr="00E50B84" w:rsidRDefault="00E50B84" w:rsidP="00E50B84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E50B84">
              <w:rPr>
                <w:rFonts w:ascii="Comic Sans MS" w:hAnsi="Comic Sans MS"/>
                <w:b/>
                <w:sz w:val="16"/>
                <w:szCs w:val="16"/>
              </w:rPr>
              <w:t>Spelling Test</w:t>
            </w:r>
          </w:p>
        </w:tc>
      </w:tr>
      <w:tr w:rsidR="00806975" w:rsidRPr="00CC230B" w:rsidTr="001B7602">
        <w:trPr>
          <w:trHeight w:val="1003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6975" w:rsidRDefault="00806975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6975" w:rsidRPr="00CA5DA0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06975" w:rsidRDefault="00806975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06975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BD35DA" w:rsidRPr="00CA5DA0" w:rsidRDefault="00BD35DA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92D050"/>
          </w:tcPr>
          <w:p w:rsidR="00EB7DA6" w:rsidRDefault="00EB7DA6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French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 xml:space="preserve"> (1-1:45)</w:t>
            </w:r>
          </w:p>
          <w:p w:rsidR="00806975" w:rsidRPr="00EB7DA6" w:rsidRDefault="00806975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806975" w:rsidRDefault="001B7602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 xml:space="preserve"> (1-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40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E55B58" w:rsidRPr="00E55B58" w:rsidRDefault="00E55B58" w:rsidP="00E55B58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  <w:p w:rsidR="00EB7DA6" w:rsidRPr="00EB7DA6" w:rsidRDefault="00EB7DA6" w:rsidP="00F629BA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806975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 (1-1:4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0)</w:t>
            </w:r>
          </w:p>
          <w:p w:rsidR="004D0748" w:rsidRDefault="004D0748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D0748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  <w:r w:rsidR="008F68F1">
              <w:rPr>
                <w:rFonts w:ascii="Comic Sans MS" w:hAnsi="Comic Sans MS"/>
                <w:b/>
                <w:sz w:val="24"/>
                <w:szCs w:val="24"/>
              </w:rPr>
              <w:t xml:space="preserve"> (1:4</w:t>
            </w:r>
            <w:r w:rsidR="004D0748">
              <w:rPr>
                <w:rFonts w:ascii="Comic Sans MS" w:hAnsi="Comic Sans MS"/>
                <w:b/>
                <w:sz w:val="24"/>
                <w:szCs w:val="24"/>
              </w:rPr>
              <w:t>0-2)</w:t>
            </w:r>
          </w:p>
          <w:p w:rsidR="008216AC" w:rsidRPr="00E55B58" w:rsidRDefault="008216AC" w:rsidP="00E55B58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</w:tc>
      </w:tr>
      <w:tr w:rsidR="00BB32D7" w:rsidRPr="00CC230B" w:rsidTr="001B7602">
        <w:trPr>
          <w:trHeight w:val="2258"/>
        </w:trPr>
        <w:tc>
          <w:tcPr>
            <w:tcW w:w="2080" w:type="dxa"/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2.00 – 3.00pm</w:t>
            </w:r>
          </w:p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B32D7" w:rsidRDefault="00BB32D7" w:rsidP="009B7B3F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B32D7" w:rsidRDefault="00BB32D7" w:rsidP="005654B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BB32D7" w:rsidRPr="00F629BA" w:rsidRDefault="008F68F1" w:rsidP="00E6442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381" w:type="dxa"/>
            <w:shd w:val="clear" w:color="auto" w:fill="auto"/>
          </w:tcPr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(2-2:30)</w:t>
            </w:r>
          </w:p>
          <w:p w:rsidR="008F68F1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F68F1" w:rsidRDefault="008F68F1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(2:30 – 3)</w:t>
            </w:r>
          </w:p>
          <w:p w:rsidR="00E55B58" w:rsidRPr="00E55B58" w:rsidRDefault="00E55B58" w:rsidP="00E55B58">
            <w:pPr>
              <w:jc w:val="center"/>
              <w:rPr>
                <w:rFonts w:ascii="Comic Sans MS" w:hAnsi="Comic Sans MS"/>
                <w:b/>
                <w:sz w:val="32"/>
                <w:szCs w:val="24"/>
              </w:rPr>
            </w:pPr>
          </w:p>
          <w:p w:rsidR="00E55B58" w:rsidRPr="005654B9" w:rsidRDefault="00E55B58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5654B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AD5666" w:rsidRDefault="00BB32D7" w:rsidP="005F7892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shd w:val="clear" w:color="auto" w:fill="92D050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(1:45-2:45)</w:t>
            </w: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EB7D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BB32D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BB32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 (2:45-3</w:t>
            </w:r>
            <w:r w:rsidR="008F68F1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>15)</w:t>
            </w:r>
          </w:p>
          <w:p w:rsidR="00BB32D7" w:rsidRPr="00AA3CAF" w:rsidRDefault="00BB32D7" w:rsidP="00E6442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1B7602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(1:40 to 2pm</w:t>
            </w:r>
            <w:r w:rsidR="00BB32D7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  <w:p w:rsidR="001B7602" w:rsidRDefault="001B7602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BB32D7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AD5666" w:rsidRDefault="00BB32D7" w:rsidP="00E6442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shd w:val="clear" w:color="auto" w:fill="auto"/>
          </w:tcPr>
          <w:p w:rsidR="00BB32D7" w:rsidRPr="00AA3CAF" w:rsidRDefault="00BB32D7" w:rsidP="00F629B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(2-2:50)</w:t>
            </w:r>
          </w:p>
          <w:p w:rsidR="00BB32D7" w:rsidRPr="00AA3CAF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32D7" w:rsidRPr="00AA3CAF" w:rsidRDefault="00BB32D7" w:rsidP="006422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A3CAF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  <w:p w:rsidR="00BB32D7" w:rsidRDefault="00BB32D7" w:rsidP="006422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B32D7" w:rsidRPr="000D0D15" w:rsidRDefault="00BB32D7" w:rsidP="008326C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32D7" w:rsidRPr="00CC230B" w:rsidTr="001B7602">
        <w:trPr>
          <w:trHeight w:val="714"/>
        </w:trPr>
        <w:tc>
          <w:tcPr>
            <w:tcW w:w="20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32D7" w:rsidRDefault="00BB32D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3.00-3.15pm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</w:tcPr>
          <w:p w:rsidR="00BB32D7" w:rsidRPr="00E55B58" w:rsidRDefault="00E55B58" w:rsidP="00E55B5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BB32D7" w:rsidP="00663B4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PSHE</w:t>
            </w:r>
          </w:p>
          <w:p w:rsidR="00BB32D7" w:rsidRPr="00CA5DA0" w:rsidRDefault="00BB32D7" w:rsidP="00BD35DA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B32D7" w:rsidRPr="008326CB" w:rsidRDefault="00BB32D7" w:rsidP="00663B4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1B7602" w:rsidRPr="00CA5DA0" w:rsidRDefault="001B7602" w:rsidP="00E55B5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E55B58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(2 to 3pm)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BB32D7" w:rsidRDefault="00E55B58" w:rsidP="003222D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  <w:p w:rsidR="00BB32D7" w:rsidRPr="00CA5DA0" w:rsidRDefault="00BB32D7" w:rsidP="005654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02" w:rsidRDefault="001B7602" w:rsidP="00A366FC">
      <w:pPr>
        <w:spacing w:after="0" w:line="240" w:lineRule="auto"/>
      </w:pPr>
      <w:r>
        <w:separator/>
      </w:r>
    </w:p>
  </w:endnote>
  <w:endnote w:type="continuationSeparator" w:id="0">
    <w:p w:rsidR="001B7602" w:rsidRDefault="001B7602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02" w:rsidRDefault="001B7602" w:rsidP="00A366FC">
      <w:pPr>
        <w:spacing w:after="0" w:line="240" w:lineRule="auto"/>
      </w:pPr>
      <w:r>
        <w:separator/>
      </w:r>
    </w:p>
  </w:footnote>
  <w:footnote w:type="continuationSeparator" w:id="0">
    <w:p w:rsidR="001B7602" w:rsidRDefault="001B7602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223AB"/>
    <w:rsid w:val="00032388"/>
    <w:rsid w:val="000528C3"/>
    <w:rsid w:val="00065981"/>
    <w:rsid w:val="0009013D"/>
    <w:rsid w:val="00092BDF"/>
    <w:rsid w:val="000A22C1"/>
    <w:rsid w:val="000C0992"/>
    <w:rsid w:val="000D0D15"/>
    <w:rsid w:val="000D484F"/>
    <w:rsid w:val="00103581"/>
    <w:rsid w:val="00114003"/>
    <w:rsid w:val="00145540"/>
    <w:rsid w:val="001653EA"/>
    <w:rsid w:val="001B322E"/>
    <w:rsid w:val="001B7602"/>
    <w:rsid w:val="001C0FCE"/>
    <w:rsid w:val="001C4BCA"/>
    <w:rsid w:val="001C4C12"/>
    <w:rsid w:val="001E55F7"/>
    <w:rsid w:val="001F3E78"/>
    <w:rsid w:val="00201249"/>
    <w:rsid w:val="00201D8D"/>
    <w:rsid w:val="00215174"/>
    <w:rsid w:val="002473CD"/>
    <w:rsid w:val="002833B5"/>
    <w:rsid w:val="00296A04"/>
    <w:rsid w:val="002B6D77"/>
    <w:rsid w:val="002D7B7D"/>
    <w:rsid w:val="002F3534"/>
    <w:rsid w:val="00300684"/>
    <w:rsid w:val="0031392A"/>
    <w:rsid w:val="00320C3D"/>
    <w:rsid w:val="003222DC"/>
    <w:rsid w:val="00331F29"/>
    <w:rsid w:val="003872C1"/>
    <w:rsid w:val="0039260A"/>
    <w:rsid w:val="003A3A8E"/>
    <w:rsid w:val="003B6B97"/>
    <w:rsid w:val="003C562D"/>
    <w:rsid w:val="00411272"/>
    <w:rsid w:val="00424571"/>
    <w:rsid w:val="0043546D"/>
    <w:rsid w:val="004460E8"/>
    <w:rsid w:val="004A3216"/>
    <w:rsid w:val="004B4466"/>
    <w:rsid w:val="004C3E67"/>
    <w:rsid w:val="004C59FE"/>
    <w:rsid w:val="004D046F"/>
    <w:rsid w:val="004D0748"/>
    <w:rsid w:val="00511674"/>
    <w:rsid w:val="005440F9"/>
    <w:rsid w:val="005614A8"/>
    <w:rsid w:val="005654B9"/>
    <w:rsid w:val="0057553C"/>
    <w:rsid w:val="005C50F3"/>
    <w:rsid w:val="005E6E56"/>
    <w:rsid w:val="005F00A4"/>
    <w:rsid w:val="005F7892"/>
    <w:rsid w:val="00615C81"/>
    <w:rsid w:val="00625F80"/>
    <w:rsid w:val="006422C1"/>
    <w:rsid w:val="00661A46"/>
    <w:rsid w:val="00663477"/>
    <w:rsid w:val="00663B4B"/>
    <w:rsid w:val="006717A1"/>
    <w:rsid w:val="006B262F"/>
    <w:rsid w:val="006D26B7"/>
    <w:rsid w:val="006E6AAC"/>
    <w:rsid w:val="006F5246"/>
    <w:rsid w:val="007059E1"/>
    <w:rsid w:val="00730EE7"/>
    <w:rsid w:val="0074157E"/>
    <w:rsid w:val="00752E61"/>
    <w:rsid w:val="00767D09"/>
    <w:rsid w:val="007C33C2"/>
    <w:rsid w:val="007C614A"/>
    <w:rsid w:val="007E132D"/>
    <w:rsid w:val="00802E8F"/>
    <w:rsid w:val="00806975"/>
    <w:rsid w:val="008216AC"/>
    <w:rsid w:val="008326CB"/>
    <w:rsid w:val="0083384D"/>
    <w:rsid w:val="008F68F1"/>
    <w:rsid w:val="009020A8"/>
    <w:rsid w:val="00932AF9"/>
    <w:rsid w:val="00944AAF"/>
    <w:rsid w:val="00960E34"/>
    <w:rsid w:val="00987CC4"/>
    <w:rsid w:val="009B301B"/>
    <w:rsid w:val="009B7B3F"/>
    <w:rsid w:val="009C6EB5"/>
    <w:rsid w:val="009D603F"/>
    <w:rsid w:val="009E192E"/>
    <w:rsid w:val="00A14FC9"/>
    <w:rsid w:val="00A15712"/>
    <w:rsid w:val="00A366FC"/>
    <w:rsid w:val="00A7174E"/>
    <w:rsid w:val="00A746CF"/>
    <w:rsid w:val="00A933E6"/>
    <w:rsid w:val="00A94D9F"/>
    <w:rsid w:val="00A97602"/>
    <w:rsid w:val="00AA3CAF"/>
    <w:rsid w:val="00AA60D5"/>
    <w:rsid w:val="00AC1F86"/>
    <w:rsid w:val="00AC4323"/>
    <w:rsid w:val="00AC73D8"/>
    <w:rsid w:val="00AD5666"/>
    <w:rsid w:val="00AD5D6F"/>
    <w:rsid w:val="00B1272A"/>
    <w:rsid w:val="00B421CE"/>
    <w:rsid w:val="00B42AEA"/>
    <w:rsid w:val="00B54BC0"/>
    <w:rsid w:val="00B7086A"/>
    <w:rsid w:val="00B76354"/>
    <w:rsid w:val="00BB32D7"/>
    <w:rsid w:val="00BD35DA"/>
    <w:rsid w:val="00BE096B"/>
    <w:rsid w:val="00C158DE"/>
    <w:rsid w:val="00C31CAA"/>
    <w:rsid w:val="00C45575"/>
    <w:rsid w:val="00C6074B"/>
    <w:rsid w:val="00C95BB2"/>
    <w:rsid w:val="00CA5DA0"/>
    <w:rsid w:val="00CC14BC"/>
    <w:rsid w:val="00CC1956"/>
    <w:rsid w:val="00CC230B"/>
    <w:rsid w:val="00CE4034"/>
    <w:rsid w:val="00CF3689"/>
    <w:rsid w:val="00D15DF7"/>
    <w:rsid w:val="00D31401"/>
    <w:rsid w:val="00D40DFD"/>
    <w:rsid w:val="00DA52D6"/>
    <w:rsid w:val="00DE2707"/>
    <w:rsid w:val="00E061D6"/>
    <w:rsid w:val="00E44927"/>
    <w:rsid w:val="00E46182"/>
    <w:rsid w:val="00E50B84"/>
    <w:rsid w:val="00E55B58"/>
    <w:rsid w:val="00E611E0"/>
    <w:rsid w:val="00E6442B"/>
    <w:rsid w:val="00E70E47"/>
    <w:rsid w:val="00EB7DA6"/>
    <w:rsid w:val="00F26062"/>
    <w:rsid w:val="00F340AB"/>
    <w:rsid w:val="00F629BA"/>
    <w:rsid w:val="00F71B44"/>
    <w:rsid w:val="00F831FA"/>
    <w:rsid w:val="00F90F50"/>
    <w:rsid w:val="00FC1889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3E4AF37-F887-4B64-B033-F83B65E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3721-A7C3-46BD-8F20-397CC667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2D0CC63B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Piper</dc:creator>
  <cp:lastModifiedBy>thead5.871</cp:lastModifiedBy>
  <cp:revision>2</cp:revision>
  <cp:lastPrinted>2018-12-19T09:39:00Z</cp:lastPrinted>
  <dcterms:created xsi:type="dcterms:W3CDTF">2019-09-26T13:13:00Z</dcterms:created>
  <dcterms:modified xsi:type="dcterms:W3CDTF">2019-09-26T13:13:00Z</dcterms:modified>
</cp:coreProperties>
</file>