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50292A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611051068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</w:t>
      </w:r>
      <w:r w:rsidR="0050292A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F46DD">
        <w:rPr>
          <w:rFonts w:ascii="Comic Sans MS" w:hAnsi="Comic Sans MS"/>
          <w:b/>
          <w:sz w:val="28"/>
          <w:szCs w:val="28"/>
          <w:u w:val="single"/>
        </w:rPr>
        <w:t xml:space="preserve">Saint Mary </w:t>
      </w:r>
      <w:proofErr w:type="spellStart"/>
      <w:r w:rsidR="006F46DD">
        <w:rPr>
          <w:rFonts w:ascii="Comic Sans MS" w:hAnsi="Comic Sans MS"/>
          <w:b/>
          <w:sz w:val="28"/>
          <w:szCs w:val="28"/>
          <w:u w:val="single"/>
        </w:rPr>
        <w:t>Magdelene</w:t>
      </w:r>
      <w:proofErr w:type="spellEnd"/>
      <w:r w:rsidR="00947C00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8F484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Spring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8F484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9.00- 9.20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9F0A45" w:rsidRPr="003A3A8E" w:rsidRDefault="009F0A45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9F0A45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9.25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10.25am</w:t>
            </w:r>
          </w:p>
          <w:p w:rsidR="009F0A45" w:rsidRPr="00A746CF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730EE7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631F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667DF8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9F0A45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9F0A45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9F0A45" w:rsidRPr="00A746CF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F0A45" w:rsidRPr="00CC230B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F0A45" w:rsidRPr="00AD5D6F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9F0A45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9F0A45" w:rsidRPr="00CA5DA0" w:rsidRDefault="009F0A45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324DB" w:rsidRPr="00CC230B" w:rsidTr="008324DB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324DB" w:rsidRDefault="008324DB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324DB" w:rsidRPr="004834F6" w:rsidRDefault="008324DB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8324DB" w:rsidRPr="00CA5DA0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8324DB" w:rsidRPr="00CA5DA0" w:rsidRDefault="008324DB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shd w:val="clear" w:color="auto" w:fill="FABF8F" w:themeFill="accent6" w:themeFillTint="99"/>
          </w:tcPr>
          <w:p w:rsidR="006F46DD" w:rsidRDefault="006F46DD" w:rsidP="006F46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  <w:p w:rsidR="008324DB" w:rsidRPr="00D04A6A" w:rsidRDefault="008324DB" w:rsidP="006F46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8324DB" w:rsidRP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8324DB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RE</w:t>
            </w:r>
          </w:p>
          <w:p w:rsidR="008324DB" w:rsidRP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98" w:type="dxa"/>
            <w:shd w:val="clear" w:color="auto" w:fill="CCC0D9" w:themeFill="accent4" w:themeFillTint="66"/>
          </w:tcPr>
          <w:p w:rsidR="008324DB" w:rsidRPr="00CA5DA0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Guided Reading</w:t>
            </w:r>
          </w:p>
        </w:tc>
      </w:tr>
      <w:tr w:rsidR="008324DB" w:rsidRPr="00CC230B" w:rsidTr="006F46DD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8324DB" w:rsidRDefault="008324DB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8324DB" w:rsidRDefault="008324DB" w:rsidP="005E10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CCC0D9" w:themeFill="accent4" w:themeFillTint="66"/>
          </w:tcPr>
          <w:p w:rsidR="006F46DD" w:rsidRDefault="006F46DD" w:rsidP="006F46D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Guided Reading</w:t>
            </w:r>
          </w:p>
          <w:p w:rsidR="008324DB" w:rsidRPr="00CA5DA0" w:rsidRDefault="008324DB" w:rsidP="00631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8324DB" w:rsidRDefault="008324D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8324DB" w:rsidRDefault="008324DB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6F46DD" w:rsidRPr="00CC230B" w:rsidTr="00631FEC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6F46DD" w:rsidRDefault="006F46DD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6F46DD" w:rsidRPr="00CA5DA0" w:rsidRDefault="006F46DD" w:rsidP="00631FE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6F46DD" w:rsidRPr="00724EAC" w:rsidRDefault="006F46DD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6F46DD" w:rsidRDefault="006F46DD" w:rsidP="006F46D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6F46DD" w:rsidRPr="00CA5DA0" w:rsidRDefault="006F46DD" w:rsidP="006F46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6F46DD" w:rsidRPr="00CA5DA0" w:rsidRDefault="006F46DD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6F46DD" w:rsidRPr="00631FEC" w:rsidRDefault="006F46DD" w:rsidP="00667D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46DD" w:rsidRPr="00CC230B" w:rsidTr="00631FEC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6F46DD" w:rsidRDefault="006F46DD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6F46DD" w:rsidRDefault="006F46DD" w:rsidP="008324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</w:p>
          <w:p w:rsidR="006F46DD" w:rsidRPr="00CA5DA0" w:rsidRDefault="006F46DD" w:rsidP="008324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FFF00"/>
          </w:tcPr>
          <w:p w:rsidR="006F46DD" w:rsidRDefault="006F46DD" w:rsidP="00667DF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96" w:type="dxa"/>
            <w:vMerge/>
            <w:shd w:val="clear" w:color="auto" w:fill="CCC0D9" w:themeFill="accent4" w:themeFillTint="66"/>
          </w:tcPr>
          <w:p w:rsidR="006F46DD" w:rsidRPr="00631FEC" w:rsidRDefault="006F46DD" w:rsidP="006F46DD">
            <w:pPr>
              <w:jc w:val="center"/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6F46DD" w:rsidRDefault="006F46DD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6F46DD" w:rsidRPr="00CA5DA0" w:rsidRDefault="006F46DD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9F0A45" w:rsidRPr="00CC230B" w:rsidTr="0050292A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9F0A45" w:rsidRDefault="009F0A4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00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00"/>
          </w:tcPr>
          <w:p w:rsidR="009F0A45" w:rsidRDefault="009F0A45" w:rsidP="00631FE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00"/>
          </w:tcPr>
          <w:p w:rsidR="009F0A45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00"/>
          </w:tcPr>
          <w:p w:rsidR="009F0A45" w:rsidRPr="00CA5DA0" w:rsidRDefault="009F0A45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EC" w:rsidRDefault="00631FEC" w:rsidP="00A366FC">
      <w:pPr>
        <w:spacing w:after="0" w:line="240" w:lineRule="auto"/>
      </w:pPr>
      <w:r>
        <w:separator/>
      </w:r>
    </w:p>
  </w:endnote>
  <w:endnote w:type="continuationSeparator" w:id="0">
    <w:p w:rsidR="00631FEC" w:rsidRDefault="00631FE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EC" w:rsidRDefault="00631FEC" w:rsidP="00A366FC">
      <w:pPr>
        <w:spacing w:after="0" w:line="240" w:lineRule="auto"/>
      </w:pPr>
      <w:r>
        <w:separator/>
      </w:r>
    </w:p>
  </w:footnote>
  <w:footnote w:type="continuationSeparator" w:id="0">
    <w:p w:rsidR="00631FEC" w:rsidRDefault="00631FE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0499"/>
    <w:rsid w:val="00464188"/>
    <w:rsid w:val="004834F6"/>
    <w:rsid w:val="004A3216"/>
    <w:rsid w:val="004B4466"/>
    <w:rsid w:val="004C3E67"/>
    <w:rsid w:val="0050292A"/>
    <w:rsid w:val="005C50F3"/>
    <w:rsid w:val="005E10D1"/>
    <w:rsid w:val="005F00A4"/>
    <w:rsid w:val="0060074F"/>
    <w:rsid w:val="006075D8"/>
    <w:rsid w:val="00615C81"/>
    <w:rsid w:val="0062099C"/>
    <w:rsid w:val="00625F80"/>
    <w:rsid w:val="00631FEC"/>
    <w:rsid w:val="00646C4C"/>
    <w:rsid w:val="00667DF8"/>
    <w:rsid w:val="006F46DD"/>
    <w:rsid w:val="006F5246"/>
    <w:rsid w:val="00724EAC"/>
    <w:rsid w:val="00730EE7"/>
    <w:rsid w:val="0074157E"/>
    <w:rsid w:val="00752E61"/>
    <w:rsid w:val="007A0C18"/>
    <w:rsid w:val="007E132D"/>
    <w:rsid w:val="008324DB"/>
    <w:rsid w:val="0083384D"/>
    <w:rsid w:val="008F484E"/>
    <w:rsid w:val="0092184D"/>
    <w:rsid w:val="00947C00"/>
    <w:rsid w:val="00960E34"/>
    <w:rsid w:val="009B301B"/>
    <w:rsid w:val="009E192E"/>
    <w:rsid w:val="009F0A45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14BC"/>
    <w:rsid w:val="00CC1956"/>
    <w:rsid w:val="00CC230B"/>
    <w:rsid w:val="00CF74FD"/>
    <w:rsid w:val="00D04A6A"/>
    <w:rsid w:val="00D15DF7"/>
    <w:rsid w:val="00D31401"/>
    <w:rsid w:val="00D40DFD"/>
    <w:rsid w:val="00D8451C"/>
    <w:rsid w:val="00DA52D6"/>
    <w:rsid w:val="00DE2707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5992-FD02-4AB7-97DB-D8A82F80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CDA0A99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2015-09-06T19:32:00Z</cp:lastPrinted>
  <dcterms:created xsi:type="dcterms:W3CDTF">2019-02-07T13:24:00Z</dcterms:created>
  <dcterms:modified xsi:type="dcterms:W3CDTF">2019-02-07T13:24:00Z</dcterms:modified>
</cp:coreProperties>
</file>