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E6" w:rsidRDefault="002A6CE6" w:rsidP="002A6CE6">
      <w:pPr>
        <w:jc w:val="center"/>
        <w:rPr>
          <w:b/>
          <w:u w:val="single"/>
        </w:rPr>
      </w:pPr>
      <w:bookmarkStart w:id="0" w:name="_GoBack"/>
      <w:bookmarkEnd w:id="0"/>
      <w:r w:rsidRPr="006E3128">
        <w:rPr>
          <w:b/>
          <w:highlight w:val="yellow"/>
          <w:u w:val="single"/>
        </w:rPr>
        <w:t xml:space="preserve">Key Stage 2 </w:t>
      </w:r>
      <w:r w:rsidR="00CB0C1C">
        <w:rPr>
          <w:b/>
          <w:highlight w:val="yellow"/>
          <w:u w:val="single"/>
        </w:rPr>
        <w:t xml:space="preserve">Performance </w:t>
      </w:r>
      <w:r w:rsidR="00CB0C1C" w:rsidRPr="00EE5545">
        <w:rPr>
          <w:b/>
          <w:highlight w:val="yellow"/>
          <w:u w:val="single"/>
        </w:rPr>
        <w:t>Data</w:t>
      </w:r>
      <w:r w:rsidRPr="00EE5545">
        <w:rPr>
          <w:b/>
          <w:highlight w:val="yellow"/>
          <w:u w:val="single"/>
        </w:rPr>
        <w:t xml:space="preserve"> </w:t>
      </w:r>
      <w:r w:rsidR="00EE5545" w:rsidRPr="00EE5545">
        <w:rPr>
          <w:b/>
          <w:highlight w:val="yellow"/>
          <w:u w:val="single"/>
        </w:rPr>
        <w:t>2018-19</w:t>
      </w: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74.1%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74.2%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72.4%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A25859">
            <w:pPr>
              <w:jc w:val="center"/>
            </w:pPr>
            <w:r>
              <w:t>71.6%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75.2%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73%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65000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EE5545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A25859">
            <w:pPr>
              <w:jc w:val="center"/>
            </w:pPr>
            <w:r>
              <w:t>31.4%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28.1%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26.4%</w:t>
            </w:r>
          </w:p>
        </w:tc>
      </w:tr>
      <w:tr w:rsidR="00EE5545" w:rsidTr="00EE5545">
        <w:trPr>
          <w:trHeight w:val="145"/>
        </w:trPr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24.6%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28.1%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Data not yet available.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Writing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65000B">
            <w:pPr>
              <w:jc w:val="center"/>
            </w:pPr>
            <w:r>
              <w:t>87.2%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76.4%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77%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76.3%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78.2%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78%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15.1%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18.0%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18.4%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17.7%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19.8%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Data not yet available.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Maths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76"/>
        <w:gridCol w:w="2325"/>
        <w:gridCol w:w="2148"/>
      </w:tblGrid>
      <w:tr w:rsidR="00EE5545" w:rsidTr="00EE5545">
        <w:tc>
          <w:tcPr>
            <w:tcW w:w="2393" w:type="dxa"/>
          </w:tcPr>
          <w:p w:rsidR="00EE5545" w:rsidRDefault="00EE5545" w:rsidP="00CB0C1C"/>
        </w:tc>
        <w:tc>
          <w:tcPr>
            <w:tcW w:w="2376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393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76" w:type="dxa"/>
          </w:tcPr>
          <w:p w:rsidR="00EE5545" w:rsidRPr="00E70C4B" w:rsidRDefault="00EE5545" w:rsidP="00CB0C1C">
            <w:pPr>
              <w:jc w:val="center"/>
            </w:pPr>
            <w:r>
              <w:t>70.9%%</w:t>
            </w:r>
          </w:p>
        </w:tc>
        <w:tc>
          <w:tcPr>
            <w:tcW w:w="2325" w:type="dxa"/>
          </w:tcPr>
          <w:p w:rsidR="00EE5545" w:rsidRPr="00E70C4B" w:rsidRDefault="00EE5545" w:rsidP="00CB0C1C">
            <w:pPr>
              <w:jc w:val="center"/>
            </w:pPr>
            <w:r>
              <w:t>79.8%</w:t>
            </w:r>
          </w:p>
        </w:tc>
        <w:tc>
          <w:tcPr>
            <w:tcW w:w="2148" w:type="dxa"/>
          </w:tcPr>
          <w:p w:rsidR="00EE5545" w:rsidRDefault="00EE5545" w:rsidP="00CB0C1C">
            <w:pPr>
              <w:jc w:val="center"/>
            </w:pPr>
            <w:r>
              <w:t>90.8%</w:t>
            </w:r>
          </w:p>
        </w:tc>
      </w:tr>
      <w:tr w:rsidR="00EE5545" w:rsidTr="00EE5545">
        <w:tc>
          <w:tcPr>
            <w:tcW w:w="2393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76" w:type="dxa"/>
          </w:tcPr>
          <w:p w:rsidR="00EE5545" w:rsidRPr="00E70C4B" w:rsidRDefault="00EE5545" w:rsidP="0065000B">
            <w:pPr>
              <w:jc w:val="center"/>
            </w:pPr>
            <w:r>
              <w:t>74.9%</w:t>
            </w:r>
          </w:p>
        </w:tc>
        <w:tc>
          <w:tcPr>
            <w:tcW w:w="2325" w:type="dxa"/>
          </w:tcPr>
          <w:p w:rsidR="00EE5545" w:rsidRPr="00E70C4B" w:rsidRDefault="00EE5545" w:rsidP="00CB0C1C">
            <w:pPr>
              <w:jc w:val="center"/>
            </w:pPr>
            <w:r>
              <w:t>75.5%</w:t>
            </w:r>
          </w:p>
        </w:tc>
        <w:tc>
          <w:tcPr>
            <w:tcW w:w="2148" w:type="dxa"/>
          </w:tcPr>
          <w:p w:rsidR="00EE5545" w:rsidRDefault="00EE5545" w:rsidP="00CB0C1C">
            <w:pPr>
              <w:jc w:val="center"/>
            </w:pPr>
            <w:r>
              <w:t>79%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34.9%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27.0%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40.2%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22.6%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23.6%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Data not yet available.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</w:p>
    <w:p w:rsidR="00BE6899" w:rsidRDefault="008F0722" w:rsidP="00BE6899">
      <w:pPr>
        <w:jc w:val="center"/>
        <w:rPr>
          <w:b/>
          <w:u w:val="single"/>
        </w:rPr>
      </w:pPr>
      <w:r>
        <w:rPr>
          <w:b/>
          <w:u w:val="single"/>
        </w:rPr>
        <w:t>Grammar, Spelling and Punctuation.</w:t>
      </w:r>
    </w:p>
    <w:p w:rsidR="00BE6899" w:rsidRDefault="00BE6899" w:rsidP="00BE6899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65000B">
            <w:pPr>
              <w:jc w:val="center"/>
            </w:pPr>
            <w:r>
              <w:t>86.0%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75.6%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83.9%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65000B">
            <w:pPr>
              <w:jc w:val="center"/>
            </w:pPr>
            <w:r>
              <w:t>77.0%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77.6%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78%</w:t>
            </w:r>
          </w:p>
        </w:tc>
      </w:tr>
    </w:tbl>
    <w:p w:rsidR="00BE6899" w:rsidRDefault="00BE6899" w:rsidP="00BE6899">
      <w:pPr>
        <w:rPr>
          <w:b/>
          <w:u w:val="single"/>
        </w:rPr>
      </w:pPr>
    </w:p>
    <w:p w:rsidR="00BE6899" w:rsidRDefault="00BE6899" w:rsidP="00BE6899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39.5%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31.1%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43.6%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30.9%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34.4%</w:t>
            </w:r>
          </w:p>
        </w:tc>
        <w:tc>
          <w:tcPr>
            <w:tcW w:w="2163" w:type="dxa"/>
          </w:tcPr>
          <w:p w:rsidR="00EE5545" w:rsidRDefault="00EE5545" w:rsidP="00CB0C1C">
            <w:pPr>
              <w:jc w:val="center"/>
            </w:pPr>
            <w:r>
              <w:t>Data not yet available.</w:t>
            </w:r>
          </w:p>
        </w:tc>
      </w:tr>
    </w:tbl>
    <w:p w:rsidR="00BE6899" w:rsidRDefault="00BE6899" w:rsidP="00BE6899">
      <w:pPr>
        <w:rPr>
          <w:b/>
          <w:u w:val="single"/>
        </w:rPr>
      </w:pPr>
    </w:p>
    <w:p w:rsidR="001E7520" w:rsidRDefault="001E7520" w:rsidP="001E7520">
      <w:pPr>
        <w:jc w:val="center"/>
        <w:rPr>
          <w:b/>
          <w:u w:val="single"/>
        </w:rPr>
      </w:pPr>
      <w:r>
        <w:rPr>
          <w:b/>
          <w:u w:val="single"/>
        </w:rPr>
        <w:t>Combined Reading, Writing and Maths</w:t>
      </w:r>
    </w:p>
    <w:p w:rsidR="001E7520" w:rsidRDefault="001E7520" w:rsidP="001E7520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65000B">
            <w:pPr>
              <w:jc w:val="center"/>
            </w:pPr>
            <w:r>
              <w:t>65.1%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67.4%</w:t>
            </w:r>
          </w:p>
        </w:tc>
        <w:tc>
          <w:tcPr>
            <w:tcW w:w="2163" w:type="dxa"/>
          </w:tcPr>
          <w:p w:rsidR="00EE5545" w:rsidRDefault="000C7586" w:rsidP="00CB0C1C">
            <w:pPr>
              <w:jc w:val="center"/>
            </w:pPr>
            <w:r>
              <w:t>64.4%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 w:rsidRPr="00E70C4B">
              <w:t>National</w:t>
            </w:r>
          </w:p>
        </w:tc>
        <w:tc>
          <w:tcPr>
            <w:tcW w:w="2337" w:type="dxa"/>
          </w:tcPr>
          <w:p w:rsidR="00EE5545" w:rsidRPr="00E70C4B" w:rsidRDefault="00EE5545" w:rsidP="0065000B">
            <w:pPr>
              <w:jc w:val="center"/>
            </w:pPr>
            <w:r>
              <w:t>61.1%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64.3%</w:t>
            </w:r>
          </w:p>
        </w:tc>
        <w:tc>
          <w:tcPr>
            <w:tcW w:w="2163" w:type="dxa"/>
          </w:tcPr>
          <w:p w:rsidR="00EE5545" w:rsidRDefault="000C7586" w:rsidP="00CB0C1C">
            <w:pPr>
              <w:jc w:val="center"/>
            </w:pPr>
            <w:r>
              <w:t>65%</w:t>
            </w:r>
          </w:p>
        </w:tc>
      </w:tr>
    </w:tbl>
    <w:p w:rsidR="001E7520" w:rsidRDefault="001E7520" w:rsidP="001E7520">
      <w:pPr>
        <w:rPr>
          <w:b/>
          <w:u w:val="single"/>
        </w:rPr>
      </w:pPr>
    </w:p>
    <w:p w:rsidR="001E7520" w:rsidRDefault="001E7520" w:rsidP="001E7520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337"/>
        <w:gridCol w:w="2337"/>
        <w:gridCol w:w="2163"/>
      </w:tblGrid>
      <w:tr w:rsidR="00EE5545" w:rsidTr="00EE5545">
        <w:tc>
          <w:tcPr>
            <w:tcW w:w="2405" w:type="dxa"/>
          </w:tcPr>
          <w:p w:rsidR="00EE5545" w:rsidRDefault="00EE5545" w:rsidP="00CB0C1C"/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EE5545" w:rsidRPr="00E70C4B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EE5545" w:rsidRDefault="00EE5545" w:rsidP="00CB0C1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E5545" w:rsidTr="00EE5545">
        <w:tc>
          <w:tcPr>
            <w:tcW w:w="2405" w:type="dxa"/>
          </w:tcPr>
          <w:p w:rsidR="00EE5545" w:rsidRPr="00E70C4B" w:rsidRDefault="00EE5545" w:rsidP="00CB0C1C">
            <w:r>
              <w:t>School</w:t>
            </w:r>
          </w:p>
        </w:tc>
        <w:tc>
          <w:tcPr>
            <w:tcW w:w="2337" w:type="dxa"/>
          </w:tcPr>
          <w:p w:rsidR="00EE5545" w:rsidRPr="00E70C4B" w:rsidRDefault="00EE5545" w:rsidP="0065000B">
            <w:pPr>
              <w:jc w:val="center"/>
            </w:pPr>
            <w:r>
              <w:t>11.6%</w:t>
            </w:r>
          </w:p>
        </w:tc>
        <w:tc>
          <w:tcPr>
            <w:tcW w:w="2337" w:type="dxa"/>
          </w:tcPr>
          <w:p w:rsidR="00EE5545" w:rsidRPr="00E70C4B" w:rsidRDefault="00EE5545" w:rsidP="00CB0C1C">
            <w:pPr>
              <w:jc w:val="center"/>
            </w:pPr>
            <w:r>
              <w:t>13.5%</w:t>
            </w:r>
          </w:p>
        </w:tc>
        <w:tc>
          <w:tcPr>
            <w:tcW w:w="2163" w:type="dxa"/>
          </w:tcPr>
          <w:p w:rsidR="00EE5545" w:rsidRDefault="000C7586" w:rsidP="00CB0C1C">
            <w:pPr>
              <w:jc w:val="center"/>
            </w:pPr>
            <w:r>
              <w:t>12.6%</w:t>
            </w:r>
          </w:p>
        </w:tc>
      </w:tr>
      <w:tr w:rsidR="000C7586" w:rsidTr="00EE5545">
        <w:tc>
          <w:tcPr>
            <w:tcW w:w="2405" w:type="dxa"/>
          </w:tcPr>
          <w:p w:rsidR="000C7586" w:rsidRPr="00E70C4B" w:rsidRDefault="000C7586" w:rsidP="00CB0C1C">
            <w:r w:rsidRPr="00E70C4B">
              <w:t>National</w:t>
            </w:r>
          </w:p>
        </w:tc>
        <w:tc>
          <w:tcPr>
            <w:tcW w:w="2337" w:type="dxa"/>
          </w:tcPr>
          <w:p w:rsidR="000C7586" w:rsidRPr="00E70C4B" w:rsidRDefault="000C7586" w:rsidP="00CB0C1C">
            <w:pPr>
              <w:jc w:val="center"/>
            </w:pPr>
            <w:r>
              <w:t>8.7%</w:t>
            </w:r>
          </w:p>
        </w:tc>
        <w:tc>
          <w:tcPr>
            <w:tcW w:w="2337" w:type="dxa"/>
          </w:tcPr>
          <w:p w:rsidR="000C7586" w:rsidRPr="00E70C4B" w:rsidRDefault="000C7586" w:rsidP="00CB0C1C">
            <w:pPr>
              <w:jc w:val="center"/>
            </w:pPr>
            <w:r>
              <w:t>9.9%</w:t>
            </w:r>
          </w:p>
        </w:tc>
        <w:tc>
          <w:tcPr>
            <w:tcW w:w="2163" w:type="dxa"/>
          </w:tcPr>
          <w:p w:rsidR="000C7586" w:rsidRDefault="000C7586" w:rsidP="00B41CF7">
            <w:pPr>
              <w:jc w:val="center"/>
            </w:pPr>
            <w:r>
              <w:t>Data not yet available.</w:t>
            </w:r>
          </w:p>
        </w:tc>
      </w:tr>
    </w:tbl>
    <w:p w:rsidR="001E7520" w:rsidRDefault="001E7520" w:rsidP="001E7520">
      <w:pPr>
        <w:rPr>
          <w:b/>
          <w:u w:val="single"/>
        </w:rPr>
      </w:pPr>
    </w:p>
    <w:p w:rsidR="00F25E02" w:rsidRDefault="00F25E02" w:rsidP="008F0722">
      <w:pPr>
        <w:jc w:val="center"/>
        <w:rPr>
          <w:b/>
          <w:u w:val="single"/>
        </w:rPr>
      </w:pPr>
    </w:p>
    <w:p w:rsidR="00ED04BC" w:rsidRDefault="00ED04BC" w:rsidP="00A740E5">
      <w:pPr>
        <w:rPr>
          <w:b/>
          <w:u w:val="single"/>
        </w:rPr>
      </w:pPr>
    </w:p>
    <w:p w:rsidR="002A6CE6" w:rsidRPr="00F25E02" w:rsidRDefault="002A6CE6" w:rsidP="0016345E">
      <w:pPr>
        <w:pStyle w:val="ListParagraph"/>
        <w:rPr>
          <w:b/>
          <w:u w:val="single"/>
        </w:rPr>
      </w:pPr>
    </w:p>
    <w:p w:rsidR="00E70C4B" w:rsidRPr="00E70C4B" w:rsidRDefault="00E70C4B" w:rsidP="00E70C4B">
      <w:pPr>
        <w:jc w:val="center"/>
        <w:rPr>
          <w:b/>
          <w:u w:val="single"/>
        </w:rPr>
      </w:pPr>
    </w:p>
    <w:sectPr w:rsidR="00E70C4B" w:rsidRPr="00E7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35F"/>
    <w:multiLevelType w:val="hybridMultilevel"/>
    <w:tmpl w:val="3178115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32619"/>
    <w:multiLevelType w:val="hybridMultilevel"/>
    <w:tmpl w:val="88B86DB4"/>
    <w:lvl w:ilvl="0" w:tplc="FDD0A8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F283D"/>
    <w:multiLevelType w:val="hybridMultilevel"/>
    <w:tmpl w:val="C63CA5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25A"/>
    <w:multiLevelType w:val="hybridMultilevel"/>
    <w:tmpl w:val="5D424298"/>
    <w:lvl w:ilvl="0" w:tplc="92BE2AD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B"/>
    <w:rsid w:val="000C7586"/>
    <w:rsid w:val="0016345E"/>
    <w:rsid w:val="001E7520"/>
    <w:rsid w:val="002A6CE6"/>
    <w:rsid w:val="003B3023"/>
    <w:rsid w:val="003F0F4A"/>
    <w:rsid w:val="0065000B"/>
    <w:rsid w:val="006E3128"/>
    <w:rsid w:val="008F0722"/>
    <w:rsid w:val="00A1283C"/>
    <w:rsid w:val="00A25859"/>
    <w:rsid w:val="00A361B2"/>
    <w:rsid w:val="00A740E5"/>
    <w:rsid w:val="00AD5F60"/>
    <w:rsid w:val="00BE6899"/>
    <w:rsid w:val="00CB0C1C"/>
    <w:rsid w:val="00E64EB5"/>
    <w:rsid w:val="00E70C4B"/>
    <w:rsid w:val="00ED04BC"/>
    <w:rsid w:val="00EE5545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7E1C9-63DF-45C3-989E-5147E00A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2035-9FEE-4F98-9F90-9C6B62A5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74512B85</Template>
  <TotalTime>1</TotalTime>
  <Pages>3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Head</dc:creator>
  <cp:lastModifiedBy>Louise Woods</cp:lastModifiedBy>
  <cp:revision>2</cp:revision>
  <dcterms:created xsi:type="dcterms:W3CDTF">2019-09-11T08:15:00Z</dcterms:created>
  <dcterms:modified xsi:type="dcterms:W3CDTF">2019-09-11T08:15:00Z</dcterms:modified>
</cp:coreProperties>
</file>