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4D039C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5680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0240870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</w:t>
      </w:r>
      <w:r w:rsidR="00CD2421">
        <w:rPr>
          <w:rFonts w:ascii="Comic Sans MS" w:eastAsia="Times New Roman" w:hAnsi="Comic Sans MS" w:cs="Times New Roman"/>
          <w:b/>
          <w:sz w:val="28"/>
          <w:szCs w:val="28"/>
        </w:rPr>
        <w:t xml:space="preserve">        </w:t>
      </w:r>
      <w:r w:rsidR="0035527E" w:rsidRPr="0035527E">
        <w:rPr>
          <w:rFonts w:ascii="Comic Sans MS" w:eastAsia="Times New Roman" w:hAnsi="Comic Sans MS" w:cs="Times New Roman"/>
          <w:b/>
          <w:sz w:val="28"/>
          <w:szCs w:val="28"/>
        </w:rPr>
        <w:t xml:space="preserve">6 St </w:t>
      </w:r>
      <w:r w:rsidR="004D039C">
        <w:rPr>
          <w:rFonts w:ascii="Comic Sans MS" w:eastAsia="Times New Roman" w:hAnsi="Comic Sans MS" w:cs="Times New Roman"/>
          <w:b/>
          <w:sz w:val="28"/>
          <w:szCs w:val="28"/>
        </w:rPr>
        <w:t>Cuthbert</w:t>
      </w:r>
      <w:r w:rsidR="0035527E">
        <w:rPr>
          <w:rFonts w:ascii="Comic Sans MS" w:eastAsia="Times New Roman" w:hAnsi="Comic Sans MS" w:cs="Times New Roman"/>
          <w:b/>
          <w:sz w:val="28"/>
          <w:szCs w:val="28"/>
        </w:rPr>
        <w:t xml:space="preserve"> 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</w:t>
      </w:r>
      <w:r w:rsidR="004D039C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2019 - 2020</w:t>
      </w:r>
    </w:p>
    <w:p w:rsidR="001B322E" w:rsidRDefault="00F8684C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ab/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ab/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ab/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ab/>
        <w:t xml:space="preserve">        </w:t>
      </w:r>
      <w:r w:rsid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</w:t>
      </w:r>
      <w:r w:rsidR="001B322E"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737"/>
        <w:gridCol w:w="2298"/>
        <w:gridCol w:w="2394"/>
        <w:gridCol w:w="2298"/>
      </w:tblGrid>
      <w:tr w:rsidR="00CC230B" w:rsidRPr="00CC230B" w:rsidTr="000528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3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528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0528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37" w:type="dxa"/>
            <w:shd w:val="clear" w:color="auto" w:fill="E5B8B7" w:themeFill="accent2" w:themeFillTint="66"/>
          </w:tcPr>
          <w:p w:rsidR="00A94D9F" w:rsidRPr="003A3A8E" w:rsidRDefault="00297EB3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297EB3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40045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:rsidTr="000661FB">
        <w:trPr>
          <w:trHeight w:val="373"/>
        </w:trPr>
        <w:tc>
          <w:tcPr>
            <w:tcW w:w="2080" w:type="dxa"/>
            <w:shd w:val="clear" w:color="auto" w:fill="D9D9D9" w:themeFill="background1" w:themeFillShade="D9"/>
          </w:tcPr>
          <w:p w:rsidR="000661FB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9.45am</w:t>
            </w:r>
          </w:p>
          <w:p w:rsidR="000661FB" w:rsidRPr="00A746CF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B2A1C7" w:themeFill="accent4" w:themeFillTint="99"/>
          </w:tcPr>
          <w:p w:rsidR="000661FB" w:rsidRPr="00730EE7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0661FB" w:rsidRPr="00CC230B" w:rsidTr="000661FB"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37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Pr="000661FB" w:rsidRDefault="00B64E14" w:rsidP="000661F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B2A1C7" w:themeFill="accent4" w:themeFillTint="99"/>
          </w:tcPr>
          <w:p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:rsidTr="000661FB">
        <w:trPr>
          <w:trHeight w:val="487"/>
        </w:trPr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0661FB" w:rsidRPr="00CC230B" w:rsidTr="000661FB">
        <w:tc>
          <w:tcPr>
            <w:tcW w:w="2080" w:type="dxa"/>
            <w:shd w:val="clear" w:color="auto" w:fill="D9D9D9" w:themeFill="background1" w:themeFillShade="D9"/>
          </w:tcPr>
          <w:p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92D050"/>
          </w:tcPr>
          <w:p w:rsidR="000661FB" w:rsidRPr="00AD5D6F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37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92D050"/>
          </w:tcPr>
          <w:p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:rsidTr="000528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FFFFFF" w:themeFill="background1"/>
          </w:tcPr>
          <w:p w:rsidR="000661FB" w:rsidRPr="00CA5DA0" w:rsidRDefault="000661FB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30584C" w:rsidRPr="00CC230B" w:rsidTr="009D3C65">
        <w:trPr>
          <w:trHeight w:val="2163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584C" w:rsidRDefault="0030584C" w:rsidP="00C94F13">
            <w:pPr>
              <w:rPr>
                <w:rFonts w:ascii="Comic Sans MS" w:hAnsi="Comic Sans MS"/>
                <w:sz w:val="24"/>
                <w:szCs w:val="24"/>
              </w:rPr>
            </w:pPr>
            <w:r w:rsidRPr="0030584C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CBAD07" wp14:editId="67B9DE66">
                      <wp:simplePos x="0" y="0"/>
                      <wp:positionH relativeFrom="column">
                        <wp:posOffset>1229508</wp:posOffset>
                      </wp:positionH>
                      <wp:positionV relativeFrom="paragraph">
                        <wp:posOffset>3426</wp:posOffset>
                      </wp:positionV>
                      <wp:extent cx="1392865" cy="287079"/>
                      <wp:effectExtent l="0" t="0" r="17145" b="1778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2865" cy="2870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4C" w:rsidRPr="0030584C" w:rsidRDefault="00F8684C" w:rsidP="003058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30584C">
                                    <w:rPr>
                                      <w:rFonts w:ascii="Comic Sans MS" w:hAnsi="Comic Sans MS"/>
                                      <w:b/>
                                    </w:rPr>
                                    <w:t>Guided Reading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BAD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8pt;margin-top:.25pt;width:109.6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" fillcolor="#b2a1c7 [1943]">
                      <v:textbox>
                        <w:txbxContent>
                          <w:p w:rsidR="00F8684C" w:rsidRPr="0030584C" w:rsidRDefault="00F8684C" w:rsidP="003058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0584C">
                              <w:rPr>
                                <w:rFonts w:ascii="Comic Sans MS" w:hAnsi="Comic Sans MS"/>
                                <w:b/>
                              </w:rPr>
                              <w:t>Guided 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:rsidR="0030584C" w:rsidRPr="00CA5DA0" w:rsidRDefault="0030584C" w:rsidP="004D03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1.30- 2.</w:t>
            </w:r>
            <w:r w:rsidR="004D039C"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FFFF00"/>
          </w:tcPr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6E7D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095EECE" wp14:editId="72F7496C">
                      <wp:simplePos x="0" y="0"/>
                      <wp:positionH relativeFrom="column">
                        <wp:posOffset>1662917</wp:posOffset>
                      </wp:positionH>
                      <wp:positionV relativeFrom="paragraph">
                        <wp:posOffset>290504</wp:posOffset>
                      </wp:positionV>
                      <wp:extent cx="1456055" cy="1244009"/>
                      <wp:effectExtent l="0" t="0" r="107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55" cy="12440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Art / DT</w:t>
                                  </w:r>
                                </w:p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1.30 – 2.15</w:t>
                                  </w:r>
                                </w:p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8684C" w:rsidRDefault="00F86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5EECE" id="_x0000_s1027" type="#_x0000_t202" style="position:absolute;left:0;text-align:left;margin-left:130.95pt;margin-top:22.85pt;width:114.65pt;height:9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" fillcolor="#fabf8f [1945]">
                      <v:textbox>
                        <w:txbxContent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Art / DT</w:t>
                            </w:r>
                          </w:p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1.30 – 2.15</w:t>
                            </w:r>
                          </w:p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684C" w:rsidRDefault="00F868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C8A65A" wp14:editId="13A296C0">
                      <wp:simplePos x="0" y="0"/>
                      <wp:positionH relativeFrom="column">
                        <wp:posOffset>1662917</wp:posOffset>
                      </wp:positionH>
                      <wp:positionV relativeFrom="paragraph">
                        <wp:posOffset>290505</wp:posOffset>
                      </wp:positionV>
                      <wp:extent cx="1456055" cy="0"/>
                      <wp:effectExtent l="0" t="0" r="107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60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9C190" id="Straight Connector 2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95pt,22.85pt" to="245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30584C" w:rsidRPr="00A804CF" w:rsidRDefault="0030584C" w:rsidP="0040045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 – 2.00</w:t>
            </w:r>
          </w:p>
        </w:tc>
        <w:tc>
          <w:tcPr>
            <w:tcW w:w="2298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0584C" w:rsidRDefault="009D3C65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9D3C65" w:rsidRDefault="009D3C65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 – 1.30</w:t>
            </w: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6E7D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7E053C" wp14:editId="009BC590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87748</wp:posOffset>
                      </wp:positionV>
                      <wp:extent cx="1520456" cy="1498896"/>
                      <wp:effectExtent l="0" t="0" r="22860" b="254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456" cy="1498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</w:p>
                                <w:p w:rsidR="00F8684C" w:rsidRDefault="00F8684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2.00 – 3.00</w:t>
                                  </w:r>
                                </w:p>
                                <w:p w:rsidR="00F8684C" w:rsidRDefault="00F8684C" w:rsidP="00A76E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E053C" id="_x0000_s1028" type="#_x0000_t202" style="position:absolute;left:0;text-align:left;margin-left:108.75pt;margin-top:6.9pt;width:119.7pt;height:1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" fillcolor="yellow">
                      <v:textbox>
                        <w:txbxContent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F8684C" w:rsidRDefault="00F8684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2.00 – 3.00</w:t>
                            </w:r>
                          </w:p>
                          <w:p w:rsidR="00F8684C" w:rsidRDefault="00F8684C" w:rsidP="00A76E7D"/>
                        </w:txbxContent>
                      </v:textbox>
                    </v:shape>
                  </w:pict>
                </mc:Fallback>
              </mc:AlternateContent>
            </w: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A76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39C" w:rsidRDefault="004D039C" w:rsidP="00A76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39C" w:rsidRDefault="004D039C" w:rsidP="004D03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584C" w:rsidRPr="004D039C" w:rsidRDefault="004D039C" w:rsidP="004D039C">
            <w:pPr>
              <w:ind w:firstLine="720"/>
              <w:rPr>
                <w:rFonts w:ascii="Comic Sans MS" w:hAnsi="Comic Sans MS"/>
                <w:b/>
                <w:sz w:val="24"/>
                <w:szCs w:val="24"/>
              </w:rPr>
            </w:pPr>
            <w:r w:rsidRPr="004D039C"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4D039C" w:rsidRPr="004D039C" w:rsidRDefault="004D039C" w:rsidP="004D0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4D039C">
              <w:rPr>
                <w:rFonts w:ascii="Comic Sans MS" w:hAnsi="Comic Sans MS"/>
                <w:b/>
                <w:sz w:val="24"/>
                <w:szCs w:val="24"/>
              </w:rPr>
              <w:t>2.45 – 3.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4D039C">
              <w:rPr>
                <w:rFonts w:ascii="Comic Sans MS" w:hAnsi="Comic Sans MS"/>
                <w:b/>
                <w:sz w:val="24"/>
                <w:szCs w:val="24"/>
              </w:rPr>
              <w:t>0</w:t>
            </w:r>
          </w:p>
        </w:tc>
        <w:tc>
          <w:tcPr>
            <w:tcW w:w="2394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0584C" w:rsidRDefault="0030584C" w:rsidP="00A76E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0584C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F6D4F7" wp14:editId="0254F5A8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2540</wp:posOffset>
                      </wp:positionV>
                      <wp:extent cx="1445895" cy="403860"/>
                      <wp:effectExtent l="0" t="0" r="20955" b="152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5895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64A2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4C" w:rsidRPr="0030584C" w:rsidRDefault="00F8684C" w:rsidP="0030584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Comprehension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6D4F7" id="_x0000_s1029" type="#_x0000_t202" style="position:absolute;left:0;text-align:left;margin-left:113.6pt;margin-top:.2pt;width:113.85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" fillcolor="#b3a2c7">
                      <v:textbox>
                        <w:txbxContent>
                          <w:p w:rsidR="00F8684C" w:rsidRPr="0030584C" w:rsidRDefault="00F8684C" w:rsidP="003058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Comprehension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584C" w:rsidRDefault="0030584C" w:rsidP="00A76E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30584C" w:rsidRDefault="0030584C" w:rsidP="00A76E7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1.00 – 2.00</w:t>
            </w:r>
          </w:p>
          <w:p w:rsidR="0030584C" w:rsidRDefault="0030584C" w:rsidP="00A76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584C" w:rsidRDefault="0030584C" w:rsidP="00A76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584C" w:rsidRDefault="0030584C" w:rsidP="00A76E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0584C" w:rsidRPr="00A76E7D" w:rsidRDefault="0030584C" w:rsidP="00A76E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0584C" w:rsidRDefault="0030584C" w:rsidP="00C94F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30584C" w:rsidRPr="00CA5DA0" w:rsidRDefault="0030584C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1.30 – 2.40</w:t>
            </w:r>
          </w:p>
        </w:tc>
      </w:tr>
      <w:tr w:rsidR="004D039C" w:rsidRPr="00CC230B" w:rsidTr="009D3C65">
        <w:trPr>
          <w:trHeight w:val="1659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D039C" w:rsidRPr="00B64E14" w:rsidRDefault="004D039C" w:rsidP="004D03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4D039C" w:rsidRPr="00CA5DA0" w:rsidRDefault="004D039C" w:rsidP="004D039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2.20 – 3.00</w:t>
            </w:r>
          </w:p>
          <w:p w:rsidR="004D039C" w:rsidRPr="00CA5DA0" w:rsidRDefault="004D039C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 w:val="restart"/>
            <w:shd w:val="clear" w:color="auto" w:fill="FFCC99"/>
          </w:tcPr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76E7D"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FA0E12" wp14:editId="2AFA817C">
                      <wp:simplePos x="0" y="0"/>
                      <wp:positionH relativeFrom="column">
                        <wp:posOffset>1660948</wp:posOffset>
                      </wp:positionH>
                      <wp:positionV relativeFrom="paragraph">
                        <wp:posOffset>227118</wp:posOffset>
                      </wp:positionV>
                      <wp:extent cx="1456055" cy="694267"/>
                      <wp:effectExtent l="0" t="0" r="1079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55" cy="694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039C" w:rsidRDefault="004D039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Games</w:t>
                                  </w:r>
                                </w:p>
                                <w:p w:rsidR="004D039C" w:rsidRDefault="004D039C" w:rsidP="00A76E7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2.15 – 2.45</w:t>
                                  </w:r>
                                </w:p>
                                <w:p w:rsidR="004D039C" w:rsidRDefault="004D039C" w:rsidP="00A76E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A0E12" id="_x0000_s1030" type="#_x0000_t202" style="position:absolute;left:0;text-align:left;margin-left:130.8pt;margin-top:17.9pt;width:114.65pt;height:54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" fillcolor="#fac090">
                      <v:textbox>
                        <w:txbxContent>
                          <w:p w:rsidR="004D039C" w:rsidRDefault="004D039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Games</w:t>
                            </w:r>
                          </w:p>
                          <w:p w:rsidR="004D039C" w:rsidRDefault="004D039C" w:rsidP="00A76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2.15 – 2.45</w:t>
                            </w:r>
                          </w:p>
                          <w:p w:rsidR="004D039C" w:rsidRDefault="004D039C" w:rsidP="00A76E7D"/>
                        </w:txbxContent>
                      </v:textbox>
                    </v:shape>
                  </w:pict>
                </mc:Fallback>
              </mc:AlternateContent>
            </w:r>
          </w:p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</w:t>
            </w:r>
          </w:p>
          <w:p w:rsidR="004D039C" w:rsidRPr="00CA5DA0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2.00 – 2.35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D039C" w:rsidRPr="00CA5DA0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B2A1C7" w:themeFill="accent4" w:themeFillTint="99"/>
          </w:tcPr>
          <w:p w:rsidR="004D039C" w:rsidRPr="00CA5DA0" w:rsidRDefault="004D039C" w:rsidP="00C94F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D039C" w:rsidRPr="00CA5DA0" w:rsidRDefault="004D039C" w:rsidP="00C94F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D039C" w:rsidRPr="00CC230B" w:rsidTr="009D3C65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D039C" w:rsidRDefault="004D039C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4D039C" w:rsidRDefault="004D039C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vMerge/>
            <w:shd w:val="clear" w:color="auto" w:fill="FFCC99"/>
          </w:tcPr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D039C" w:rsidRPr="00CA5DA0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B2A1C7" w:themeFill="accent4" w:themeFillTint="99"/>
          </w:tcPr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00B0F0"/>
          </w:tcPr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4D039C" w:rsidRDefault="004D039C" w:rsidP="0040045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(20 mins)</w:t>
            </w:r>
          </w:p>
        </w:tc>
      </w:tr>
      <w:tr w:rsidR="004D039C" w:rsidRPr="00CC230B" w:rsidTr="009D3C65">
        <w:trPr>
          <w:trHeight w:val="335"/>
        </w:trPr>
        <w:tc>
          <w:tcPr>
            <w:tcW w:w="2080" w:type="dxa"/>
            <w:shd w:val="clear" w:color="auto" w:fill="D9D9D9" w:themeFill="background1" w:themeFillShade="D9"/>
          </w:tcPr>
          <w:p w:rsidR="004D039C" w:rsidRDefault="004D039C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2:40 – 3:10pm</w:t>
            </w: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4D039C" w:rsidRDefault="004D039C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B2A1C7" w:themeFill="accent4" w:themeFillTint="99"/>
          </w:tcPr>
          <w:p w:rsidR="004D039C" w:rsidRDefault="004D039C" w:rsidP="0030584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D039C" w:rsidRPr="00CA5DA0" w:rsidRDefault="004D039C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B2A1C7" w:themeFill="accent4" w:themeFillTint="99"/>
          </w:tcPr>
          <w:p w:rsidR="004D039C" w:rsidRDefault="004D039C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00B0F0"/>
          </w:tcPr>
          <w:p w:rsidR="004D039C" w:rsidRDefault="004D039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11E0" w:rsidRPr="007774A8" w:rsidRDefault="007774A8" w:rsidP="007774A8">
      <w:pPr>
        <w:tabs>
          <w:tab w:val="left" w:pos="128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4C" w:rsidRDefault="00F8684C" w:rsidP="00A366FC">
      <w:pPr>
        <w:spacing w:after="0" w:line="240" w:lineRule="auto"/>
      </w:pPr>
      <w:r>
        <w:separator/>
      </w:r>
    </w:p>
  </w:endnote>
  <w:endnote w:type="continuationSeparator" w:id="0">
    <w:p w:rsidR="00F8684C" w:rsidRDefault="00F8684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4C" w:rsidRDefault="00F8684C" w:rsidP="00A366FC">
      <w:pPr>
        <w:spacing w:after="0" w:line="240" w:lineRule="auto"/>
      </w:pPr>
      <w:r>
        <w:separator/>
      </w:r>
    </w:p>
  </w:footnote>
  <w:footnote w:type="continuationSeparator" w:id="0">
    <w:p w:rsidR="00F8684C" w:rsidRDefault="00F8684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528C3"/>
    <w:rsid w:val="000661FB"/>
    <w:rsid w:val="0009013D"/>
    <w:rsid w:val="000D484F"/>
    <w:rsid w:val="00103581"/>
    <w:rsid w:val="001B322E"/>
    <w:rsid w:val="001C0FCE"/>
    <w:rsid w:val="00201249"/>
    <w:rsid w:val="00215174"/>
    <w:rsid w:val="002607DB"/>
    <w:rsid w:val="00296A04"/>
    <w:rsid w:val="00297EB3"/>
    <w:rsid w:val="00300684"/>
    <w:rsid w:val="0030584C"/>
    <w:rsid w:val="0031392A"/>
    <w:rsid w:val="00331F29"/>
    <w:rsid w:val="0035527E"/>
    <w:rsid w:val="003872C1"/>
    <w:rsid w:val="003A3A8E"/>
    <w:rsid w:val="003C562D"/>
    <w:rsid w:val="00400455"/>
    <w:rsid w:val="00411272"/>
    <w:rsid w:val="00443F30"/>
    <w:rsid w:val="004460E8"/>
    <w:rsid w:val="004A3216"/>
    <w:rsid w:val="004B4466"/>
    <w:rsid w:val="004C3E67"/>
    <w:rsid w:val="004D039C"/>
    <w:rsid w:val="005440F9"/>
    <w:rsid w:val="00575EB9"/>
    <w:rsid w:val="00583D41"/>
    <w:rsid w:val="005C50F3"/>
    <w:rsid w:val="005F00A4"/>
    <w:rsid w:val="006122FC"/>
    <w:rsid w:val="00615C81"/>
    <w:rsid w:val="00625F80"/>
    <w:rsid w:val="006717A1"/>
    <w:rsid w:val="006967F1"/>
    <w:rsid w:val="006D1856"/>
    <w:rsid w:val="006F5246"/>
    <w:rsid w:val="00730EE7"/>
    <w:rsid w:val="0074157E"/>
    <w:rsid w:val="00752E61"/>
    <w:rsid w:val="007774A8"/>
    <w:rsid w:val="007E132D"/>
    <w:rsid w:val="0083384D"/>
    <w:rsid w:val="00906D25"/>
    <w:rsid w:val="00960E34"/>
    <w:rsid w:val="009B301B"/>
    <w:rsid w:val="009D3C65"/>
    <w:rsid w:val="009E192E"/>
    <w:rsid w:val="00A14FC9"/>
    <w:rsid w:val="00A366FC"/>
    <w:rsid w:val="00A746CF"/>
    <w:rsid w:val="00A76E7D"/>
    <w:rsid w:val="00A804CF"/>
    <w:rsid w:val="00A933E6"/>
    <w:rsid w:val="00A94D9F"/>
    <w:rsid w:val="00AD5D6F"/>
    <w:rsid w:val="00B1272A"/>
    <w:rsid w:val="00B421CE"/>
    <w:rsid w:val="00B42AEA"/>
    <w:rsid w:val="00B64E14"/>
    <w:rsid w:val="00C158DE"/>
    <w:rsid w:val="00C60BED"/>
    <w:rsid w:val="00C94F13"/>
    <w:rsid w:val="00C95BB2"/>
    <w:rsid w:val="00CA5DA0"/>
    <w:rsid w:val="00CC14BC"/>
    <w:rsid w:val="00CC1956"/>
    <w:rsid w:val="00CC230B"/>
    <w:rsid w:val="00CD2421"/>
    <w:rsid w:val="00D15DF7"/>
    <w:rsid w:val="00D31401"/>
    <w:rsid w:val="00D40DFD"/>
    <w:rsid w:val="00DA52D6"/>
    <w:rsid w:val="00DE2707"/>
    <w:rsid w:val="00E164FB"/>
    <w:rsid w:val="00E611E0"/>
    <w:rsid w:val="00F8684C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699B544"/>
  <w15:docId w15:val="{5242F096-3E39-4B91-909D-B0C9B300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205A-2D96-4189-BB7E-1927F452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3BE9D704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thead5.871</cp:lastModifiedBy>
  <cp:revision>2</cp:revision>
  <cp:lastPrinted>2019-01-04T13:27:00Z</cp:lastPrinted>
  <dcterms:created xsi:type="dcterms:W3CDTF">2019-09-17T14:55:00Z</dcterms:created>
  <dcterms:modified xsi:type="dcterms:W3CDTF">2019-09-17T14:55:00Z</dcterms:modified>
</cp:coreProperties>
</file>